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A6" w:rsidRPr="00955AA6" w:rsidRDefault="00955AA6" w:rsidP="00904531">
      <w:pPr>
        <w:tabs>
          <w:tab w:val="left" w:pos="1095"/>
          <w:tab w:val="center" w:pos="4677"/>
        </w:tabs>
        <w:spacing w:line="360" w:lineRule="auto"/>
        <w:jc w:val="center"/>
        <w:rPr>
          <w:rFonts w:cs="Times New Roman"/>
          <w:sz w:val="28"/>
          <w:szCs w:val="28"/>
        </w:rPr>
      </w:pPr>
      <w:r w:rsidRPr="00955AA6">
        <w:rPr>
          <w:rFonts w:cs="Times New Roman"/>
          <w:sz w:val="28"/>
          <w:szCs w:val="28"/>
        </w:rPr>
        <w:t xml:space="preserve">КОМИТЕТ ПО ОБРАЗОВАНИЮ </w:t>
      </w:r>
    </w:p>
    <w:p w:rsidR="00ED06EE" w:rsidRPr="00955AA6" w:rsidRDefault="00955AA6" w:rsidP="00904531">
      <w:pPr>
        <w:tabs>
          <w:tab w:val="left" w:pos="1095"/>
          <w:tab w:val="center" w:pos="4677"/>
        </w:tabs>
        <w:spacing w:line="360" w:lineRule="auto"/>
        <w:jc w:val="center"/>
        <w:rPr>
          <w:rFonts w:cs="Times New Roman"/>
          <w:sz w:val="28"/>
          <w:szCs w:val="28"/>
        </w:rPr>
      </w:pPr>
      <w:r w:rsidRPr="00955AA6">
        <w:rPr>
          <w:rFonts w:cs="Times New Roman"/>
          <w:sz w:val="28"/>
          <w:szCs w:val="28"/>
        </w:rPr>
        <w:t>АДМИНИСТРАЦИИ БЕЛОЯРСКОГО РАЙОНА</w:t>
      </w:r>
    </w:p>
    <w:p w:rsidR="00760F4A" w:rsidRDefault="00760F4A" w:rsidP="00904531">
      <w:pPr>
        <w:tabs>
          <w:tab w:val="left" w:pos="1095"/>
          <w:tab w:val="center" w:pos="4677"/>
        </w:tabs>
        <w:spacing w:line="360" w:lineRule="auto"/>
        <w:rPr>
          <w:rFonts w:cs="Times New Roman"/>
          <w:szCs w:val="24"/>
        </w:rPr>
      </w:pPr>
    </w:p>
    <w:p w:rsidR="00DC5306" w:rsidRDefault="00DC5306" w:rsidP="00904531">
      <w:pPr>
        <w:tabs>
          <w:tab w:val="left" w:pos="1095"/>
          <w:tab w:val="center" w:pos="4677"/>
        </w:tabs>
        <w:spacing w:line="360" w:lineRule="auto"/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ОРГАНИЗАЦИОННЫЙ КОМИТЕТ ШКОЛЬНОГО ЭТАПА </w:t>
      </w:r>
    </w:p>
    <w:p w:rsidR="00ED06EE" w:rsidRPr="00955AA6" w:rsidRDefault="00DC5306" w:rsidP="00904531">
      <w:pPr>
        <w:tabs>
          <w:tab w:val="left" w:pos="1095"/>
          <w:tab w:val="center" w:pos="4677"/>
        </w:tabs>
        <w:spacing w:line="360" w:lineRule="auto"/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ВСЕРОССИЙСКОЙ ОЛИМПИАДЫ ШКОЛЬНИКОВ</w:t>
      </w:r>
    </w:p>
    <w:p w:rsidR="00ED06EE" w:rsidRPr="00955AA6" w:rsidRDefault="00ED06EE" w:rsidP="00904531">
      <w:pPr>
        <w:tabs>
          <w:tab w:val="left" w:pos="1095"/>
          <w:tab w:val="center" w:pos="4677"/>
        </w:tabs>
        <w:spacing w:line="360" w:lineRule="auto"/>
        <w:jc w:val="center"/>
        <w:rPr>
          <w:rFonts w:cs="Times New Roman"/>
          <w:bCs/>
          <w:szCs w:val="24"/>
        </w:rPr>
      </w:pPr>
    </w:p>
    <w:p w:rsidR="003B2F24" w:rsidRPr="005A0F2E" w:rsidRDefault="003B2F24" w:rsidP="00904531">
      <w:pPr>
        <w:tabs>
          <w:tab w:val="left" w:pos="1095"/>
          <w:tab w:val="center" w:pos="4677"/>
        </w:tabs>
        <w:spacing w:line="360" w:lineRule="auto"/>
        <w:jc w:val="center"/>
        <w:rPr>
          <w:rFonts w:cs="Times New Roman"/>
          <w:b/>
          <w:bCs/>
          <w:szCs w:val="24"/>
        </w:rPr>
      </w:pPr>
    </w:p>
    <w:p w:rsidR="003B2F24" w:rsidRPr="005A0F2E" w:rsidRDefault="003B2F24" w:rsidP="00904531">
      <w:pPr>
        <w:tabs>
          <w:tab w:val="left" w:pos="1095"/>
          <w:tab w:val="center" w:pos="4677"/>
        </w:tabs>
        <w:spacing w:line="360" w:lineRule="auto"/>
        <w:jc w:val="center"/>
        <w:rPr>
          <w:rFonts w:cs="Times New Roman"/>
          <w:b/>
          <w:bCs/>
          <w:szCs w:val="24"/>
        </w:rPr>
      </w:pPr>
    </w:p>
    <w:p w:rsidR="003B2F24" w:rsidRPr="005A0F2E" w:rsidRDefault="003B2F24" w:rsidP="00904531">
      <w:pPr>
        <w:tabs>
          <w:tab w:val="left" w:pos="1095"/>
          <w:tab w:val="center" w:pos="4677"/>
        </w:tabs>
        <w:spacing w:line="360" w:lineRule="auto"/>
        <w:jc w:val="center"/>
        <w:rPr>
          <w:rFonts w:cs="Times New Roman"/>
          <w:b/>
          <w:bCs/>
          <w:szCs w:val="24"/>
        </w:rPr>
      </w:pPr>
    </w:p>
    <w:p w:rsidR="003B2F24" w:rsidRDefault="003B2F24" w:rsidP="00904531">
      <w:pPr>
        <w:tabs>
          <w:tab w:val="left" w:pos="1095"/>
          <w:tab w:val="center" w:pos="4677"/>
        </w:tabs>
        <w:spacing w:line="360" w:lineRule="auto"/>
        <w:jc w:val="center"/>
        <w:rPr>
          <w:rFonts w:cs="Times New Roman"/>
          <w:b/>
          <w:bCs/>
          <w:szCs w:val="24"/>
        </w:rPr>
      </w:pPr>
    </w:p>
    <w:p w:rsidR="00431B4E" w:rsidRDefault="00431B4E" w:rsidP="00904531">
      <w:pPr>
        <w:tabs>
          <w:tab w:val="left" w:pos="1095"/>
          <w:tab w:val="center" w:pos="4677"/>
        </w:tabs>
        <w:spacing w:line="360" w:lineRule="auto"/>
        <w:jc w:val="center"/>
        <w:rPr>
          <w:rFonts w:cs="Times New Roman"/>
          <w:b/>
          <w:bCs/>
          <w:szCs w:val="24"/>
        </w:rPr>
      </w:pPr>
    </w:p>
    <w:p w:rsidR="00431B4E" w:rsidRPr="005A0F2E" w:rsidRDefault="00431B4E" w:rsidP="00904531">
      <w:pPr>
        <w:tabs>
          <w:tab w:val="left" w:pos="1095"/>
          <w:tab w:val="center" w:pos="4677"/>
        </w:tabs>
        <w:spacing w:line="360" w:lineRule="auto"/>
        <w:jc w:val="center"/>
        <w:rPr>
          <w:rFonts w:cs="Times New Roman"/>
          <w:b/>
          <w:bCs/>
          <w:szCs w:val="24"/>
        </w:rPr>
      </w:pPr>
    </w:p>
    <w:p w:rsidR="003B2F24" w:rsidRPr="005A0F2E" w:rsidRDefault="003B2F24" w:rsidP="00904531">
      <w:pPr>
        <w:tabs>
          <w:tab w:val="left" w:pos="1095"/>
          <w:tab w:val="center" w:pos="4677"/>
        </w:tabs>
        <w:spacing w:line="360" w:lineRule="auto"/>
        <w:jc w:val="center"/>
        <w:rPr>
          <w:rFonts w:cs="Times New Roman"/>
          <w:b/>
          <w:bCs/>
          <w:szCs w:val="24"/>
        </w:rPr>
      </w:pPr>
    </w:p>
    <w:p w:rsidR="00DC5306" w:rsidRDefault="00DC5306" w:rsidP="00904531">
      <w:pPr>
        <w:tabs>
          <w:tab w:val="left" w:pos="1095"/>
          <w:tab w:val="center" w:pos="4677"/>
        </w:tabs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ОРГАНИЗАЦИОННО-ТЕХНОЛОГИЧЕСКАЯ МОДЕЛЬ </w:t>
      </w:r>
    </w:p>
    <w:p w:rsidR="00DC5306" w:rsidRDefault="00DC5306" w:rsidP="00904531">
      <w:pPr>
        <w:tabs>
          <w:tab w:val="left" w:pos="1095"/>
          <w:tab w:val="center" w:pos="4677"/>
        </w:tabs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проведения школьного этапа всероссийской олимпиады школьников </w:t>
      </w:r>
    </w:p>
    <w:p w:rsidR="00ED06EE" w:rsidRPr="005A0F2E" w:rsidRDefault="00DC5306" w:rsidP="00904531">
      <w:pPr>
        <w:tabs>
          <w:tab w:val="left" w:pos="1095"/>
          <w:tab w:val="center" w:pos="4677"/>
        </w:tabs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на терр</w:t>
      </w:r>
      <w:r w:rsidR="00BE480C">
        <w:rPr>
          <w:rFonts w:cs="Times New Roman"/>
          <w:b/>
          <w:bCs/>
          <w:szCs w:val="24"/>
        </w:rPr>
        <w:t>итории Белоярского района в 20</w:t>
      </w:r>
      <w:r w:rsidR="00142279">
        <w:rPr>
          <w:rFonts w:cs="Times New Roman"/>
          <w:b/>
          <w:bCs/>
          <w:szCs w:val="24"/>
        </w:rPr>
        <w:t>2</w:t>
      </w:r>
      <w:r w:rsidR="00BE480C">
        <w:rPr>
          <w:rFonts w:cs="Times New Roman"/>
          <w:b/>
          <w:bCs/>
          <w:szCs w:val="24"/>
        </w:rPr>
        <w:t>3</w:t>
      </w:r>
      <w:r w:rsidR="00142279">
        <w:rPr>
          <w:rFonts w:cs="Times New Roman"/>
          <w:b/>
          <w:bCs/>
          <w:szCs w:val="24"/>
        </w:rPr>
        <w:t>-202</w:t>
      </w:r>
      <w:r w:rsidR="00BE480C">
        <w:rPr>
          <w:rFonts w:cs="Times New Roman"/>
          <w:b/>
          <w:bCs/>
          <w:szCs w:val="24"/>
        </w:rPr>
        <w:t>4</w:t>
      </w:r>
      <w:r>
        <w:rPr>
          <w:rFonts w:cs="Times New Roman"/>
          <w:b/>
          <w:bCs/>
          <w:szCs w:val="24"/>
        </w:rPr>
        <w:t xml:space="preserve"> учебном году</w:t>
      </w:r>
    </w:p>
    <w:p w:rsidR="00ED06EE" w:rsidRPr="005A0F2E" w:rsidRDefault="00ED06EE" w:rsidP="00904531">
      <w:pPr>
        <w:tabs>
          <w:tab w:val="left" w:pos="1095"/>
          <w:tab w:val="center" w:pos="4677"/>
        </w:tabs>
        <w:spacing w:line="360" w:lineRule="auto"/>
        <w:jc w:val="center"/>
        <w:rPr>
          <w:rFonts w:cs="Times New Roman"/>
          <w:bCs/>
          <w:szCs w:val="24"/>
        </w:rPr>
      </w:pPr>
    </w:p>
    <w:p w:rsidR="00BB4FA0" w:rsidRDefault="00BB4FA0" w:rsidP="00904531">
      <w:pPr>
        <w:tabs>
          <w:tab w:val="left" w:pos="1095"/>
          <w:tab w:val="center" w:pos="4677"/>
        </w:tabs>
        <w:spacing w:line="360" w:lineRule="auto"/>
        <w:jc w:val="center"/>
        <w:rPr>
          <w:rFonts w:cs="Times New Roman"/>
          <w:b/>
          <w:bCs/>
          <w:szCs w:val="24"/>
        </w:rPr>
      </w:pPr>
    </w:p>
    <w:p w:rsidR="00BB4FA0" w:rsidRDefault="00BB4FA0" w:rsidP="00904531">
      <w:pPr>
        <w:tabs>
          <w:tab w:val="left" w:pos="1095"/>
          <w:tab w:val="center" w:pos="4677"/>
        </w:tabs>
        <w:spacing w:line="360" w:lineRule="auto"/>
        <w:jc w:val="center"/>
        <w:rPr>
          <w:rFonts w:cs="Times New Roman"/>
          <w:b/>
          <w:bCs/>
          <w:szCs w:val="24"/>
        </w:rPr>
      </w:pPr>
    </w:p>
    <w:p w:rsidR="00BB4FA0" w:rsidRPr="005A0F2E" w:rsidRDefault="00BB4FA0" w:rsidP="00904531">
      <w:pPr>
        <w:tabs>
          <w:tab w:val="left" w:pos="1095"/>
          <w:tab w:val="center" w:pos="4677"/>
        </w:tabs>
        <w:spacing w:line="360" w:lineRule="auto"/>
        <w:jc w:val="center"/>
        <w:rPr>
          <w:rFonts w:cs="Times New Roman"/>
          <w:b/>
          <w:bCs/>
          <w:szCs w:val="24"/>
        </w:rPr>
      </w:pPr>
    </w:p>
    <w:p w:rsidR="003B7AAF" w:rsidRPr="005A0F2E" w:rsidRDefault="003B7AAF" w:rsidP="00904531">
      <w:pPr>
        <w:tabs>
          <w:tab w:val="left" w:pos="1095"/>
          <w:tab w:val="center" w:pos="4677"/>
        </w:tabs>
        <w:spacing w:line="360" w:lineRule="auto"/>
        <w:jc w:val="center"/>
        <w:rPr>
          <w:rFonts w:cs="Times New Roman"/>
          <w:b/>
          <w:bCs/>
          <w:szCs w:val="24"/>
        </w:rPr>
      </w:pPr>
    </w:p>
    <w:p w:rsidR="00BF0DE8" w:rsidRPr="005A0F2E" w:rsidRDefault="00BF0DE8" w:rsidP="00904531">
      <w:pPr>
        <w:tabs>
          <w:tab w:val="left" w:pos="1095"/>
          <w:tab w:val="center" w:pos="4677"/>
        </w:tabs>
        <w:spacing w:line="360" w:lineRule="auto"/>
        <w:jc w:val="center"/>
        <w:rPr>
          <w:rFonts w:cs="Times New Roman"/>
          <w:b/>
          <w:bCs/>
          <w:szCs w:val="24"/>
        </w:rPr>
      </w:pPr>
    </w:p>
    <w:p w:rsidR="00BF0DE8" w:rsidRPr="005A0F2E" w:rsidRDefault="00BF0DE8" w:rsidP="00904531">
      <w:pPr>
        <w:tabs>
          <w:tab w:val="left" w:pos="1095"/>
          <w:tab w:val="center" w:pos="4677"/>
        </w:tabs>
        <w:spacing w:line="360" w:lineRule="auto"/>
        <w:jc w:val="center"/>
        <w:rPr>
          <w:rFonts w:cs="Times New Roman"/>
          <w:b/>
          <w:bCs/>
          <w:szCs w:val="24"/>
        </w:rPr>
      </w:pPr>
    </w:p>
    <w:p w:rsidR="00BF0DE8" w:rsidRPr="005A0F2E" w:rsidRDefault="00BF0DE8" w:rsidP="00904531">
      <w:pPr>
        <w:tabs>
          <w:tab w:val="left" w:pos="1095"/>
          <w:tab w:val="center" w:pos="4677"/>
        </w:tabs>
        <w:spacing w:line="360" w:lineRule="auto"/>
        <w:jc w:val="center"/>
        <w:rPr>
          <w:rFonts w:cs="Times New Roman"/>
          <w:b/>
          <w:bCs/>
          <w:szCs w:val="24"/>
        </w:rPr>
      </w:pPr>
    </w:p>
    <w:p w:rsidR="00F52E0D" w:rsidRPr="005A0F2E" w:rsidRDefault="00F52E0D" w:rsidP="00904531">
      <w:pPr>
        <w:tabs>
          <w:tab w:val="left" w:pos="1095"/>
          <w:tab w:val="center" w:pos="4677"/>
        </w:tabs>
        <w:spacing w:line="360" w:lineRule="auto"/>
        <w:jc w:val="center"/>
        <w:rPr>
          <w:rFonts w:cs="Times New Roman"/>
          <w:b/>
          <w:bCs/>
          <w:szCs w:val="24"/>
        </w:rPr>
      </w:pPr>
    </w:p>
    <w:p w:rsidR="00063EC8" w:rsidRDefault="00063EC8" w:rsidP="00904531">
      <w:pPr>
        <w:tabs>
          <w:tab w:val="left" w:pos="1095"/>
          <w:tab w:val="center" w:pos="4677"/>
        </w:tabs>
        <w:spacing w:line="360" w:lineRule="auto"/>
        <w:jc w:val="center"/>
        <w:rPr>
          <w:rFonts w:cs="Times New Roman"/>
          <w:b/>
          <w:bCs/>
          <w:szCs w:val="24"/>
        </w:rPr>
      </w:pPr>
    </w:p>
    <w:p w:rsidR="00DC5306" w:rsidRDefault="00DC5306" w:rsidP="00904531">
      <w:pPr>
        <w:tabs>
          <w:tab w:val="left" w:pos="1095"/>
          <w:tab w:val="center" w:pos="4677"/>
        </w:tabs>
        <w:spacing w:line="360" w:lineRule="auto"/>
        <w:jc w:val="center"/>
        <w:rPr>
          <w:rFonts w:cs="Times New Roman"/>
          <w:b/>
          <w:bCs/>
          <w:szCs w:val="24"/>
        </w:rPr>
      </w:pPr>
    </w:p>
    <w:p w:rsidR="00DC5306" w:rsidRDefault="00DC5306" w:rsidP="00904531">
      <w:pPr>
        <w:tabs>
          <w:tab w:val="left" w:pos="1095"/>
          <w:tab w:val="center" w:pos="4677"/>
        </w:tabs>
        <w:spacing w:line="360" w:lineRule="auto"/>
        <w:jc w:val="center"/>
        <w:rPr>
          <w:rFonts w:cs="Times New Roman"/>
          <w:b/>
          <w:bCs/>
          <w:szCs w:val="24"/>
        </w:rPr>
      </w:pPr>
    </w:p>
    <w:p w:rsidR="00DC5306" w:rsidRDefault="00DC5306" w:rsidP="00904531">
      <w:pPr>
        <w:tabs>
          <w:tab w:val="left" w:pos="1095"/>
          <w:tab w:val="center" w:pos="4677"/>
        </w:tabs>
        <w:spacing w:line="360" w:lineRule="auto"/>
        <w:jc w:val="center"/>
        <w:rPr>
          <w:rFonts w:cs="Times New Roman"/>
          <w:b/>
          <w:bCs/>
          <w:szCs w:val="24"/>
        </w:rPr>
      </w:pPr>
    </w:p>
    <w:p w:rsidR="00DC5306" w:rsidRDefault="00DC5306" w:rsidP="00904531">
      <w:pPr>
        <w:tabs>
          <w:tab w:val="left" w:pos="1095"/>
          <w:tab w:val="center" w:pos="4677"/>
        </w:tabs>
        <w:spacing w:line="360" w:lineRule="auto"/>
        <w:jc w:val="center"/>
        <w:rPr>
          <w:rFonts w:cs="Times New Roman"/>
          <w:b/>
          <w:bCs/>
          <w:szCs w:val="24"/>
        </w:rPr>
      </w:pPr>
    </w:p>
    <w:p w:rsidR="00DC5306" w:rsidRDefault="00DC5306" w:rsidP="00904531">
      <w:pPr>
        <w:tabs>
          <w:tab w:val="left" w:pos="1095"/>
          <w:tab w:val="center" w:pos="4677"/>
        </w:tabs>
        <w:spacing w:line="360" w:lineRule="auto"/>
        <w:jc w:val="center"/>
        <w:rPr>
          <w:rFonts w:cs="Times New Roman"/>
          <w:b/>
          <w:bCs/>
          <w:szCs w:val="24"/>
        </w:rPr>
      </w:pPr>
    </w:p>
    <w:p w:rsidR="00DC5306" w:rsidRDefault="00DC5306" w:rsidP="00904531">
      <w:pPr>
        <w:tabs>
          <w:tab w:val="left" w:pos="1095"/>
          <w:tab w:val="center" w:pos="4677"/>
        </w:tabs>
        <w:spacing w:line="360" w:lineRule="auto"/>
        <w:jc w:val="center"/>
        <w:rPr>
          <w:rFonts w:cs="Times New Roman"/>
          <w:b/>
          <w:bCs/>
          <w:szCs w:val="24"/>
        </w:rPr>
      </w:pPr>
    </w:p>
    <w:p w:rsidR="00F52E0D" w:rsidRDefault="00955AA6" w:rsidP="00904531">
      <w:pPr>
        <w:tabs>
          <w:tab w:val="left" w:pos="1095"/>
          <w:tab w:val="center" w:pos="4677"/>
        </w:tabs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Белоярский</w:t>
      </w:r>
    </w:p>
    <w:p w:rsidR="00955AA6" w:rsidRDefault="00955AA6" w:rsidP="00904531">
      <w:pPr>
        <w:tabs>
          <w:tab w:val="left" w:pos="1095"/>
          <w:tab w:val="center" w:pos="4677"/>
        </w:tabs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202</w:t>
      </w:r>
      <w:r w:rsidR="00BE480C">
        <w:rPr>
          <w:rFonts w:cs="Times New Roman"/>
          <w:b/>
          <w:bCs/>
          <w:szCs w:val="24"/>
        </w:rPr>
        <w:t>3</w:t>
      </w:r>
    </w:p>
    <w:p w:rsidR="00431B4E" w:rsidRPr="005A0F2E" w:rsidRDefault="00431B4E" w:rsidP="00904531">
      <w:pPr>
        <w:tabs>
          <w:tab w:val="left" w:pos="1095"/>
          <w:tab w:val="center" w:pos="4677"/>
        </w:tabs>
        <w:spacing w:line="360" w:lineRule="auto"/>
        <w:jc w:val="center"/>
        <w:rPr>
          <w:rFonts w:cs="Times New Roman"/>
          <w:b/>
          <w:bCs/>
          <w:szCs w:val="24"/>
        </w:rPr>
      </w:pPr>
    </w:p>
    <w:p w:rsidR="00904531" w:rsidRPr="00BE480C" w:rsidRDefault="007677C2" w:rsidP="00E81A01">
      <w:pPr>
        <w:tabs>
          <w:tab w:val="left" w:pos="1095"/>
          <w:tab w:val="center" w:pos="4677"/>
        </w:tabs>
        <w:spacing w:line="360" w:lineRule="auto"/>
        <w:ind w:left="360" w:hanging="360"/>
        <w:jc w:val="center"/>
        <w:rPr>
          <w:rFonts w:cs="Times New Roman"/>
          <w:b/>
          <w:bCs/>
          <w:szCs w:val="24"/>
        </w:rPr>
      </w:pPr>
      <w:r w:rsidRPr="00BE480C">
        <w:rPr>
          <w:rFonts w:cs="Times New Roman"/>
          <w:b/>
          <w:bCs/>
          <w:szCs w:val="24"/>
        </w:rPr>
        <w:lastRenderedPageBreak/>
        <w:t>Общие положения</w:t>
      </w:r>
    </w:p>
    <w:p w:rsidR="007677C2" w:rsidRPr="00BE480C" w:rsidRDefault="007677C2" w:rsidP="00904531">
      <w:pPr>
        <w:tabs>
          <w:tab w:val="left" w:pos="1095"/>
          <w:tab w:val="center" w:pos="4677"/>
        </w:tabs>
        <w:spacing w:line="360" w:lineRule="auto"/>
        <w:jc w:val="center"/>
        <w:rPr>
          <w:rFonts w:cs="Times New Roman"/>
          <w:b/>
          <w:bCs/>
          <w:szCs w:val="24"/>
        </w:rPr>
      </w:pPr>
    </w:p>
    <w:p w:rsidR="00A919C4" w:rsidRPr="00BE480C" w:rsidRDefault="00DC5306" w:rsidP="005863B2">
      <w:pPr>
        <w:spacing w:line="360" w:lineRule="auto"/>
        <w:ind w:firstLine="709"/>
        <w:jc w:val="both"/>
        <w:rPr>
          <w:rFonts w:cs="Times New Roman"/>
          <w:szCs w:val="24"/>
        </w:rPr>
      </w:pPr>
      <w:proofErr w:type="gramStart"/>
      <w:r w:rsidRPr="00BE480C">
        <w:rPr>
          <w:rFonts w:cs="Times New Roman"/>
          <w:szCs w:val="24"/>
        </w:rPr>
        <w:t>Организационно-технологическая модель</w:t>
      </w:r>
      <w:r w:rsidR="00BE480C">
        <w:rPr>
          <w:rFonts w:cs="Times New Roman"/>
          <w:szCs w:val="24"/>
        </w:rPr>
        <w:t xml:space="preserve"> </w:t>
      </w:r>
      <w:r w:rsidRPr="00BE480C">
        <w:rPr>
          <w:rFonts w:cs="Times New Roman"/>
          <w:szCs w:val="24"/>
        </w:rPr>
        <w:t>проведения</w:t>
      </w:r>
      <w:r w:rsidR="00BE480C">
        <w:rPr>
          <w:rFonts w:cs="Times New Roman"/>
          <w:szCs w:val="24"/>
        </w:rPr>
        <w:t xml:space="preserve"> </w:t>
      </w:r>
      <w:r w:rsidR="00307369" w:rsidRPr="00BE480C">
        <w:rPr>
          <w:rFonts w:cs="Times New Roman"/>
          <w:szCs w:val="24"/>
        </w:rPr>
        <w:t>школьного</w:t>
      </w:r>
      <w:r w:rsidR="00A711A0" w:rsidRPr="00BE480C">
        <w:rPr>
          <w:rFonts w:cs="Times New Roman"/>
          <w:szCs w:val="24"/>
        </w:rPr>
        <w:t xml:space="preserve"> этапа </w:t>
      </w:r>
      <w:r w:rsidR="00B106CF" w:rsidRPr="00BE480C">
        <w:rPr>
          <w:rFonts w:cs="Times New Roman"/>
          <w:szCs w:val="24"/>
        </w:rPr>
        <w:t>всерос</w:t>
      </w:r>
      <w:r w:rsidR="00A711A0" w:rsidRPr="00BE480C">
        <w:rPr>
          <w:rFonts w:cs="Times New Roman"/>
          <w:szCs w:val="24"/>
        </w:rPr>
        <w:t xml:space="preserve">сийской олимпиады школьников </w:t>
      </w:r>
      <w:r w:rsidR="00141416" w:rsidRPr="00BE480C">
        <w:rPr>
          <w:rFonts w:cs="Times New Roman"/>
          <w:bCs/>
          <w:szCs w:val="24"/>
        </w:rPr>
        <w:t xml:space="preserve">на территории </w:t>
      </w:r>
      <w:r w:rsidR="00307369" w:rsidRPr="00BE480C">
        <w:rPr>
          <w:rFonts w:cs="Times New Roman"/>
          <w:bCs/>
          <w:szCs w:val="24"/>
        </w:rPr>
        <w:t>Белоярского района</w:t>
      </w:r>
      <w:r w:rsidR="00BE480C">
        <w:rPr>
          <w:rFonts w:cs="Times New Roman"/>
          <w:bCs/>
          <w:szCs w:val="24"/>
        </w:rPr>
        <w:t xml:space="preserve"> </w:t>
      </w:r>
      <w:r w:rsidR="00142279" w:rsidRPr="00BE480C">
        <w:rPr>
          <w:rFonts w:cs="Times New Roman"/>
          <w:szCs w:val="24"/>
        </w:rPr>
        <w:t>в 202</w:t>
      </w:r>
      <w:r w:rsidR="00BE480C">
        <w:rPr>
          <w:rFonts w:cs="Times New Roman"/>
          <w:szCs w:val="24"/>
        </w:rPr>
        <w:t>3</w:t>
      </w:r>
      <w:r w:rsidR="0007133E" w:rsidRPr="00BE480C">
        <w:rPr>
          <w:rFonts w:cs="Times New Roman"/>
          <w:szCs w:val="24"/>
        </w:rPr>
        <w:t>-</w:t>
      </w:r>
      <w:r w:rsidR="00142279" w:rsidRPr="00BE480C">
        <w:rPr>
          <w:rFonts w:cs="Times New Roman"/>
          <w:szCs w:val="24"/>
        </w:rPr>
        <w:t>202</w:t>
      </w:r>
      <w:r w:rsidR="00BE480C">
        <w:rPr>
          <w:rFonts w:cs="Times New Roman"/>
          <w:szCs w:val="24"/>
        </w:rPr>
        <w:t>4</w:t>
      </w:r>
      <w:r w:rsidR="00A711A0" w:rsidRPr="00BE480C">
        <w:rPr>
          <w:rFonts w:cs="Times New Roman"/>
          <w:szCs w:val="24"/>
        </w:rPr>
        <w:t xml:space="preserve"> учебном году (да</w:t>
      </w:r>
      <w:r w:rsidRPr="00BE480C">
        <w:rPr>
          <w:rFonts w:cs="Times New Roman"/>
          <w:szCs w:val="24"/>
        </w:rPr>
        <w:t xml:space="preserve">лее - </w:t>
      </w:r>
      <w:proofErr w:type="spellStart"/>
      <w:r w:rsidRPr="00BE480C">
        <w:rPr>
          <w:rFonts w:cs="Times New Roman"/>
          <w:szCs w:val="24"/>
        </w:rPr>
        <w:t>Оргмодель</w:t>
      </w:r>
      <w:proofErr w:type="spellEnd"/>
      <w:r w:rsidR="00A711A0" w:rsidRPr="00BE480C">
        <w:rPr>
          <w:rFonts w:cs="Times New Roman"/>
          <w:szCs w:val="24"/>
        </w:rPr>
        <w:t>) подго</w:t>
      </w:r>
      <w:r w:rsidRPr="00BE480C">
        <w:rPr>
          <w:rFonts w:cs="Times New Roman"/>
          <w:szCs w:val="24"/>
        </w:rPr>
        <w:t>товлена</w:t>
      </w:r>
      <w:r w:rsidR="00A711A0" w:rsidRPr="00BE480C">
        <w:rPr>
          <w:rFonts w:cs="Times New Roman"/>
          <w:szCs w:val="24"/>
        </w:rPr>
        <w:t xml:space="preserve"> в соответствии с</w:t>
      </w:r>
      <w:r w:rsidR="00BE480C">
        <w:rPr>
          <w:rFonts w:cs="Times New Roman"/>
          <w:szCs w:val="24"/>
        </w:rPr>
        <w:t xml:space="preserve"> </w:t>
      </w:r>
      <w:r w:rsidR="0079186D" w:rsidRPr="00BE480C">
        <w:rPr>
          <w:rFonts w:cs="Times New Roman"/>
          <w:szCs w:val="24"/>
        </w:rPr>
        <w:t>Порядком проведения всероссийской олимпи</w:t>
      </w:r>
      <w:r w:rsidR="0079186D" w:rsidRPr="00BE480C">
        <w:rPr>
          <w:rFonts w:cs="Times New Roman"/>
          <w:szCs w:val="24"/>
        </w:rPr>
        <w:t>а</w:t>
      </w:r>
      <w:r w:rsidR="0079186D" w:rsidRPr="00BE480C">
        <w:rPr>
          <w:rFonts w:cs="Times New Roman"/>
          <w:szCs w:val="24"/>
        </w:rPr>
        <w:t xml:space="preserve">ды школьников, утвержденным приказом Министерства </w:t>
      </w:r>
      <w:r w:rsidRPr="00BE480C">
        <w:rPr>
          <w:rFonts w:cs="Times New Roman"/>
          <w:szCs w:val="24"/>
        </w:rPr>
        <w:t>просвещения</w:t>
      </w:r>
      <w:r w:rsidR="0079186D" w:rsidRPr="00BE480C">
        <w:rPr>
          <w:rFonts w:cs="Times New Roman"/>
          <w:szCs w:val="24"/>
        </w:rPr>
        <w:t xml:space="preserve"> Российской Федер</w:t>
      </w:r>
      <w:r w:rsidR="0079186D" w:rsidRPr="00BE480C">
        <w:rPr>
          <w:rFonts w:cs="Times New Roman"/>
          <w:szCs w:val="24"/>
        </w:rPr>
        <w:t>а</w:t>
      </w:r>
      <w:r w:rsidR="0079186D" w:rsidRPr="00BE480C">
        <w:rPr>
          <w:rFonts w:cs="Times New Roman"/>
          <w:szCs w:val="24"/>
        </w:rPr>
        <w:t xml:space="preserve">ции от </w:t>
      </w:r>
      <w:r w:rsidRPr="00BE480C">
        <w:rPr>
          <w:rFonts w:cs="Times New Roman"/>
          <w:szCs w:val="24"/>
        </w:rPr>
        <w:t>27</w:t>
      </w:r>
      <w:r w:rsidR="0079186D" w:rsidRPr="00BE480C">
        <w:rPr>
          <w:rFonts w:cs="Times New Roman"/>
          <w:szCs w:val="24"/>
        </w:rPr>
        <w:t xml:space="preserve"> ноября 20</w:t>
      </w:r>
      <w:r w:rsidRPr="00BE480C">
        <w:rPr>
          <w:rFonts w:cs="Times New Roman"/>
          <w:szCs w:val="24"/>
        </w:rPr>
        <w:t>20</w:t>
      </w:r>
      <w:r w:rsidR="0079186D" w:rsidRPr="00BE480C">
        <w:rPr>
          <w:rFonts w:cs="Times New Roman"/>
          <w:szCs w:val="24"/>
        </w:rPr>
        <w:t xml:space="preserve"> </w:t>
      </w:r>
      <w:r w:rsidR="00BE480C">
        <w:rPr>
          <w:rFonts w:cs="Times New Roman"/>
          <w:szCs w:val="24"/>
        </w:rPr>
        <w:t xml:space="preserve">года </w:t>
      </w:r>
      <w:r w:rsidR="0079186D" w:rsidRPr="00BE480C">
        <w:rPr>
          <w:rFonts w:cs="Times New Roman"/>
          <w:szCs w:val="24"/>
        </w:rPr>
        <w:t xml:space="preserve">№ </w:t>
      </w:r>
      <w:r w:rsidRPr="00BE480C">
        <w:rPr>
          <w:rFonts w:cs="Times New Roman"/>
          <w:szCs w:val="24"/>
        </w:rPr>
        <w:t>678</w:t>
      </w:r>
      <w:r w:rsidR="0079186D" w:rsidRPr="00BE480C">
        <w:rPr>
          <w:rFonts w:cs="Times New Roman"/>
          <w:szCs w:val="24"/>
        </w:rPr>
        <w:t xml:space="preserve"> (далее – Порядок)</w:t>
      </w:r>
      <w:r w:rsidR="005863B2" w:rsidRPr="00BE480C">
        <w:rPr>
          <w:rFonts w:cs="Times New Roman"/>
          <w:szCs w:val="24"/>
        </w:rPr>
        <w:t xml:space="preserve">, с учетом </w:t>
      </w:r>
      <w:r w:rsidR="005863B2" w:rsidRPr="00BE480C">
        <w:rPr>
          <w:rFonts w:cs="Times New Roman"/>
          <w:bCs/>
          <w:szCs w:val="24"/>
        </w:rPr>
        <w:t>методических</w:t>
      </w:r>
      <w:r w:rsidR="00BE480C">
        <w:rPr>
          <w:rFonts w:cs="Times New Roman"/>
          <w:bCs/>
          <w:szCs w:val="24"/>
        </w:rPr>
        <w:t xml:space="preserve"> </w:t>
      </w:r>
      <w:r w:rsidR="000759BA" w:rsidRPr="00BE480C">
        <w:rPr>
          <w:rFonts w:cs="Times New Roman"/>
          <w:bCs/>
          <w:szCs w:val="24"/>
        </w:rPr>
        <w:t>рекомендац</w:t>
      </w:r>
      <w:r w:rsidR="005863B2" w:rsidRPr="00BE480C">
        <w:rPr>
          <w:rFonts w:cs="Times New Roman"/>
          <w:bCs/>
          <w:szCs w:val="24"/>
        </w:rPr>
        <w:t>и</w:t>
      </w:r>
      <w:r w:rsidR="00BE480C">
        <w:rPr>
          <w:rFonts w:cs="Times New Roman"/>
          <w:bCs/>
          <w:szCs w:val="24"/>
        </w:rPr>
        <w:t xml:space="preserve">й по организации и </w:t>
      </w:r>
      <w:r w:rsidR="00307369" w:rsidRPr="00BE480C">
        <w:rPr>
          <w:rFonts w:cs="Times New Roman"/>
          <w:bCs/>
          <w:szCs w:val="24"/>
        </w:rPr>
        <w:t xml:space="preserve">проведению школьного и </w:t>
      </w:r>
      <w:r w:rsidR="00760F4A" w:rsidRPr="00BE480C">
        <w:rPr>
          <w:rFonts w:cs="Times New Roman"/>
          <w:bCs/>
          <w:szCs w:val="24"/>
        </w:rPr>
        <w:t>муниципального эта</w:t>
      </w:r>
      <w:r w:rsidR="00307369" w:rsidRPr="00BE480C">
        <w:rPr>
          <w:rFonts w:cs="Times New Roman"/>
          <w:bCs/>
          <w:szCs w:val="24"/>
        </w:rPr>
        <w:t>пов</w:t>
      </w:r>
      <w:r w:rsidR="00BE480C">
        <w:rPr>
          <w:rFonts w:cs="Times New Roman"/>
          <w:bCs/>
          <w:szCs w:val="24"/>
        </w:rPr>
        <w:t xml:space="preserve"> </w:t>
      </w:r>
      <w:r w:rsidR="00B106CF" w:rsidRPr="00BE480C">
        <w:rPr>
          <w:rFonts w:cs="Times New Roman"/>
          <w:bCs/>
          <w:szCs w:val="24"/>
        </w:rPr>
        <w:t>всерос</w:t>
      </w:r>
      <w:r w:rsidR="00760F4A" w:rsidRPr="00BE480C">
        <w:rPr>
          <w:rFonts w:cs="Times New Roman"/>
          <w:bCs/>
          <w:szCs w:val="24"/>
        </w:rPr>
        <w:t>сийской олимпи</w:t>
      </w:r>
      <w:r w:rsidR="00760F4A" w:rsidRPr="00BE480C">
        <w:rPr>
          <w:rFonts w:cs="Times New Roman"/>
          <w:bCs/>
          <w:szCs w:val="24"/>
        </w:rPr>
        <w:t>а</w:t>
      </w:r>
      <w:r w:rsidR="00760F4A" w:rsidRPr="00BE480C">
        <w:rPr>
          <w:rFonts w:cs="Times New Roman"/>
          <w:bCs/>
          <w:szCs w:val="24"/>
        </w:rPr>
        <w:t xml:space="preserve">ды школьников </w:t>
      </w:r>
      <w:r w:rsidR="005863B2" w:rsidRPr="00BE480C">
        <w:rPr>
          <w:rFonts w:cs="Times New Roman"/>
          <w:bCs/>
          <w:szCs w:val="24"/>
        </w:rPr>
        <w:t>в 202</w:t>
      </w:r>
      <w:r w:rsidR="00BE480C">
        <w:rPr>
          <w:rFonts w:cs="Times New Roman"/>
          <w:bCs/>
          <w:szCs w:val="24"/>
        </w:rPr>
        <w:t>3</w:t>
      </w:r>
      <w:r w:rsidR="00307369" w:rsidRPr="00BE480C">
        <w:rPr>
          <w:rFonts w:cs="Times New Roman"/>
          <w:bCs/>
          <w:szCs w:val="24"/>
        </w:rPr>
        <w:t>/</w:t>
      </w:r>
      <w:r w:rsidR="005863B2" w:rsidRPr="00BE480C">
        <w:rPr>
          <w:rFonts w:cs="Times New Roman"/>
          <w:bCs/>
          <w:szCs w:val="24"/>
        </w:rPr>
        <w:t>2</w:t>
      </w:r>
      <w:r w:rsidR="00BE480C">
        <w:rPr>
          <w:rFonts w:cs="Times New Roman"/>
          <w:bCs/>
          <w:szCs w:val="24"/>
        </w:rPr>
        <w:t>4</w:t>
      </w:r>
      <w:r w:rsidR="00D164F2" w:rsidRPr="00BE480C">
        <w:rPr>
          <w:rFonts w:cs="Times New Roman"/>
          <w:bCs/>
          <w:szCs w:val="24"/>
        </w:rPr>
        <w:t xml:space="preserve"> учебном</w:t>
      </w:r>
      <w:proofErr w:type="gramEnd"/>
      <w:r w:rsidR="00D164F2" w:rsidRPr="00BE480C">
        <w:rPr>
          <w:rFonts w:cs="Times New Roman"/>
          <w:bCs/>
          <w:szCs w:val="24"/>
        </w:rPr>
        <w:t xml:space="preserve"> </w:t>
      </w:r>
      <w:r w:rsidR="00760F4A" w:rsidRPr="00BE480C">
        <w:rPr>
          <w:rFonts w:cs="Times New Roman"/>
          <w:bCs/>
          <w:szCs w:val="24"/>
        </w:rPr>
        <w:t>году</w:t>
      </w:r>
      <w:r w:rsidR="00D164F2" w:rsidRPr="00BE480C">
        <w:rPr>
          <w:rFonts w:cs="Times New Roman"/>
          <w:bCs/>
          <w:szCs w:val="24"/>
        </w:rPr>
        <w:t xml:space="preserve">, </w:t>
      </w:r>
      <w:proofErr w:type="gramStart"/>
      <w:r w:rsidR="00D164F2" w:rsidRPr="00BE480C">
        <w:rPr>
          <w:rFonts w:cs="Times New Roman"/>
          <w:bCs/>
          <w:szCs w:val="24"/>
        </w:rPr>
        <w:t>под</w:t>
      </w:r>
      <w:r w:rsidR="00D7780A" w:rsidRPr="00BE480C">
        <w:rPr>
          <w:rFonts w:cs="Times New Roman"/>
          <w:bCs/>
          <w:szCs w:val="24"/>
        </w:rPr>
        <w:t>готовленных</w:t>
      </w:r>
      <w:proofErr w:type="gramEnd"/>
      <w:r w:rsidR="00BE480C">
        <w:rPr>
          <w:rFonts w:cs="Times New Roman"/>
          <w:bCs/>
          <w:szCs w:val="24"/>
        </w:rPr>
        <w:t xml:space="preserve"> </w:t>
      </w:r>
      <w:r w:rsidR="005863B2" w:rsidRPr="00BE480C">
        <w:rPr>
          <w:rFonts w:cs="Times New Roman"/>
          <w:bCs/>
          <w:szCs w:val="24"/>
        </w:rPr>
        <w:t>Центральными</w:t>
      </w:r>
      <w:r w:rsidR="000759BA" w:rsidRPr="00BE480C">
        <w:rPr>
          <w:rFonts w:cs="Times New Roman"/>
          <w:bCs/>
          <w:szCs w:val="24"/>
        </w:rPr>
        <w:t xml:space="preserve"> предметно-методическ</w:t>
      </w:r>
      <w:r w:rsidR="005863B2" w:rsidRPr="00BE480C">
        <w:rPr>
          <w:rFonts w:cs="Times New Roman"/>
          <w:bCs/>
          <w:szCs w:val="24"/>
        </w:rPr>
        <w:t>ими</w:t>
      </w:r>
      <w:r w:rsidR="000759BA" w:rsidRPr="00BE480C">
        <w:rPr>
          <w:rFonts w:cs="Times New Roman"/>
          <w:bCs/>
          <w:szCs w:val="24"/>
        </w:rPr>
        <w:t xml:space="preserve"> комисси</w:t>
      </w:r>
      <w:r w:rsidR="005863B2" w:rsidRPr="00BE480C">
        <w:rPr>
          <w:rFonts w:cs="Times New Roman"/>
          <w:bCs/>
          <w:szCs w:val="24"/>
        </w:rPr>
        <w:t>ями</w:t>
      </w:r>
      <w:r w:rsidR="000759BA" w:rsidRPr="00BE480C">
        <w:rPr>
          <w:rFonts w:cs="Times New Roman"/>
          <w:szCs w:val="24"/>
        </w:rPr>
        <w:t>.</w:t>
      </w:r>
    </w:p>
    <w:p w:rsidR="00A1176B" w:rsidRPr="00BE480C" w:rsidRDefault="00A1176B" w:rsidP="00904531">
      <w:pPr>
        <w:tabs>
          <w:tab w:val="left" w:pos="426"/>
          <w:tab w:val="left" w:pos="990"/>
        </w:tabs>
        <w:spacing w:line="360" w:lineRule="auto"/>
        <w:ind w:firstLine="709"/>
        <w:jc w:val="both"/>
        <w:rPr>
          <w:rFonts w:cs="Times New Roman"/>
          <w:szCs w:val="24"/>
        </w:rPr>
      </w:pPr>
      <w:proofErr w:type="gramStart"/>
      <w:r w:rsidRPr="00703F43">
        <w:rPr>
          <w:rFonts w:cs="Times New Roman"/>
          <w:szCs w:val="24"/>
        </w:rPr>
        <w:t>При проведении школьного этапа всероссийской олимпиады школьников в 202</w:t>
      </w:r>
      <w:r w:rsidR="002A12A5" w:rsidRPr="00703F43">
        <w:rPr>
          <w:rFonts w:cs="Times New Roman"/>
          <w:szCs w:val="24"/>
        </w:rPr>
        <w:t>3</w:t>
      </w:r>
      <w:r w:rsidRPr="00703F43">
        <w:rPr>
          <w:rFonts w:cs="Times New Roman"/>
          <w:szCs w:val="24"/>
        </w:rPr>
        <w:t>-202</w:t>
      </w:r>
      <w:r w:rsidR="002A12A5" w:rsidRPr="00703F43">
        <w:rPr>
          <w:rFonts w:cs="Times New Roman"/>
          <w:szCs w:val="24"/>
        </w:rPr>
        <w:t>4</w:t>
      </w:r>
      <w:r w:rsidRPr="00703F43">
        <w:rPr>
          <w:rFonts w:cs="Times New Roman"/>
          <w:szCs w:val="24"/>
        </w:rPr>
        <w:t xml:space="preserve"> учебном году </w:t>
      </w:r>
      <w:r w:rsidR="00974862" w:rsidRPr="00703F43">
        <w:rPr>
          <w:rFonts w:cs="Times New Roman"/>
          <w:szCs w:val="24"/>
        </w:rPr>
        <w:t xml:space="preserve">обеспечивается соблюдение Санитарных правил СП </w:t>
      </w:r>
      <w:r w:rsidRPr="00703F43">
        <w:rPr>
          <w:rFonts w:cs="Times New Roman"/>
          <w:szCs w:val="24"/>
        </w:rPr>
        <w:t>2.4</w:t>
      </w:r>
      <w:r w:rsidR="00974862" w:rsidRPr="00703F43">
        <w:rPr>
          <w:rFonts w:cs="Times New Roman"/>
          <w:szCs w:val="24"/>
        </w:rPr>
        <w:t>.</w:t>
      </w:r>
      <w:r w:rsidRPr="00703F43">
        <w:rPr>
          <w:rFonts w:cs="Times New Roman"/>
          <w:szCs w:val="24"/>
        </w:rPr>
        <w:t>3</w:t>
      </w:r>
      <w:r w:rsidR="00974862" w:rsidRPr="00703F43">
        <w:rPr>
          <w:rFonts w:cs="Times New Roman"/>
          <w:szCs w:val="24"/>
        </w:rPr>
        <w:t>64</w:t>
      </w:r>
      <w:r w:rsidRPr="00703F43">
        <w:rPr>
          <w:rFonts w:cs="Times New Roman"/>
          <w:szCs w:val="24"/>
        </w:rPr>
        <w:t xml:space="preserve">8-20 «Санитарно-эпидемиологические требования к </w:t>
      </w:r>
      <w:r w:rsidR="00974862" w:rsidRPr="00703F43">
        <w:rPr>
          <w:rFonts w:cs="Times New Roman"/>
          <w:szCs w:val="24"/>
        </w:rPr>
        <w:t>организациям воспитания и обучения, отдыха и оздоро</w:t>
      </w:r>
      <w:r w:rsidR="00974862" w:rsidRPr="00703F43">
        <w:rPr>
          <w:rFonts w:cs="Times New Roman"/>
          <w:szCs w:val="24"/>
        </w:rPr>
        <w:t>в</w:t>
      </w:r>
      <w:r w:rsidR="00974862" w:rsidRPr="00703F43">
        <w:rPr>
          <w:rFonts w:cs="Times New Roman"/>
          <w:szCs w:val="24"/>
        </w:rPr>
        <w:t>ления</w:t>
      </w:r>
      <w:r w:rsidR="008B767F" w:rsidRPr="00703F43">
        <w:rPr>
          <w:rFonts w:cs="Times New Roman"/>
          <w:szCs w:val="24"/>
        </w:rPr>
        <w:t xml:space="preserve"> детей и молодежи», утвержденных</w:t>
      </w:r>
      <w:r w:rsidR="00974862" w:rsidRPr="00703F43">
        <w:rPr>
          <w:rFonts w:cs="Times New Roman"/>
          <w:szCs w:val="24"/>
        </w:rPr>
        <w:t xml:space="preserve"> постановлением Главного государственного сан</w:t>
      </w:r>
      <w:r w:rsidR="00974862" w:rsidRPr="00703F43">
        <w:rPr>
          <w:rFonts w:cs="Times New Roman"/>
          <w:szCs w:val="24"/>
        </w:rPr>
        <w:t>и</w:t>
      </w:r>
      <w:r w:rsidR="00974862" w:rsidRPr="00703F43">
        <w:rPr>
          <w:rFonts w:cs="Times New Roman"/>
          <w:szCs w:val="24"/>
        </w:rPr>
        <w:t>тарного врача Российской Федерации от 28 сентября 2020 года № 28 (далее – СП 2.4.3648-20)</w:t>
      </w:r>
      <w:r w:rsidR="00C8446D">
        <w:rPr>
          <w:rFonts w:cs="Times New Roman"/>
          <w:szCs w:val="24"/>
        </w:rPr>
        <w:t xml:space="preserve"> и СанПиН 1.2.3685-21 «Гигиени</w:t>
      </w:r>
      <w:r w:rsidR="00703F43">
        <w:rPr>
          <w:rFonts w:cs="Times New Roman"/>
          <w:szCs w:val="24"/>
        </w:rPr>
        <w:t>ческие нормативы и требования к обеспечению безопа</w:t>
      </w:r>
      <w:r w:rsidR="00703F43">
        <w:rPr>
          <w:rFonts w:cs="Times New Roman"/>
          <w:szCs w:val="24"/>
        </w:rPr>
        <w:t>с</w:t>
      </w:r>
      <w:r w:rsidR="00703F43">
        <w:rPr>
          <w:rFonts w:cs="Times New Roman"/>
          <w:szCs w:val="24"/>
        </w:rPr>
        <w:t>ности</w:t>
      </w:r>
      <w:proofErr w:type="gramEnd"/>
      <w:r w:rsidR="00703F43">
        <w:rPr>
          <w:rFonts w:cs="Times New Roman"/>
          <w:szCs w:val="24"/>
        </w:rPr>
        <w:t xml:space="preserve"> и (или) безвредности для человека факторов среды обитания»</w:t>
      </w:r>
      <w:r w:rsidR="00C8446D">
        <w:rPr>
          <w:rFonts w:cs="Times New Roman"/>
          <w:szCs w:val="24"/>
        </w:rPr>
        <w:t>, утвержденного пост</w:t>
      </w:r>
      <w:r w:rsidR="00C8446D">
        <w:rPr>
          <w:rFonts w:cs="Times New Roman"/>
          <w:szCs w:val="24"/>
        </w:rPr>
        <w:t>а</w:t>
      </w:r>
      <w:r w:rsidR="00C8446D">
        <w:rPr>
          <w:rFonts w:cs="Times New Roman"/>
          <w:szCs w:val="24"/>
        </w:rPr>
        <w:t>новлением Главного государственного санитарного врача Российской Федерации от 28 янв</w:t>
      </w:r>
      <w:r w:rsidR="00C8446D">
        <w:rPr>
          <w:rFonts w:cs="Times New Roman"/>
          <w:szCs w:val="24"/>
        </w:rPr>
        <w:t>а</w:t>
      </w:r>
      <w:r w:rsidR="00C8446D">
        <w:rPr>
          <w:rFonts w:cs="Times New Roman"/>
          <w:szCs w:val="24"/>
        </w:rPr>
        <w:t>ря 2021 года №2 (далее – СанПиН 1.2.3685-21).</w:t>
      </w:r>
    </w:p>
    <w:p w:rsidR="00913717" w:rsidRPr="002A12A5" w:rsidRDefault="006B5569" w:rsidP="00904531">
      <w:pPr>
        <w:tabs>
          <w:tab w:val="left" w:pos="440"/>
          <w:tab w:val="left" w:pos="990"/>
        </w:tabs>
        <w:spacing w:line="360" w:lineRule="auto"/>
        <w:ind w:firstLine="709"/>
        <w:jc w:val="both"/>
        <w:rPr>
          <w:rFonts w:cs="Times New Roman"/>
          <w:szCs w:val="24"/>
        </w:rPr>
      </w:pPr>
      <w:proofErr w:type="spellStart"/>
      <w:r w:rsidRPr="002A12A5">
        <w:rPr>
          <w:rFonts w:cs="Times New Roman"/>
          <w:szCs w:val="24"/>
        </w:rPr>
        <w:t>Оргмодель</w:t>
      </w:r>
      <w:proofErr w:type="spellEnd"/>
      <w:r w:rsidRPr="002A12A5">
        <w:rPr>
          <w:rFonts w:cs="Times New Roman"/>
          <w:szCs w:val="24"/>
        </w:rPr>
        <w:t xml:space="preserve"> регламентирует проведение школьного</w:t>
      </w:r>
      <w:r w:rsidR="00A711A0" w:rsidRPr="002A12A5">
        <w:rPr>
          <w:rFonts w:cs="Times New Roman"/>
          <w:szCs w:val="24"/>
        </w:rPr>
        <w:t xml:space="preserve"> этапа </w:t>
      </w:r>
      <w:r w:rsidR="00991BDA" w:rsidRPr="002A12A5">
        <w:rPr>
          <w:rFonts w:cs="Times New Roman"/>
          <w:szCs w:val="24"/>
        </w:rPr>
        <w:t>всерос</w:t>
      </w:r>
      <w:r w:rsidR="00A711A0" w:rsidRPr="002A12A5">
        <w:rPr>
          <w:rFonts w:cs="Times New Roman"/>
          <w:szCs w:val="24"/>
        </w:rPr>
        <w:t>сийской олимпиады школьников</w:t>
      </w:r>
      <w:r w:rsidRPr="002A12A5">
        <w:rPr>
          <w:rFonts w:cs="Times New Roman"/>
          <w:szCs w:val="24"/>
        </w:rPr>
        <w:t xml:space="preserve"> на терр</w:t>
      </w:r>
      <w:r w:rsidR="00A9277D" w:rsidRPr="002A12A5">
        <w:rPr>
          <w:rFonts w:cs="Times New Roman"/>
          <w:szCs w:val="24"/>
        </w:rPr>
        <w:t>итории Белоярского района в 202</w:t>
      </w:r>
      <w:r w:rsidR="002A12A5">
        <w:rPr>
          <w:rFonts w:cs="Times New Roman"/>
          <w:szCs w:val="24"/>
        </w:rPr>
        <w:t>3</w:t>
      </w:r>
      <w:r w:rsidR="00A9277D" w:rsidRPr="002A12A5">
        <w:rPr>
          <w:rFonts w:cs="Times New Roman"/>
          <w:szCs w:val="24"/>
        </w:rPr>
        <w:t>-202</w:t>
      </w:r>
      <w:r w:rsidR="002A12A5">
        <w:rPr>
          <w:rFonts w:cs="Times New Roman"/>
          <w:szCs w:val="24"/>
        </w:rPr>
        <w:t>4</w:t>
      </w:r>
      <w:r w:rsidRPr="002A12A5">
        <w:rPr>
          <w:rFonts w:cs="Times New Roman"/>
          <w:szCs w:val="24"/>
        </w:rPr>
        <w:t xml:space="preserve"> учебном году.</w:t>
      </w:r>
    </w:p>
    <w:p w:rsidR="006B5569" w:rsidRPr="002A12A5" w:rsidRDefault="006B5569" w:rsidP="004932A7">
      <w:pPr>
        <w:shd w:val="clear" w:color="auto" w:fill="FFFFFF"/>
        <w:spacing w:line="360" w:lineRule="auto"/>
        <w:ind w:firstLine="708"/>
        <w:jc w:val="both"/>
        <w:rPr>
          <w:rFonts w:cs="Times New Roman"/>
          <w:szCs w:val="24"/>
        </w:rPr>
      </w:pPr>
      <w:r w:rsidRPr="002A12A5">
        <w:rPr>
          <w:rFonts w:cs="Times New Roman"/>
          <w:szCs w:val="24"/>
        </w:rPr>
        <w:t xml:space="preserve">Школьный этап </w:t>
      </w:r>
      <w:r w:rsidR="009F1CD7" w:rsidRPr="002A12A5">
        <w:rPr>
          <w:rFonts w:cs="Times New Roman"/>
          <w:szCs w:val="24"/>
        </w:rPr>
        <w:t>в</w:t>
      </w:r>
      <w:r w:rsidRPr="002A12A5">
        <w:rPr>
          <w:rFonts w:cs="Times New Roman"/>
          <w:szCs w:val="24"/>
        </w:rPr>
        <w:t>сероссийской</w:t>
      </w:r>
      <w:r w:rsidR="009F1CD7" w:rsidRPr="002A12A5">
        <w:rPr>
          <w:rFonts w:cs="Times New Roman"/>
          <w:szCs w:val="24"/>
        </w:rPr>
        <w:t xml:space="preserve"> олимпиады</w:t>
      </w:r>
      <w:r w:rsidRPr="002A12A5">
        <w:rPr>
          <w:rFonts w:cs="Times New Roman"/>
          <w:szCs w:val="24"/>
        </w:rPr>
        <w:t xml:space="preserve"> школьников </w:t>
      </w:r>
      <w:r w:rsidR="009F1CD7" w:rsidRPr="002A12A5">
        <w:rPr>
          <w:rFonts w:cs="Times New Roman"/>
          <w:szCs w:val="24"/>
        </w:rPr>
        <w:t xml:space="preserve">(далее – Олимпиада) </w:t>
      </w:r>
      <w:r w:rsidRPr="002A12A5">
        <w:rPr>
          <w:rFonts w:cs="Times New Roman"/>
          <w:szCs w:val="24"/>
        </w:rPr>
        <w:t>пров</w:t>
      </w:r>
      <w:r w:rsidRPr="002A12A5">
        <w:rPr>
          <w:rFonts w:cs="Times New Roman"/>
          <w:szCs w:val="24"/>
        </w:rPr>
        <w:t>о</w:t>
      </w:r>
      <w:r w:rsidRPr="002A12A5">
        <w:rPr>
          <w:rFonts w:cs="Times New Roman"/>
          <w:szCs w:val="24"/>
        </w:rPr>
        <w:t>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</w:t>
      </w:r>
      <w:r w:rsidR="009F1CD7" w:rsidRPr="002A12A5">
        <w:rPr>
          <w:rFonts w:cs="Times New Roman"/>
          <w:szCs w:val="24"/>
        </w:rPr>
        <w:t>, отбора учащихся, проявивших выдающиеся способности, в составы команд общеобразовательных учреждений Белоярского района для участия в муниципальном этапе всероссийской олимп</w:t>
      </w:r>
      <w:r w:rsidR="009F1CD7" w:rsidRPr="002A12A5">
        <w:rPr>
          <w:rFonts w:cs="Times New Roman"/>
          <w:szCs w:val="24"/>
        </w:rPr>
        <w:t>и</w:t>
      </w:r>
      <w:r w:rsidR="009F1CD7" w:rsidRPr="002A12A5">
        <w:rPr>
          <w:rFonts w:cs="Times New Roman"/>
          <w:szCs w:val="24"/>
        </w:rPr>
        <w:t>ады школьников.</w:t>
      </w:r>
    </w:p>
    <w:p w:rsidR="004932A7" w:rsidRPr="00BE480C" w:rsidRDefault="004932A7" w:rsidP="004932A7">
      <w:pPr>
        <w:shd w:val="clear" w:color="auto" w:fill="FFFFFF"/>
        <w:spacing w:line="360" w:lineRule="auto"/>
        <w:ind w:firstLine="708"/>
        <w:jc w:val="both"/>
        <w:rPr>
          <w:rStyle w:val="23"/>
          <w:color w:val="000000"/>
        </w:rPr>
      </w:pPr>
      <w:r w:rsidRPr="00BE480C">
        <w:rPr>
          <w:rStyle w:val="23"/>
          <w:color w:val="000000"/>
        </w:rPr>
        <w:t>Основными задачами проведения школьного этапа</w:t>
      </w:r>
      <w:r w:rsidR="007E645F">
        <w:rPr>
          <w:rStyle w:val="23"/>
          <w:color w:val="000000"/>
        </w:rPr>
        <w:t xml:space="preserve"> </w:t>
      </w:r>
      <w:r w:rsidRPr="00BE480C">
        <w:rPr>
          <w:rStyle w:val="23"/>
          <w:color w:val="000000"/>
        </w:rPr>
        <w:t>Олимпиады являются:</w:t>
      </w:r>
      <w:r w:rsidR="007E645F">
        <w:rPr>
          <w:rStyle w:val="23"/>
          <w:color w:val="000000"/>
        </w:rPr>
        <w:t xml:space="preserve"> </w:t>
      </w:r>
      <w:r w:rsidRPr="00BE480C">
        <w:rPr>
          <w:rStyle w:val="23"/>
          <w:color w:val="000000"/>
        </w:rPr>
        <w:t>стимулир</w:t>
      </w:r>
      <w:r w:rsidRPr="00BE480C">
        <w:rPr>
          <w:rStyle w:val="23"/>
          <w:color w:val="000000"/>
        </w:rPr>
        <w:t>о</w:t>
      </w:r>
      <w:r w:rsidRPr="00BE480C">
        <w:rPr>
          <w:rStyle w:val="23"/>
          <w:color w:val="000000"/>
        </w:rPr>
        <w:t xml:space="preserve">вание интереса учащихся к </w:t>
      </w:r>
      <w:r w:rsidR="009F1CD7" w:rsidRPr="00BE480C">
        <w:rPr>
          <w:rStyle w:val="23"/>
          <w:color w:val="000000"/>
        </w:rPr>
        <w:t>учебным предметам</w:t>
      </w:r>
      <w:r w:rsidRPr="00BE480C">
        <w:rPr>
          <w:rStyle w:val="23"/>
          <w:color w:val="000000"/>
        </w:rPr>
        <w:t>, в том числе к научно-исследовательской д</w:t>
      </w:r>
      <w:r w:rsidRPr="00BE480C">
        <w:rPr>
          <w:rStyle w:val="23"/>
          <w:color w:val="000000"/>
        </w:rPr>
        <w:t>е</w:t>
      </w:r>
      <w:r w:rsidRPr="00BE480C">
        <w:rPr>
          <w:rStyle w:val="23"/>
          <w:color w:val="000000"/>
        </w:rPr>
        <w:t>ятельности, выявление и развитие у обучающихся творческих спосо</w:t>
      </w:r>
      <w:r w:rsidRPr="00BE480C">
        <w:rPr>
          <w:rStyle w:val="23"/>
          <w:color w:val="000000"/>
        </w:rPr>
        <w:t>б</w:t>
      </w:r>
      <w:r w:rsidRPr="00BE480C">
        <w:rPr>
          <w:rStyle w:val="23"/>
          <w:color w:val="000000"/>
        </w:rPr>
        <w:t>ностей, формирование мотивации к самостоятельному приоб</w:t>
      </w:r>
      <w:r w:rsidR="009F1CD7" w:rsidRPr="00BE480C">
        <w:rPr>
          <w:rStyle w:val="23"/>
          <w:color w:val="000000"/>
        </w:rPr>
        <w:t>ретению систематических нау</w:t>
      </w:r>
      <w:r w:rsidR="009F1CD7" w:rsidRPr="00BE480C">
        <w:rPr>
          <w:rStyle w:val="23"/>
          <w:color w:val="000000"/>
        </w:rPr>
        <w:t>ч</w:t>
      </w:r>
      <w:r w:rsidR="009F1CD7" w:rsidRPr="00BE480C">
        <w:rPr>
          <w:rStyle w:val="23"/>
          <w:color w:val="000000"/>
        </w:rPr>
        <w:t>ных знаний</w:t>
      </w:r>
      <w:r w:rsidRPr="00BE480C">
        <w:rPr>
          <w:rStyle w:val="23"/>
          <w:color w:val="000000"/>
        </w:rPr>
        <w:t>.</w:t>
      </w:r>
    </w:p>
    <w:p w:rsidR="00435D94" w:rsidRPr="007E645F" w:rsidRDefault="00435D94" w:rsidP="00904531">
      <w:pPr>
        <w:shd w:val="clear" w:color="auto" w:fill="FFFFFF"/>
        <w:spacing w:line="360" w:lineRule="auto"/>
        <w:ind w:firstLine="708"/>
        <w:jc w:val="both"/>
        <w:rPr>
          <w:rFonts w:cs="Times New Roman"/>
          <w:szCs w:val="24"/>
        </w:rPr>
      </w:pPr>
      <w:r w:rsidRPr="007E645F">
        <w:rPr>
          <w:rFonts w:cs="Times New Roman"/>
          <w:szCs w:val="24"/>
        </w:rPr>
        <w:t xml:space="preserve">Рабочим языком проведения </w:t>
      </w:r>
      <w:r w:rsidR="009413BC" w:rsidRPr="007E645F">
        <w:rPr>
          <w:rFonts w:cs="Times New Roman"/>
          <w:szCs w:val="24"/>
        </w:rPr>
        <w:t>О</w:t>
      </w:r>
      <w:r w:rsidRPr="007E645F">
        <w:rPr>
          <w:rFonts w:cs="Times New Roman"/>
          <w:szCs w:val="24"/>
        </w:rPr>
        <w:t>лимпиады является русский язык. Взимание платы за участие в Олимпиаде не допускается.</w:t>
      </w:r>
    </w:p>
    <w:p w:rsidR="007677C2" w:rsidRPr="007E645F" w:rsidRDefault="007677C2" w:rsidP="007677C2">
      <w:pPr>
        <w:pStyle w:val="a4"/>
        <w:shd w:val="clear" w:color="auto" w:fill="FFFFFF"/>
        <w:spacing w:line="360" w:lineRule="auto"/>
        <w:ind w:left="0" w:firstLine="709"/>
        <w:jc w:val="both"/>
        <w:rPr>
          <w:rFonts w:cs="Times New Roman"/>
          <w:szCs w:val="24"/>
        </w:rPr>
      </w:pPr>
      <w:r w:rsidRPr="007E645F">
        <w:rPr>
          <w:rFonts w:cs="Times New Roman"/>
          <w:szCs w:val="24"/>
        </w:rPr>
        <w:t>Организатором школьного этапа Олимпиады является Комитет по образованию адм</w:t>
      </w:r>
      <w:r w:rsidRPr="007E645F">
        <w:rPr>
          <w:rFonts w:cs="Times New Roman"/>
          <w:szCs w:val="24"/>
        </w:rPr>
        <w:t>и</w:t>
      </w:r>
      <w:r w:rsidRPr="007E645F">
        <w:rPr>
          <w:rFonts w:cs="Times New Roman"/>
          <w:szCs w:val="24"/>
        </w:rPr>
        <w:t>нистрации Белоярского района</w:t>
      </w:r>
      <w:r w:rsidR="00D963AF" w:rsidRPr="007E645F">
        <w:rPr>
          <w:rFonts w:cs="Times New Roman"/>
          <w:szCs w:val="24"/>
        </w:rPr>
        <w:t xml:space="preserve"> (далее – Организатор олимпиады)</w:t>
      </w:r>
      <w:r w:rsidRPr="007E645F">
        <w:rPr>
          <w:rFonts w:cs="Times New Roman"/>
          <w:szCs w:val="24"/>
        </w:rPr>
        <w:t xml:space="preserve">. </w:t>
      </w:r>
    </w:p>
    <w:p w:rsidR="007677C2" w:rsidRPr="00363526" w:rsidRDefault="00563401" w:rsidP="007677C2">
      <w:pPr>
        <w:pStyle w:val="a4"/>
        <w:shd w:val="clear" w:color="auto" w:fill="FFFFFF"/>
        <w:spacing w:line="360" w:lineRule="auto"/>
        <w:ind w:left="0" w:firstLine="709"/>
        <w:jc w:val="both"/>
        <w:rPr>
          <w:rFonts w:cs="Times New Roman"/>
          <w:szCs w:val="24"/>
        </w:rPr>
      </w:pPr>
      <w:r w:rsidRPr="00363526">
        <w:rPr>
          <w:rFonts w:cs="Times New Roman"/>
          <w:szCs w:val="24"/>
        </w:rPr>
        <w:lastRenderedPageBreak/>
        <w:t>В О</w:t>
      </w:r>
      <w:r w:rsidR="00E63839" w:rsidRPr="00363526">
        <w:rPr>
          <w:rFonts w:cs="Times New Roman"/>
          <w:szCs w:val="24"/>
        </w:rPr>
        <w:t xml:space="preserve">лимпиаде принимают </w:t>
      </w:r>
      <w:r w:rsidR="00281119" w:rsidRPr="00363526">
        <w:rPr>
          <w:rFonts w:cs="Times New Roman"/>
          <w:szCs w:val="24"/>
        </w:rPr>
        <w:t xml:space="preserve">индивидуальное </w:t>
      </w:r>
      <w:r w:rsidR="00E63839" w:rsidRPr="00363526">
        <w:rPr>
          <w:rFonts w:cs="Times New Roman"/>
          <w:szCs w:val="24"/>
        </w:rPr>
        <w:t>участие обучающиеся, осваивающие о</w:t>
      </w:r>
      <w:r w:rsidR="00E63839" w:rsidRPr="00363526">
        <w:rPr>
          <w:rFonts w:cs="Times New Roman"/>
          <w:szCs w:val="24"/>
        </w:rPr>
        <w:t>с</w:t>
      </w:r>
      <w:r w:rsidR="00E63839" w:rsidRPr="00363526">
        <w:rPr>
          <w:rFonts w:cs="Times New Roman"/>
          <w:szCs w:val="24"/>
        </w:rPr>
        <w:t>новные образовательные программы начального общего, основного общего и среднего о</w:t>
      </w:r>
      <w:r w:rsidR="00E63839" w:rsidRPr="00363526">
        <w:rPr>
          <w:rFonts w:cs="Times New Roman"/>
          <w:szCs w:val="24"/>
        </w:rPr>
        <w:t>б</w:t>
      </w:r>
      <w:r w:rsidR="00E63839" w:rsidRPr="00363526">
        <w:rPr>
          <w:rFonts w:cs="Times New Roman"/>
          <w:szCs w:val="24"/>
        </w:rPr>
        <w:t xml:space="preserve">щего образования в общеобразовательных </w:t>
      </w:r>
      <w:r w:rsidR="00281119" w:rsidRPr="00363526">
        <w:rPr>
          <w:rFonts w:cs="Times New Roman"/>
          <w:szCs w:val="24"/>
        </w:rPr>
        <w:t>организациях</w:t>
      </w:r>
      <w:r w:rsidR="00E63839" w:rsidRPr="00363526">
        <w:rPr>
          <w:rFonts w:cs="Times New Roman"/>
          <w:szCs w:val="24"/>
        </w:rPr>
        <w:t xml:space="preserve"> Белоярского района (далее – обр</w:t>
      </w:r>
      <w:r w:rsidR="00E63839" w:rsidRPr="00363526">
        <w:rPr>
          <w:rFonts w:cs="Times New Roman"/>
          <w:szCs w:val="24"/>
        </w:rPr>
        <w:t>а</w:t>
      </w:r>
      <w:r w:rsidR="00E63839" w:rsidRPr="00363526">
        <w:rPr>
          <w:rFonts w:cs="Times New Roman"/>
          <w:szCs w:val="24"/>
        </w:rPr>
        <w:t>зовательные организации), а также лица, осваивающие указанные образовательные програ</w:t>
      </w:r>
      <w:r w:rsidR="00E63839" w:rsidRPr="00363526">
        <w:rPr>
          <w:rFonts w:cs="Times New Roman"/>
          <w:szCs w:val="24"/>
        </w:rPr>
        <w:t>м</w:t>
      </w:r>
      <w:r w:rsidR="00E63839" w:rsidRPr="00363526">
        <w:rPr>
          <w:rFonts w:cs="Times New Roman"/>
          <w:szCs w:val="24"/>
        </w:rPr>
        <w:t>мы в форме самообразования или семейного образования (далее – участники олимпиады).</w:t>
      </w:r>
    </w:p>
    <w:p w:rsidR="00281119" w:rsidRPr="00363526" w:rsidRDefault="00281119" w:rsidP="007677C2">
      <w:pPr>
        <w:pStyle w:val="a4"/>
        <w:shd w:val="clear" w:color="auto" w:fill="FFFFFF"/>
        <w:spacing w:line="360" w:lineRule="auto"/>
        <w:ind w:left="0" w:firstLine="709"/>
        <w:jc w:val="both"/>
        <w:rPr>
          <w:rFonts w:cs="Times New Roman"/>
          <w:szCs w:val="24"/>
        </w:rPr>
      </w:pPr>
      <w:r w:rsidRPr="00363526">
        <w:rPr>
          <w:rFonts w:cs="Times New Roman"/>
          <w:szCs w:val="24"/>
        </w:rPr>
        <w:t>Участники олимпиады с ограниченными возможностями здоровья (далее – ОВЗ) и д</w:t>
      </w:r>
      <w:r w:rsidRPr="00363526">
        <w:rPr>
          <w:rFonts w:cs="Times New Roman"/>
          <w:szCs w:val="24"/>
        </w:rPr>
        <w:t>е</w:t>
      </w:r>
      <w:r w:rsidR="00A9277D" w:rsidRPr="00363526">
        <w:rPr>
          <w:rFonts w:cs="Times New Roman"/>
          <w:szCs w:val="24"/>
        </w:rPr>
        <w:t>ти-</w:t>
      </w:r>
      <w:r w:rsidRPr="00363526">
        <w:rPr>
          <w:rFonts w:cs="Times New Roman"/>
          <w:szCs w:val="24"/>
        </w:rPr>
        <w:t>инвалиды принимают участие в Олимпиаде на общих основаниях.</w:t>
      </w:r>
    </w:p>
    <w:p w:rsidR="00281119" w:rsidRPr="00363526" w:rsidRDefault="00281119" w:rsidP="007677C2">
      <w:pPr>
        <w:pStyle w:val="a4"/>
        <w:shd w:val="clear" w:color="auto" w:fill="FFFFFF"/>
        <w:spacing w:line="360" w:lineRule="auto"/>
        <w:ind w:left="0" w:firstLine="709"/>
        <w:jc w:val="both"/>
        <w:rPr>
          <w:rFonts w:cs="Times New Roman"/>
          <w:szCs w:val="24"/>
        </w:rPr>
      </w:pPr>
      <w:r w:rsidRPr="00363526">
        <w:rPr>
          <w:rFonts w:cs="Times New Roman"/>
          <w:szCs w:val="24"/>
        </w:rPr>
        <w:t>В случае участия в Олимпиаде участников с ОВЗ и детей-инвалидов в общеобразов</w:t>
      </w:r>
      <w:r w:rsidRPr="00363526">
        <w:rPr>
          <w:rFonts w:cs="Times New Roman"/>
          <w:szCs w:val="24"/>
        </w:rPr>
        <w:t>а</w:t>
      </w:r>
      <w:r w:rsidRPr="00363526">
        <w:rPr>
          <w:rFonts w:cs="Times New Roman"/>
          <w:szCs w:val="24"/>
        </w:rPr>
        <w:t>тельных учреждениях – пунктах проведения Олимпиады при необходимости создаются сп</w:t>
      </w:r>
      <w:r w:rsidRPr="00363526">
        <w:rPr>
          <w:rFonts w:cs="Times New Roman"/>
          <w:szCs w:val="24"/>
        </w:rPr>
        <w:t>е</w:t>
      </w:r>
      <w:r w:rsidRPr="00363526">
        <w:rPr>
          <w:rFonts w:cs="Times New Roman"/>
          <w:szCs w:val="24"/>
        </w:rPr>
        <w:t>циальные условия для обеспечения возможности их участия, учитывающие состояние их здоровья, особенности психофизического развития.</w:t>
      </w:r>
    </w:p>
    <w:p w:rsidR="00865851" w:rsidRPr="00363526" w:rsidRDefault="00865851" w:rsidP="00904531">
      <w:pPr>
        <w:pStyle w:val="a4"/>
        <w:shd w:val="clear" w:color="auto" w:fill="FFFFFF"/>
        <w:spacing w:line="360" w:lineRule="auto"/>
        <w:ind w:left="0" w:firstLine="709"/>
        <w:jc w:val="both"/>
        <w:rPr>
          <w:rFonts w:cs="Times New Roman"/>
          <w:szCs w:val="24"/>
        </w:rPr>
      </w:pPr>
    </w:p>
    <w:p w:rsidR="00AB4836" w:rsidRPr="00363526" w:rsidRDefault="00114608" w:rsidP="00E81A01">
      <w:pPr>
        <w:shd w:val="clear" w:color="auto" w:fill="FFFFFF"/>
        <w:tabs>
          <w:tab w:val="left" w:pos="709"/>
        </w:tabs>
        <w:spacing w:line="360" w:lineRule="auto"/>
        <w:ind w:left="720" w:hanging="720"/>
        <w:jc w:val="center"/>
        <w:rPr>
          <w:rFonts w:cs="Times New Roman"/>
          <w:szCs w:val="24"/>
        </w:rPr>
      </w:pPr>
      <w:r w:rsidRPr="00363526">
        <w:rPr>
          <w:rFonts w:cs="Times New Roman"/>
          <w:b/>
          <w:bCs/>
          <w:szCs w:val="24"/>
        </w:rPr>
        <w:t>Пункты проведения Олимпиады</w:t>
      </w:r>
    </w:p>
    <w:p w:rsidR="00E81A01" w:rsidRPr="00363526" w:rsidRDefault="00E81A01" w:rsidP="00114608">
      <w:pPr>
        <w:shd w:val="clear" w:color="auto" w:fill="FFFFFF"/>
        <w:tabs>
          <w:tab w:val="left" w:pos="709"/>
        </w:tabs>
        <w:spacing w:line="360" w:lineRule="auto"/>
        <w:rPr>
          <w:rFonts w:cs="Times New Roman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2158"/>
        <w:gridCol w:w="3574"/>
        <w:gridCol w:w="1760"/>
        <w:gridCol w:w="1802"/>
      </w:tblGrid>
      <w:tr w:rsidR="00114608" w:rsidRPr="00BE480C" w:rsidTr="00865851">
        <w:tc>
          <w:tcPr>
            <w:tcW w:w="560" w:type="dxa"/>
            <w:vAlign w:val="center"/>
          </w:tcPr>
          <w:p w:rsidR="00114608" w:rsidRPr="00363526" w:rsidRDefault="00114608" w:rsidP="00707F31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3526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363526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363526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2158" w:type="dxa"/>
            <w:vAlign w:val="center"/>
          </w:tcPr>
          <w:p w:rsidR="00114608" w:rsidRPr="00363526" w:rsidRDefault="00114608" w:rsidP="00707F31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3526">
              <w:rPr>
                <w:rFonts w:ascii="Times New Roman" w:hAnsi="Times New Roman" w:cs="Times New Roman"/>
                <w:b/>
                <w:szCs w:val="24"/>
              </w:rPr>
              <w:t>Наименование населенного пункта</w:t>
            </w:r>
          </w:p>
        </w:tc>
        <w:tc>
          <w:tcPr>
            <w:tcW w:w="3574" w:type="dxa"/>
            <w:vAlign w:val="center"/>
          </w:tcPr>
          <w:p w:rsidR="006802C6" w:rsidRPr="00363526" w:rsidRDefault="006802C6" w:rsidP="00865851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3526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:rsidR="00351C11" w:rsidRPr="00363526" w:rsidRDefault="006802C6" w:rsidP="00865851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3526">
              <w:rPr>
                <w:rFonts w:ascii="Times New Roman" w:hAnsi="Times New Roman" w:cs="Times New Roman"/>
                <w:b/>
                <w:szCs w:val="24"/>
              </w:rPr>
              <w:t>общеобразовательного</w:t>
            </w:r>
          </w:p>
          <w:p w:rsidR="00865851" w:rsidRPr="00363526" w:rsidRDefault="006802C6" w:rsidP="00865851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3526">
              <w:rPr>
                <w:rFonts w:ascii="Times New Roman" w:hAnsi="Times New Roman" w:cs="Times New Roman"/>
                <w:b/>
                <w:szCs w:val="24"/>
              </w:rPr>
              <w:t>учреждения</w:t>
            </w:r>
          </w:p>
        </w:tc>
        <w:tc>
          <w:tcPr>
            <w:tcW w:w="1760" w:type="dxa"/>
            <w:vAlign w:val="center"/>
          </w:tcPr>
          <w:p w:rsidR="00114608" w:rsidRPr="00363526" w:rsidRDefault="006802C6" w:rsidP="00707F31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3526">
              <w:rPr>
                <w:rFonts w:ascii="Times New Roman" w:hAnsi="Times New Roman" w:cs="Times New Roman"/>
                <w:b/>
                <w:szCs w:val="24"/>
              </w:rPr>
              <w:t>Адрес</w:t>
            </w:r>
          </w:p>
        </w:tc>
        <w:tc>
          <w:tcPr>
            <w:tcW w:w="1802" w:type="dxa"/>
            <w:vAlign w:val="center"/>
          </w:tcPr>
          <w:p w:rsidR="006802C6" w:rsidRPr="00363526" w:rsidRDefault="006802C6" w:rsidP="00707F31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3526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  <w:p w:rsidR="00114608" w:rsidRPr="00363526" w:rsidRDefault="006802C6" w:rsidP="00707F31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3526">
              <w:rPr>
                <w:rFonts w:ascii="Times New Roman" w:hAnsi="Times New Roman" w:cs="Times New Roman"/>
                <w:b/>
                <w:szCs w:val="24"/>
              </w:rPr>
              <w:t>руководителя</w:t>
            </w:r>
          </w:p>
        </w:tc>
      </w:tr>
      <w:tr w:rsidR="00114608" w:rsidRPr="00BE480C" w:rsidTr="00F147C0">
        <w:tc>
          <w:tcPr>
            <w:tcW w:w="560" w:type="dxa"/>
          </w:tcPr>
          <w:p w:rsidR="00114608" w:rsidRPr="00363526" w:rsidRDefault="002C6A0F" w:rsidP="002C6A0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58" w:type="dxa"/>
          </w:tcPr>
          <w:p w:rsidR="002C6A0F" w:rsidRPr="00363526" w:rsidRDefault="002C6A0F" w:rsidP="00114608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t xml:space="preserve">город </w:t>
            </w:r>
          </w:p>
          <w:p w:rsidR="00114608" w:rsidRPr="00363526" w:rsidRDefault="002C6A0F" w:rsidP="00114608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t>Белоярский</w:t>
            </w:r>
          </w:p>
        </w:tc>
        <w:tc>
          <w:tcPr>
            <w:tcW w:w="3574" w:type="dxa"/>
          </w:tcPr>
          <w:p w:rsidR="00A36F53" w:rsidRPr="00363526" w:rsidRDefault="002C6A0F" w:rsidP="00A36F53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t xml:space="preserve">Муниципальное автономное </w:t>
            </w:r>
          </w:p>
          <w:p w:rsidR="00F147C0" w:rsidRPr="00363526" w:rsidRDefault="002C6A0F" w:rsidP="00A36F53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t>общеобразовательное учрежд</w:t>
            </w:r>
            <w:r w:rsidRPr="00363526">
              <w:rPr>
                <w:rFonts w:ascii="Times New Roman" w:hAnsi="Times New Roman" w:cs="Times New Roman"/>
                <w:szCs w:val="24"/>
              </w:rPr>
              <w:t>е</w:t>
            </w:r>
            <w:r w:rsidRPr="00363526">
              <w:rPr>
                <w:rFonts w:ascii="Times New Roman" w:hAnsi="Times New Roman" w:cs="Times New Roman"/>
                <w:szCs w:val="24"/>
              </w:rPr>
              <w:t xml:space="preserve">ние Белоярского района </w:t>
            </w:r>
          </w:p>
          <w:p w:rsidR="00114608" w:rsidRPr="00363526" w:rsidRDefault="002C6A0F" w:rsidP="00F147C0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t>«С</w:t>
            </w:r>
            <w:r w:rsidR="00A36F53" w:rsidRPr="00363526">
              <w:rPr>
                <w:rFonts w:ascii="Times New Roman" w:hAnsi="Times New Roman" w:cs="Times New Roman"/>
                <w:szCs w:val="24"/>
              </w:rPr>
              <w:t>ре</w:t>
            </w:r>
            <w:r w:rsidRPr="00363526">
              <w:rPr>
                <w:rFonts w:ascii="Times New Roman" w:hAnsi="Times New Roman" w:cs="Times New Roman"/>
                <w:szCs w:val="24"/>
              </w:rPr>
              <w:t xml:space="preserve">дняя </w:t>
            </w:r>
            <w:r w:rsidR="00F147C0" w:rsidRPr="00363526">
              <w:rPr>
                <w:rFonts w:ascii="Times New Roman" w:hAnsi="Times New Roman" w:cs="Times New Roman"/>
                <w:szCs w:val="24"/>
              </w:rPr>
              <w:t>о</w:t>
            </w:r>
            <w:r w:rsidRPr="00363526">
              <w:rPr>
                <w:rFonts w:ascii="Times New Roman" w:hAnsi="Times New Roman" w:cs="Times New Roman"/>
                <w:szCs w:val="24"/>
              </w:rPr>
              <w:t>бщеобразовательная школа</w:t>
            </w:r>
            <w:r w:rsidR="00A36F53" w:rsidRPr="00363526">
              <w:rPr>
                <w:rFonts w:ascii="Times New Roman" w:hAnsi="Times New Roman" w:cs="Times New Roman"/>
                <w:szCs w:val="24"/>
              </w:rPr>
              <w:t xml:space="preserve"> №1 г. Белоярский»</w:t>
            </w:r>
          </w:p>
        </w:tc>
        <w:tc>
          <w:tcPr>
            <w:tcW w:w="1760" w:type="dxa"/>
          </w:tcPr>
          <w:p w:rsidR="00A36F53" w:rsidRPr="00363526" w:rsidRDefault="00A36F53" w:rsidP="00114608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t xml:space="preserve">628162, </w:t>
            </w:r>
          </w:p>
          <w:p w:rsidR="00114608" w:rsidRPr="00363526" w:rsidRDefault="00A36F53" w:rsidP="00114608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t>г. Белоярский, ул. Школьная, д. 6</w:t>
            </w:r>
          </w:p>
        </w:tc>
        <w:tc>
          <w:tcPr>
            <w:tcW w:w="1802" w:type="dxa"/>
          </w:tcPr>
          <w:p w:rsidR="00114608" w:rsidRPr="00363526" w:rsidRDefault="00A36F53" w:rsidP="00114608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63526">
              <w:rPr>
                <w:rFonts w:ascii="Times New Roman" w:hAnsi="Times New Roman" w:cs="Times New Roman"/>
                <w:szCs w:val="24"/>
              </w:rPr>
              <w:t>Пакулев</w:t>
            </w:r>
            <w:proofErr w:type="spellEnd"/>
          </w:p>
          <w:p w:rsidR="00A36F53" w:rsidRPr="00363526" w:rsidRDefault="00A36F53" w:rsidP="00114608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t>Евгений</w:t>
            </w:r>
          </w:p>
          <w:p w:rsidR="00A36F53" w:rsidRPr="00363526" w:rsidRDefault="00A36F53" w:rsidP="00114608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t>Анатольевич</w:t>
            </w:r>
          </w:p>
        </w:tc>
      </w:tr>
      <w:tr w:rsidR="00351C11" w:rsidRPr="00BE480C" w:rsidTr="00F147C0">
        <w:tc>
          <w:tcPr>
            <w:tcW w:w="560" w:type="dxa"/>
          </w:tcPr>
          <w:p w:rsidR="00351C11" w:rsidRPr="00363526" w:rsidRDefault="00351C11" w:rsidP="002C6A0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58" w:type="dxa"/>
          </w:tcPr>
          <w:p w:rsidR="00351C11" w:rsidRPr="00363526" w:rsidRDefault="00351C11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t xml:space="preserve">город </w:t>
            </w:r>
          </w:p>
          <w:p w:rsidR="00351C11" w:rsidRPr="00363526" w:rsidRDefault="00351C11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t>Белоярский</w:t>
            </w:r>
          </w:p>
        </w:tc>
        <w:tc>
          <w:tcPr>
            <w:tcW w:w="3574" w:type="dxa"/>
          </w:tcPr>
          <w:p w:rsidR="00351C11" w:rsidRPr="00363526" w:rsidRDefault="00351C11" w:rsidP="00351C1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t xml:space="preserve">Муниципальное автономное </w:t>
            </w:r>
          </w:p>
          <w:p w:rsidR="00351C11" w:rsidRPr="00363526" w:rsidRDefault="00351C11" w:rsidP="00351C1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t>общеобразовательное учрежд</w:t>
            </w:r>
            <w:r w:rsidRPr="00363526">
              <w:rPr>
                <w:rFonts w:ascii="Times New Roman" w:hAnsi="Times New Roman" w:cs="Times New Roman"/>
                <w:szCs w:val="24"/>
              </w:rPr>
              <w:t>е</w:t>
            </w:r>
            <w:r w:rsidRPr="00363526">
              <w:rPr>
                <w:rFonts w:ascii="Times New Roman" w:hAnsi="Times New Roman" w:cs="Times New Roman"/>
                <w:szCs w:val="24"/>
              </w:rPr>
              <w:t xml:space="preserve">ние Белоярского района </w:t>
            </w:r>
          </w:p>
          <w:p w:rsidR="00351C11" w:rsidRPr="00363526" w:rsidRDefault="00351C11" w:rsidP="00351C1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t>«Средняя общеобразовательная школа №2 г. Белоярский»</w:t>
            </w:r>
          </w:p>
        </w:tc>
        <w:tc>
          <w:tcPr>
            <w:tcW w:w="1760" w:type="dxa"/>
          </w:tcPr>
          <w:p w:rsidR="00351C11" w:rsidRPr="00363526" w:rsidRDefault="00351C11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t xml:space="preserve">628162, </w:t>
            </w:r>
          </w:p>
          <w:p w:rsidR="00351C11" w:rsidRPr="00363526" w:rsidRDefault="00351C11" w:rsidP="00A36F53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t xml:space="preserve">г. Белоярский, 3 </w:t>
            </w:r>
            <w:proofErr w:type="spellStart"/>
            <w:r w:rsidRPr="00363526"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 w:rsidRPr="00363526">
              <w:rPr>
                <w:rFonts w:ascii="Times New Roman" w:hAnsi="Times New Roman" w:cs="Times New Roman"/>
                <w:szCs w:val="24"/>
              </w:rPr>
              <w:t>., д. 34</w:t>
            </w:r>
          </w:p>
        </w:tc>
        <w:tc>
          <w:tcPr>
            <w:tcW w:w="1802" w:type="dxa"/>
          </w:tcPr>
          <w:p w:rsidR="00351C11" w:rsidRPr="00363526" w:rsidRDefault="00A9277D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t>Исаченко</w:t>
            </w:r>
          </w:p>
          <w:p w:rsidR="00A9277D" w:rsidRPr="00363526" w:rsidRDefault="00A9277D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t>Наталья</w:t>
            </w:r>
          </w:p>
          <w:p w:rsidR="00A9277D" w:rsidRPr="00363526" w:rsidRDefault="00A9277D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t>Валентиновна</w:t>
            </w:r>
          </w:p>
        </w:tc>
      </w:tr>
      <w:tr w:rsidR="00351C11" w:rsidRPr="00BE480C" w:rsidTr="00F147C0">
        <w:tc>
          <w:tcPr>
            <w:tcW w:w="560" w:type="dxa"/>
          </w:tcPr>
          <w:p w:rsidR="00351C11" w:rsidRPr="00363526" w:rsidRDefault="00351C11" w:rsidP="002C6A0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58" w:type="dxa"/>
          </w:tcPr>
          <w:p w:rsidR="00351C11" w:rsidRPr="00363526" w:rsidRDefault="00351C11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t xml:space="preserve">город </w:t>
            </w:r>
          </w:p>
          <w:p w:rsidR="00351C11" w:rsidRPr="00363526" w:rsidRDefault="00351C11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t>Белоярский</w:t>
            </w:r>
          </w:p>
        </w:tc>
        <w:tc>
          <w:tcPr>
            <w:tcW w:w="3574" w:type="dxa"/>
          </w:tcPr>
          <w:p w:rsidR="00351C11" w:rsidRPr="00363526" w:rsidRDefault="00351C11" w:rsidP="00351C1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t xml:space="preserve">Муниципальное автономное </w:t>
            </w:r>
          </w:p>
          <w:p w:rsidR="00351C11" w:rsidRPr="00363526" w:rsidRDefault="00351C11" w:rsidP="00351C1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t>общеобразовательное учрежд</w:t>
            </w:r>
            <w:r w:rsidRPr="00363526">
              <w:rPr>
                <w:rFonts w:ascii="Times New Roman" w:hAnsi="Times New Roman" w:cs="Times New Roman"/>
                <w:szCs w:val="24"/>
              </w:rPr>
              <w:t>е</w:t>
            </w:r>
            <w:r w:rsidRPr="00363526">
              <w:rPr>
                <w:rFonts w:ascii="Times New Roman" w:hAnsi="Times New Roman" w:cs="Times New Roman"/>
                <w:szCs w:val="24"/>
              </w:rPr>
              <w:t xml:space="preserve">ние Белоярского района </w:t>
            </w:r>
          </w:p>
          <w:p w:rsidR="00865851" w:rsidRPr="00363526" w:rsidRDefault="00351C11" w:rsidP="00351C1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t>«Средняя общеобразовательная школа №3 г. Белоярский»</w:t>
            </w:r>
          </w:p>
        </w:tc>
        <w:tc>
          <w:tcPr>
            <w:tcW w:w="1760" w:type="dxa"/>
          </w:tcPr>
          <w:p w:rsidR="00351C11" w:rsidRPr="00363526" w:rsidRDefault="00351C11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t xml:space="preserve">628162, </w:t>
            </w:r>
          </w:p>
          <w:p w:rsidR="00351C11" w:rsidRPr="00363526" w:rsidRDefault="00351C11" w:rsidP="00A36F53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t xml:space="preserve">г. Белоярский, 3 </w:t>
            </w:r>
            <w:proofErr w:type="spellStart"/>
            <w:r w:rsidRPr="00363526"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 w:rsidRPr="00363526">
              <w:rPr>
                <w:rFonts w:ascii="Times New Roman" w:hAnsi="Times New Roman" w:cs="Times New Roman"/>
                <w:szCs w:val="24"/>
              </w:rPr>
              <w:t>., д. 36</w:t>
            </w:r>
          </w:p>
        </w:tc>
        <w:tc>
          <w:tcPr>
            <w:tcW w:w="1802" w:type="dxa"/>
          </w:tcPr>
          <w:p w:rsidR="00351C11" w:rsidRPr="00363526" w:rsidRDefault="00351C11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63526">
              <w:rPr>
                <w:rFonts w:ascii="Times New Roman" w:hAnsi="Times New Roman" w:cs="Times New Roman"/>
                <w:szCs w:val="24"/>
              </w:rPr>
              <w:t>Турбар</w:t>
            </w:r>
            <w:proofErr w:type="spellEnd"/>
          </w:p>
          <w:p w:rsidR="00351C11" w:rsidRPr="00363526" w:rsidRDefault="00351C11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t>Людмила</w:t>
            </w:r>
          </w:p>
          <w:p w:rsidR="00351C11" w:rsidRPr="00363526" w:rsidRDefault="00351C11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t>Анатольевна</w:t>
            </w:r>
          </w:p>
        </w:tc>
      </w:tr>
      <w:tr w:rsidR="00351C11" w:rsidRPr="00BE480C" w:rsidTr="00F147C0">
        <w:tc>
          <w:tcPr>
            <w:tcW w:w="560" w:type="dxa"/>
          </w:tcPr>
          <w:p w:rsidR="00351C11" w:rsidRPr="00363526" w:rsidRDefault="00351C11" w:rsidP="002C6A0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58" w:type="dxa"/>
          </w:tcPr>
          <w:p w:rsidR="00351C11" w:rsidRPr="00363526" w:rsidRDefault="00351C11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t xml:space="preserve">город </w:t>
            </w:r>
          </w:p>
          <w:p w:rsidR="00351C11" w:rsidRPr="00363526" w:rsidRDefault="00351C11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t>Белоярский</w:t>
            </w:r>
          </w:p>
        </w:tc>
        <w:tc>
          <w:tcPr>
            <w:tcW w:w="3574" w:type="dxa"/>
          </w:tcPr>
          <w:p w:rsidR="00351C11" w:rsidRPr="00363526" w:rsidRDefault="00351C11" w:rsidP="00351C1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t xml:space="preserve">Муниципальное автономное </w:t>
            </w:r>
          </w:p>
          <w:p w:rsidR="00351C11" w:rsidRPr="00363526" w:rsidRDefault="00351C11" w:rsidP="00351C1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t>общеобразовательное учрежд</w:t>
            </w:r>
            <w:r w:rsidRPr="00363526">
              <w:rPr>
                <w:rFonts w:ascii="Times New Roman" w:hAnsi="Times New Roman" w:cs="Times New Roman"/>
                <w:szCs w:val="24"/>
              </w:rPr>
              <w:t>е</w:t>
            </w:r>
            <w:r w:rsidRPr="00363526">
              <w:rPr>
                <w:rFonts w:ascii="Times New Roman" w:hAnsi="Times New Roman" w:cs="Times New Roman"/>
                <w:szCs w:val="24"/>
              </w:rPr>
              <w:t xml:space="preserve">ние Белоярского района </w:t>
            </w:r>
          </w:p>
          <w:p w:rsidR="00351C11" w:rsidRPr="00363526" w:rsidRDefault="00351C11" w:rsidP="00351C1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lastRenderedPageBreak/>
              <w:t>«Средняя общеобразовательная школа №4 г. Белоярский»</w:t>
            </w:r>
          </w:p>
        </w:tc>
        <w:tc>
          <w:tcPr>
            <w:tcW w:w="1760" w:type="dxa"/>
          </w:tcPr>
          <w:p w:rsidR="00351C11" w:rsidRPr="00363526" w:rsidRDefault="00351C11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lastRenderedPageBreak/>
              <w:t xml:space="preserve">628162, </w:t>
            </w:r>
          </w:p>
          <w:p w:rsidR="00351C11" w:rsidRPr="00363526" w:rsidRDefault="00351C11" w:rsidP="00A36F53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63526">
              <w:rPr>
                <w:rFonts w:ascii="Times New Roman" w:hAnsi="Times New Roman" w:cs="Times New Roman"/>
                <w:szCs w:val="24"/>
              </w:rPr>
              <w:t xml:space="preserve">г. Белоярский, 4 </w:t>
            </w:r>
            <w:proofErr w:type="spellStart"/>
            <w:r w:rsidRPr="00363526"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 w:rsidRPr="00363526">
              <w:rPr>
                <w:rFonts w:ascii="Times New Roman" w:hAnsi="Times New Roman" w:cs="Times New Roman"/>
                <w:szCs w:val="24"/>
              </w:rPr>
              <w:t>., д. 15</w:t>
            </w:r>
          </w:p>
        </w:tc>
        <w:tc>
          <w:tcPr>
            <w:tcW w:w="1802" w:type="dxa"/>
          </w:tcPr>
          <w:p w:rsidR="00351C11" w:rsidRDefault="00363526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Киселева</w:t>
            </w:r>
          </w:p>
          <w:p w:rsidR="00363526" w:rsidRDefault="00363526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Татьяна</w:t>
            </w:r>
          </w:p>
          <w:p w:rsidR="00363526" w:rsidRPr="00363526" w:rsidRDefault="00363526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Борисовна</w:t>
            </w:r>
          </w:p>
        </w:tc>
      </w:tr>
      <w:tr w:rsidR="00351C11" w:rsidRPr="00BE480C" w:rsidTr="00F147C0">
        <w:tc>
          <w:tcPr>
            <w:tcW w:w="560" w:type="dxa"/>
          </w:tcPr>
          <w:p w:rsidR="00351C11" w:rsidRPr="00265A88" w:rsidRDefault="00351C11" w:rsidP="002C6A0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2158" w:type="dxa"/>
          </w:tcPr>
          <w:p w:rsidR="00351C11" w:rsidRPr="00265A88" w:rsidRDefault="00351C11" w:rsidP="00114608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 xml:space="preserve">село </w:t>
            </w:r>
            <w:proofErr w:type="spellStart"/>
            <w:r w:rsidRPr="00265A88">
              <w:rPr>
                <w:rFonts w:ascii="Times New Roman" w:hAnsi="Times New Roman" w:cs="Times New Roman"/>
                <w:szCs w:val="24"/>
              </w:rPr>
              <w:t>Казым</w:t>
            </w:r>
            <w:proofErr w:type="spellEnd"/>
          </w:p>
        </w:tc>
        <w:tc>
          <w:tcPr>
            <w:tcW w:w="3574" w:type="dxa"/>
          </w:tcPr>
          <w:p w:rsidR="00351C11" w:rsidRPr="00265A88" w:rsidRDefault="00351C11" w:rsidP="00351C1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 xml:space="preserve">Муниципальное автономное </w:t>
            </w:r>
          </w:p>
          <w:p w:rsidR="00351C11" w:rsidRPr="00265A88" w:rsidRDefault="00351C11" w:rsidP="00351C1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общеобразовательное учрежд</w:t>
            </w:r>
            <w:r w:rsidRPr="00265A88">
              <w:rPr>
                <w:rFonts w:ascii="Times New Roman" w:hAnsi="Times New Roman" w:cs="Times New Roman"/>
                <w:szCs w:val="24"/>
              </w:rPr>
              <w:t>е</w:t>
            </w:r>
            <w:r w:rsidRPr="00265A88">
              <w:rPr>
                <w:rFonts w:ascii="Times New Roman" w:hAnsi="Times New Roman" w:cs="Times New Roman"/>
                <w:szCs w:val="24"/>
              </w:rPr>
              <w:t xml:space="preserve">ние Белоярского района </w:t>
            </w:r>
          </w:p>
          <w:p w:rsidR="00351C11" w:rsidRPr="00265A88" w:rsidRDefault="00351C11" w:rsidP="00351C1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 xml:space="preserve">«Средняя общеобразовательная школа с. </w:t>
            </w:r>
            <w:proofErr w:type="spellStart"/>
            <w:r w:rsidRPr="00265A88">
              <w:rPr>
                <w:rFonts w:ascii="Times New Roman" w:hAnsi="Times New Roman" w:cs="Times New Roman"/>
                <w:szCs w:val="24"/>
              </w:rPr>
              <w:t>Казым</w:t>
            </w:r>
            <w:proofErr w:type="spellEnd"/>
            <w:r w:rsidRPr="00265A8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760" w:type="dxa"/>
          </w:tcPr>
          <w:p w:rsidR="00351C11" w:rsidRPr="00265A88" w:rsidRDefault="00351C11" w:rsidP="00114608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628174, Бел</w:t>
            </w:r>
            <w:r w:rsidRPr="00265A88">
              <w:rPr>
                <w:rFonts w:ascii="Times New Roman" w:hAnsi="Times New Roman" w:cs="Times New Roman"/>
                <w:szCs w:val="24"/>
              </w:rPr>
              <w:t>о</w:t>
            </w:r>
            <w:r w:rsidRPr="00265A88">
              <w:rPr>
                <w:rFonts w:ascii="Times New Roman" w:hAnsi="Times New Roman" w:cs="Times New Roman"/>
                <w:szCs w:val="24"/>
              </w:rPr>
              <w:t xml:space="preserve">ярский район, с. </w:t>
            </w:r>
            <w:proofErr w:type="spellStart"/>
            <w:r w:rsidRPr="00265A88">
              <w:rPr>
                <w:rFonts w:ascii="Times New Roman" w:hAnsi="Times New Roman" w:cs="Times New Roman"/>
                <w:szCs w:val="24"/>
              </w:rPr>
              <w:t>Казым</w:t>
            </w:r>
            <w:proofErr w:type="spellEnd"/>
            <w:r w:rsidRPr="00265A88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351C11" w:rsidRPr="00265A88" w:rsidRDefault="00351C11" w:rsidP="00114608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ул. Школьная, д. 7а</w:t>
            </w:r>
          </w:p>
        </w:tc>
        <w:tc>
          <w:tcPr>
            <w:tcW w:w="1802" w:type="dxa"/>
          </w:tcPr>
          <w:p w:rsidR="00351C11" w:rsidRDefault="00265A88" w:rsidP="00114608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Канева</w:t>
            </w:r>
          </w:p>
          <w:p w:rsidR="00265A88" w:rsidRDefault="00265A88" w:rsidP="00114608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Татьяна</w:t>
            </w:r>
          </w:p>
          <w:p w:rsidR="00265A88" w:rsidRPr="00265A88" w:rsidRDefault="00265A88" w:rsidP="00114608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Людвиговна</w:t>
            </w:r>
          </w:p>
        </w:tc>
      </w:tr>
      <w:tr w:rsidR="00351C11" w:rsidRPr="00BE480C" w:rsidTr="00F147C0">
        <w:tc>
          <w:tcPr>
            <w:tcW w:w="560" w:type="dxa"/>
          </w:tcPr>
          <w:p w:rsidR="00351C11" w:rsidRPr="00265A88" w:rsidRDefault="00351C11" w:rsidP="002C6A0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158" w:type="dxa"/>
          </w:tcPr>
          <w:p w:rsidR="00351C11" w:rsidRPr="00265A88" w:rsidRDefault="00351C11" w:rsidP="00A36F53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 xml:space="preserve">село </w:t>
            </w:r>
            <w:proofErr w:type="gramStart"/>
            <w:r w:rsidRPr="00265A88">
              <w:rPr>
                <w:rFonts w:ascii="Times New Roman" w:hAnsi="Times New Roman" w:cs="Times New Roman"/>
                <w:szCs w:val="24"/>
              </w:rPr>
              <w:t>Полноват</w:t>
            </w:r>
            <w:proofErr w:type="gramEnd"/>
          </w:p>
        </w:tc>
        <w:tc>
          <w:tcPr>
            <w:tcW w:w="3574" w:type="dxa"/>
          </w:tcPr>
          <w:p w:rsidR="00351C11" w:rsidRPr="00265A88" w:rsidRDefault="00351C11" w:rsidP="00351C1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 xml:space="preserve">Муниципальное автономное </w:t>
            </w:r>
          </w:p>
          <w:p w:rsidR="00351C11" w:rsidRPr="00265A88" w:rsidRDefault="00351C11" w:rsidP="00351C1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общеобразовательное учрежд</w:t>
            </w:r>
            <w:r w:rsidRPr="00265A88">
              <w:rPr>
                <w:rFonts w:ascii="Times New Roman" w:hAnsi="Times New Roman" w:cs="Times New Roman"/>
                <w:szCs w:val="24"/>
              </w:rPr>
              <w:t>е</w:t>
            </w:r>
            <w:r w:rsidRPr="00265A88">
              <w:rPr>
                <w:rFonts w:ascii="Times New Roman" w:hAnsi="Times New Roman" w:cs="Times New Roman"/>
                <w:szCs w:val="24"/>
              </w:rPr>
              <w:t xml:space="preserve">ние Белоярского района </w:t>
            </w:r>
          </w:p>
          <w:p w:rsidR="00351C11" w:rsidRPr="00265A88" w:rsidRDefault="00351C11" w:rsidP="00351C1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 xml:space="preserve">«Средняя общеобразовательная школа им. И.Ф. </w:t>
            </w:r>
            <w:proofErr w:type="spellStart"/>
            <w:r w:rsidRPr="00265A88">
              <w:rPr>
                <w:rFonts w:ascii="Times New Roman" w:hAnsi="Times New Roman" w:cs="Times New Roman"/>
                <w:szCs w:val="24"/>
              </w:rPr>
              <w:t>Пермякова</w:t>
            </w:r>
            <w:proofErr w:type="spellEnd"/>
          </w:p>
          <w:p w:rsidR="00351C11" w:rsidRPr="00265A88" w:rsidRDefault="00351C11" w:rsidP="00351C1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с. Полноват»</w:t>
            </w:r>
          </w:p>
        </w:tc>
        <w:tc>
          <w:tcPr>
            <w:tcW w:w="1760" w:type="dxa"/>
          </w:tcPr>
          <w:p w:rsidR="00351C11" w:rsidRPr="00265A88" w:rsidRDefault="00351C11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628179, Бел</w:t>
            </w:r>
            <w:r w:rsidRPr="00265A88">
              <w:rPr>
                <w:rFonts w:ascii="Times New Roman" w:hAnsi="Times New Roman" w:cs="Times New Roman"/>
                <w:szCs w:val="24"/>
              </w:rPr>
              <w:t>о</w:t>
            </w:r>
            <w:r w:rsidRPr="00265A88">
              <w:rPr>
                <w:rFonts w:ascii="Times New Roman" w:hAnsi="Times New Roman" w:cs="Times New Roman"/>
                <w:szCs w:val="24"/>
              </w:rPr>
              <w:t xml:space="preserve">ярский район, </w:t>
            </w:r>
            <w:proofErr w:type="gramStart"/>
            <w:r w:rsidRPr="00265A88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265A88">
              <w:rPr>
                <w:rFonts w:ascii="Times New Roman" w:hAnsi="Times New Roman" w:cs="Times New Roman"/>
                <w:szCs w:val="24"/>
              </w:rPr>
              <w:t xml:space="preserve">. Полноват, </w:t>
            </w:r>
          </w:p>
          <w:p w:rsidR="00351C11" w:rsidRPr="00265A88" w:rsidRDefault="00351C11" w:rsidP="002D20EB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 xml:space="preserve">ул. </w:t>
            </w:r>
            <w:proofErr w:type="spellStart"/>
            <w:r w:rsidRPr="00265A88">
              <w:rPr>
                <w:rFonts w:ascii="Times New Roman" w:hAnsi="Times New Roman" w:cs="Times New Roman"/>
                <w:szCs w:val="24"/>
              </w:rPr>
              <w:t>Собянина</w:t>
            </w:r>
            <w:proofErr w:type="spellEnd"/>
            <w:r w:rsidRPr="00265A88">
              <w:rPr>
                <w:rFonts w:ascii="Times New Roman" w:hAnsi="Times New Roman" w:cs="Times New Roman"/>
                <w:szCs w:val="24"/>
              </w:rPr>
              <w:t>, д. 1в</w:t>
            </w:r>
          </w:p>
        </w:tc>
        <w:tc>
          <w:tcPr>
            <w:tcW w:w="1802" w:type="dxa"/>
          </w:tcPr>
          <w:p w:rsidR="00351C11" w:rsidRPr="00265A88" w:rsidRDefault="00351C11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65A88">
              <w:rPr>
                <w:rFonts w:ascii="Times New Roman" w:hAnsi="Times New Roman" w:cs="Times New Roman"/>
                <w:szCs w:val="24"/>
              </w:rPr>
              <w:t>Лузянин</w:t>
            </w:r>
            <w:proofErr w:type="spellEnd"/>
          </w:p>
          <w:p w:rsidR="00351C11" w:rsidRPr="00265A88" w:rsidRDefault="00351C11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Алексей</w:t>
            </w:r>
          </w:p>
          <w:p w:rsidR="00351C11" w:rsidRPr="00265A88" w:rsidRDefault="00351C11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Григорьевич</w:t>
            </w:r>
          </w:p>
        </w:tc>
      </w:tr>
      <w:tr w:rsidR="00351C11" w:rsidRPr="00BE480C" w:rsidTr="00F147C0">
        <w:tc>
          <w:tcPr>
            <w:tcW w:w="560" w:type="dxa"/>
          </w:tcPr>
          <w:p w:rsidR="00351C11" w:rsidRPr="00265A88" w:rsidRDefault="00351C11" w:rsidP="002C6A0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158" w:type="dxa"/>
          </w:tcPr>
          <w:p w:rsidR="00351C11" w:rsidRPr="00265A88" w:rsidRDefault="00351C11" w:rsidP="00A36F53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 xml:space="preserve">село </w:t>
            </w:r>
            <w:proofErr w:type="spellStart"/>
            <w:r w:rsidRPr="00265A88">
              <w:rPr>
                <w:rFonts w:ascii="Times New Roman" w:hAnsi="Times New Roman" w:cs="Times New Roman"/>
                <w:szCs w:val="24"/>
              </w:rPr>
              <w:t>Ванзеват</w:t>
            </w:r>
            <w:proofErr w:type="spellEnd"/>
          </w:p>
        </w:tc>
        <w:tc>
          <w:tcPr>
            <w:tcW w:w="3574" w:type="dxa"/>
          </w:tcPr>
          <w:p w:rsidR="00351C11" w:rsidRPr="00265A88" w:rsidRDefault="00351C11" w:rsidP="00351C1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 xml:space="preserve">Муниципальное автономное </w:t>
            </w:r>
          </w:p>
          <w:p w:rsidR="00351C11" w:rsidRPr="00265A88" w:rsidRDefault="00351C11" w:rsidP="00351C1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общеобразовательное учрежд</w:t>
            </w:r>
            <w:r w:rsidRPr="00265A88">
              <w:rPr>
                <w:rFonts w:ascii="Times New Roman" w:hAnsi="Times New Roman" w:cs="Times New Roman"/>
                <w:szCs w:val="24"/>
              </w:rPr>
              <w:t>е</w:t>
            </w:r>
            <w:r w:rsidRPr="00265A88">
              <w:rPr>
                <w:rFonts w:ascii="Times New Roman" w:hAnsi="Times New Roman" w:cs="Times New Roman"/>
                <w:szCs w:val="24"/>
              </w:rPr>
              <w:t xml:space="preserve">ние Белоярского района </w:t>
            </w:r>
          </w:p>
          <w:p w:rsidR="00351C11" w:rsidRPr="00265A88" w:rsidRDefault="00351C11" w:rsidP="00351C1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 xml:space="preserve">«Средняя общеобразовательная школа с. </w:t>
            </w:r>
            <w:proofErr w:type="spellStart"/>
            <w:r w:rsidRPr="00265A88">
              <w:rPr>
                <w:rFonts w:ascii="Times New Roman" w:hAnsi="Times New Roman" w:cs="Times New Roman"/>
                <w:szCs w:val="24"/>
              </w:rPr>
              <w:t>Ванзеват</w:t>
            </w:r>
            <w:proofErr w:type="spellEnd"/>
            <w:r w:rsidRPr="00265A8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760" w:type="dxa"/>
          </w:tcPr>
          <w:p w:rsidR="00351C11" w:rsidRPr="00265A88" w:rsidRDefault="00351C11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628178, Бел</w:t>
            </w:r>
            <w:r w:rsidRPr="00265A88">
              <w:rPr>
                <w:rFonts w:ascii="Times New Roman" w:hAnsi="Times New Roman" w:cs="Times New Roman"/>
                <w:szCs w:val="24"/>
              </w:rPr>
              <w:t>о</w:t>
            </w:r>
            <w:r w:rsidRPr="00265A88">
              <w:rPr>
                <w:rFonts w:ascii="Times New Roman" w:hAnsi="Times New Roman" w:cs="Times New Roman"/>
                <w:szCs w:val="24"/>
              </w:rPr>
              <w:t xml:space="preserve">ярский район, с. </w:t>
            </w:r>
            <w:proofErr w:type="spellStart"/>
            <w:r w:rsidRPr="00265A88">
              <w:rPr>
                <w:rFonts w:ascii="Times New Roman" w:hAnsi="Times New Roman" w:cs="Times New Roman"/>
                <w:szCs w:val="24"/>
              </w:rPr>
              <w:t>Ванзеват</w:t>
            </w:r>
            <w:proofErr w:type="spellEnd"/>
            <w:r w:rsidRPr="00265A88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351C11" w:rsidRPr="00265A88" w:rsidRDefault="00351C11" w:rsidP="002D20EB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ул. Школьная, д. 1</w:t>
            </w:r>
          </w:p>
        </w:tc>
        <w:tc>
          <w:tcPr>
            <w:tcW w:w="1802" w:type="dxa"/>
          </w:tcPr>
          <w:p w:rsidR="00351C11" w:rsidRPr="00265A88" w:rsidRDefault="00351C11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Бусыгина</w:t>
            </w:r>
          </w:p>
          <w:p w:rsidR="00351C11" w:rsidRPr="00265A88" w:rsidRDefault="00351C11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Наталья</w:t>
            </w:r>
          </w:p>
          <w:p w:rsidR="00351C11" w:rsidRPr="00265A88" w:rsidRDefault="00351C11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Евгеньевна</w:t>
            </w:r>
          </w:p>
        </w:tc>
      </w:tr>
      <w:tr w:rsidR="00351C11" w:rsidRPr="00BE480C" w:rsidTr="00F147C0">
        <w:tc>
          <w:tcPr>
            <w:tcW w:w="560" w:type="dxa"/>
          </w:tcPr>
          <w:p w:rsidR="00351C11" w:rsidRPr="00265A88" w:rsidRDefault="00351C11" w:rsidP="002C6A0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158" w:type="dxa"/>
          </w:tcPr>
          <w:p w:rsidR="00351C11" w:rsidRPr="00265A88" w:rsidRDefault="00351C11" w:rsidP="00114608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 xml:space="preserve">поселок </w:t>
            </w:r>
            <w:proofErr w:type="spellStart"/>
            <w:r w:rsidRPr="00265A88">
              <w:rPr>
                <w:rFonts w:ascii="Times New Roman" w:hAnsi="Times New Roman" w:cs="Times New Roman"/>
                <w:szCs w:val="24"/>
              </w:rPr>
              <w:t>Верхнек</w:t>
            </w:r>
            <w:r w:rsidRPr="00265A88">
              <w:rPr>
                <w:rFonts w:ascii="Times New Roman" w:hAnsi="Times New Roman" w:cs="Times New Roman"/>
                <w:szCs w:val="24"/>
              </w:rPr>
              <w:t>а</w:t>
            </w:r>
            <w:r w:rsidRPr="00265A88">
              <w:rPr>
                <w:rFonts w:ascii="Times New Roman" w:hAnsi="Times New Roman" w:cs="Times New Roman"/>
                <w:szCs w:val="24"/>
              </w:rPr>
              <w:t>зымский</w:t>
            </w:r>
            <w:proofErr w:type="spellEnd"/>
          </w:p>
        </w:tc>
        <w:tc>
          <w:tcPr>
            <w:tcW w:w="3574" w:type="dxa"/>
          </w:tcPr>
          <w:p w:rsidR="00351C11" w:rsidRPr="00265A88" w:rsidRDefault="00351C11" w:rsidP="00351C1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 xml:space="preserve">Муниципальное автономное </w:t>
            </w:r>
          </w:p>
          <w:p w:rsidR="00351C11" w:rsidRPr="00265A88" w:rsidRDefault="00351C11" w:rsidP="00351C1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общеобразовательное учрежд</w:t>
            </w:r>
            <w:r w:rsidRPr="00265A88">
              <w:rPr>
                <w:rFonts w:ascii="Times New Roman" w:hAnsi="Times New Roman" w:cs="Times New Roman"/>
                <w:szCs w:val="24"/>
              </w:rPr>
              <w:t>е</w:t>
            </w:r>
            <w:r w:rsidRPr="00265A88">
              <w:rPr>
                <w:rFonts w:ascii="Times New Roman" w:hAnsi="Times New Roman" w:cs="Times New Roman"/>
                <w:szCs w:val="24"/>
              </w:rPr>
              <w:t xml:space="preserve">ние Белоярского района </w:t>
            </w:r>
          </w:p>
          <w:p w:rsidR="00351C11" w:rsidRPr="00265A88" w:rsidRDefault="00351C11" w:rsidP="00351C1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 xml:space="preserve">«Средняя общеобразовательная школа п. </w:t>
            </w:r>
            <w:proofErr w:type="spellStart"/>
            <w:r w:rsidRPr="00265A88">
              <w:rPr>
                <w:rFonts w:ascii="Times New Roman" w:hAnsi="Times New Roman" w:cs="Times New Roman"/>
                <w:szCs w:val="24"/>
              </w:rPr>
              <w:t>Верхнеказымский</w:t>
            </w:r>
            <w:proofErr w:type="spellEnd"/>
            <w:r w:rsidRPr="00265A8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760" w:type="dxa"/>
          </w:tcPr>
          <w:p w:rsidR="00351C11" w:rsidRPr="00265A88" w:rsidRDefault="00351C11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628172, Бел</w:t>
            </w:r>
            <w:r w:rsidRPr="00265A88">
              <w:rPr>
                <w:rFonts w:ascii="Times New Roman" w:hAnsi="Times New Roman" w:cs="Times New Roman"/>
                <w:szCs w:val="24"/>
              </w:rPr>
              <w:t>о</w:t>
            </w:r>
            <w:r w:rsidRPr="00265A88">
              <w:rPr>
                <w:rFonts w:ascii="Times New Roman" w:hAnsi="Times New Roman" w:cs="Times New Roman"/>
                <w:szCs w:val="24"/>
              </w:rPr>
              <w:t xml:space="preserve">ярский район, п. </w:t>
            </w:r>
            <w:proofErr w:type="spellStart"/>
            <w:r w:rsidRPr="00265A88">
              <w:rPr>
                <w:rFonts w:ascii="Times New Roman" w:hAnsi="Times New Roman" w:cs="Times New Roman"/>
                <w:szCs w:val="24"/>
              </w:rPr>
              <w:t>Верхнека-зымский</w:t>
            </w:r>
            <w:proofErr w:type="spellEnd"/>
            <w:r w:rsidRPr="00265A88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351C11" w:rsidRPr="00265A88" w:rsidRDefault="00351C11" w:rsidP="002D20EB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 xml:space="preserve">3 </w:t>
            </w:r>
            <w:proofErr w:type="spellStart"/>
            <w:r w:rsidRPr="00265A88"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 w:rsidRPr="00265A88">
              <w:rPr>
                <w:rFonts w:ascii="Times New Roman" w:hAnsi="Times New Roman" w:cs="Times New Roman"/>
                <w:szCs w:val="24"/>
              </w:rPr>
              <w:t>., д. 16</w:t>
            </w:r>
          </w:p>
        </w:tc>
        <w:tc>
          <w:tcPr>
            <w:tcW w:w="1802" w:type="dxa"/>
          </w:tcPr>
          <w:p w:rsidR="00A9277D" w:rsidRDefault="00265A88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Степура</w:t>
            </w:r>
          </w:p>
          <w:p w:rsidR="00265A88" w:rsidRDefault="00265A88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Нина</w:t>
            </w:r>
          </w:p>
          <w:p w:rsidR="00265A88" w:rsidRPr="00265A88" w:rsidRDefault="00265A88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Владимировна</w:t>
            </w:r>
          </w:p>
        </w:tc>
      </w:tr>
      <w:tr w:rsidR="00351C11" w:rsidRPr="00BE480C" w:rsidTr="00F147C0">
        <w:tc>
          <w:tcPr>
            <w:tcW w:w="560" w:type="dxa"/>
          </w:tcPr>
          <w:p w:rsidR="00351C11" w:rsidRPr="00265A88" w:rsidRDefault="00351C11" w:rsidP="002C6A0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158" w:type="dxa"/>
          </w:tcPr>
          <w:p w:rsidR="00351C11" w:rsidRPr="00265A88" w:rsidRDefault="00351C11" w:rsidP="00114608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 xml:space="preserve">поселок </w:t>
            </w:r>
            <w:proofErr w:type="spellStart"/>
            <w:r w:rsidRPr="00265A88">
              <w:rPr>
                <w:rFonts w:ascii="Times New Roman" w:hAnsi="Times New Roman" w:cs="Times New Roman"/>
                <w:szCs w:val="24"/>
              </w:rPr>
              <w:t>Лыхма</w:t>
            </w:r>
            <w:proofErr w:type="spellEnd"/>
          </w:p>
        </w:tc>
        <w:tc>
          <w:tcPr>
            <w:tcW w:w="3574" w:type="dxa"/>
          </w:tcPr>
          <w:p w:rsidR="00351C11" w:rsidRPr="00265A88" w:rsidRDefault="00351C11" w:rsidP="00351C1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 xml:space="preserve">Муниципальное автономное </w:t>
            </w:r>
          </w:p>
          <w:p w:rsidR="00351C11" w:rsidRPr="00265A88" w:rsidRDefault="00351C11" w:rsidP="00351C1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общеобразовательное учрежд</w:t>
            </w:r>
            <w:r w:rsidRPr="00265A88">
              <w:rPr>
                <w:rFonts w:ascii="Times New Roman" w:hAnsi="Times New Roman" w:cs="Times New Roman"/>
                <w:szCs w:val="24"/>
              </w:rPr>
              <w:t>е</w:t>
            </w:r>
            <w:r w:rsidRPr="00265A88">
              <w:rPr>
                <w:rFonts w:ascii="Times New Roman" w:hAnsi="Times New Roman" w:cs="Times New Roman"/>
                <w:szCs w:val="24"/>
              </w:rPr>
              <w:t xml:space="preserve">ние Белоярского района </w:t>
            </w:r>
          </w:p>
          <w:p w:rsidR="00351C11" w:rsidRPr="00265A88" w:rsidRDefault="00351C11" w:rsidP="0086585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 xml:space="preserve">«Средняя общеобразовательная школа п. </w:t>
            </w:r>
            <w:proofErr w:type="spellStart"/>
            <w:r w:rsidR="00865851" w:rsidRPr="00265A88">
              <w:rPr>
                <w:rFonts w:ascii="Times New Roman" w:hAnsi="Times New Roman" w:cs="Times New Roman"/>
                <w:szCs w:val="24"/>
              </w:rPr>
              <w:t>Лыхма</w:t>
            </w:r>
            <w:proofErr w:type="spellEnd"/>
            <w:r w:rsidRPr="00265A8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760" w:type="dxa"/>
          </w:tcPr>
          <w:p w:rsidR="00351C11" w:rsidRPr="00265A88" w:rsidRDefault="00351C11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628173, Бел</w:t>
            </w:r>
            <w:r w:rsidRPr="00265A88">
              <w:rPr>
                <w:rFonts w:ascii="Times New Roman" w:hAnsi="Times New Roman" w:cs="Times New Roman"/>
                <w:szCs w:val="24"/>
              </w:rPr>
              <w:t>о</w:t>
            </w:r>
            <w:r w:rsidRPr="00265A88">
              <w:rPr>
                <w:rFonts w:ascii="Times New Roman" w:hAnsi="Times New Roman" w:cs="Times New Roman"/>
                <w:szCs w:val="24"/>
              </w:rPr>
              <w:t xml:space="preserve">ярский район, п. </w:t>
            </w:r>
            <w:proofErr w:type="spellStart"/>
            <w:r w:rsidRPr="00265A88">
              <w:rPr>
                <w:rFonts w:ascii="Times New Roman" w:hAnsi="Times New Roman" w:cs="Times New Roman"/>
                <w:szCs w:val="24"/>
              </w:rPr>
              <w:t>Лыхма</w:t>
            </w:r>
            <w:proofErr w:type="spellEnd"/>
            <w:r w:rsidRPr="00265A88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351C11" w:rsidRPr="00265A88" w:rsidRDefault="00351C11" w:rsidP="002D20EB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 xml:space="preserve">ул. ЛПУ, </w:t>
            </w:r>
          </w:p>
          <w:p w:rsidR="00351C11" w:rsidRPr="00265A88" w:rsidRDefault="00351C11" w:rsidP="002D20EB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д. 92/4</w:t>
            </w:r>
          </w:p>
        </w:tc>
        <w:tc>
          <w:tcPr>
            <w:tcW w:w="1802" w:type="dxa"/>
          </w:tcPr>
          <w:p w:rsidR="00351C11" w:rsidRPr="00265A88" w:rsidRDefault="00351C11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65A88">
              <w:rPr>
                <w:rFonts w:ascii="Times New Roman" w:hAnsi="Times New Roman" w:cs="Times New Roman"/>
                <w:szCs w:val="24"/>
              </w:rPr>
              <w:t>Заплишная</w:t>
            </w:r>
            <w:proofErr w:type="spellEnd"/>
          </w:p>
          <w:p w:rsidR="00351C11" w:rsidRPr="00265A88" w:rsidRDefault="00351C11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Наталия</w:t>
            </w:r>
          </w:p>
          <w:p w:rsidR="00351C11" w:rsidRPr="00265A88" w:rsidRDefault="00351C11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Владимировна</w:t>
            </w:r>
          </w:p>
        </w:tc>
      </w:tr>
      <w:tr w:rsidR="00351C11" w:rsidRPr="00BE480C" w:rsidTr="00F147C0">
        <w:tc>
          <w:tcPr>
            <w:tcW w:w="560" w:type="dxa"/>
          </w:tcPr>
          <w:p w:rsidR="00351C11" w:rsidRPr="00265A88" w:rsidRDefault="00351C11" w:rsidP="002C6A0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158" w:type="dxa"/>
          </w:tcPr>
          <w:p w:rsidR="00351C11" w:rsidRPr="00265A88" w:rsidRDefault="00351C11" w:rsidP="00114608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поселок Сосновка</w:t>
            </w:r>
          </w:p>
        </w:tc>
        <w:tc>
          <w:tcPr>
            <w:tcW w:w="3574" w:type="dxa"/>
          </w:tcPr>
          <w:p w:rsidR="00351C11" w:rsidRPr="00265A88" w:rsidRDefault="00351C11" w:rsidP="00351C1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 xml:space="preserve">Муниципальное автономное </w:t>
            </w:r>
          </w:p>
          <w:p w:rsidR="00351C11" w:rsidRPr="00265A88" w:rsidRDefault="00351C11" w:rsidP="00351C1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общеобразовательное учрежд</w:t>
            </w:r>
            <w:r w:rsidRPr="00265A88">
              <w:rPr>
                <w:rFonts w:ascii="Times New Roman" w:hAnsi="Times New Roman" w:cs="Times New Roman"/>
                <w:szCs w:val="24"/>
              </w:rPr>
              <w:t>е</w:t>
            </w:r>
            <w:r w:rsidRPr="00265A88">
              <w:rPr>
                <w:rFonts w:ascii="Times New Roman" w:hAnsi="Times New Roman" w:cs="Times New Roman"/>
                <w:szCs w:val="24"/>
              </w:rPr>
              <w:t xml:space="preserve">ние Белоярского района </w:t>
            </w:r>
          </w:p>
          <w:p w:rsidR="00351C11" w:rsidRPr="00265A88" w:rsidRDefault="00351C11" w:rsidP="0086585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 xml:space="preserve">«Средняя общеобразовательная школа п. </w:t>
            </w:r>
            <w:r w:rsidR="00865851" w:rsidRPr="00265A88">
              <w:rPr>
                <w:rFonts w:ascii="Times New Roman" w:hAnsi="Times New Roman" w:cs="Times New Roman"/>
                <w:szCs w:val="24"/>
              </w:rPr>
              <w:t>Сосновка</w:t>
            </w:r>
            <w:r w:rsidRPr="00265A88">
              <w:rPr>
                <w:rFonts w:ascii="Times New Roman" w:hAnsi="Times New Roman" w:cs="Times New Roman"/>
                <w:szCs w:val="24"/>
              </w:rPr>
              <w:t>»</w:t>
            </w:r>
          </w:p>
          <w:p w:rsidR="00865851" w:rsidRPr="00265A88" w:rsidRDefault="00865851" w:rsidP="0086585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0" w:type="dxa"/>
          </w:tcPr>
          <w:p w:rsidR="00351C11" w:rsidRPr="00265A88" w:rsidRDefault="00351C11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628177, Бел</w:t>
            </w:r>
            <w:r w:rsidRPr="00265A88">
              <w:rPr>
                <w:rFonts w:ascii="Times New Roman" w:hAnsi="Times New Roman" w:cs="Times New Roman"/>
                <w:szCs w:val="24"/>
              </w:rPr>
              <w:t>о</w:t>
            </w:r>
            <w:r w:rsidRPr="00265A88">
              <w:rPr>
                <w:rFonts w:ascii="Times New Roman" w:hAnsi="Times New Roman" w:cs="Times New Roman"/>
                <w:szCs w:val="24"/>
              </w:rPr>
              <w:t xml:space="preserve">ярский район, п. Сосновка, </w:t>
            </w:r>
          </w:p>
          <w:p w:rsidR="00351C11" w:rsidRPr="00265A88" w:rsidRDefault="00351C11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ул. Школьная, д. 1</w:t>
            </w:r>
          </w:p>
        </w:tc>
        <w:tc>
          <w:tcPr>
            <w:tcW w:w="1802" w:type="dxa"/>
          </w:tcPr>
          <w:p w:rsidR="00351C11" w:rsidRPr="00265A88" w:rsidRDefault="00351C11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Иванов</w:t>
            </w:r>
          </w:p>
          <w:p w:rsidR="00351C11" w:rsidRPr="00265A88" w:rsidRDefault="00351C11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Михаил</w:t>
            </w:r>
          </w:p>
          <w:p w:rsidR="00351C11" w:rsidRPr="00265A88" w:rsidRDefault="00351C11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Викторович</w:t>
            </w:r>
          </w:p>
        </w:tc>
      </w:tr>
      <w:tr w:rsidR="00351C11" w:rsidRPr="00BE480C" w:rsidTr="00F147C0">
        <w:tc>
          <w:tcPr>
            <w:tcW w:w="560" w:type="dxa"/>
          </w:tcPr>
          <w:p w:rsidR="00351C11" w:rsidRPr="00265A88" w:rsidRDefault="00351C11" w:rsidP="002C6A0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lastRenderedPageBreak/>
              <w:t>11</w:t>
            </w:r>
          </w:p>
        </w:tc>
        <w:tc>
          <w:tcPr>
            <w:tcW w:w="2158" w:type="dxa"/>
          </w:tcPr>
          <w:p w:rsidR="00351C11" w:rsidRPr="00265A88" w:rsidRDefault="00351C11" w:rsidP="00114608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 xml:space="preserve">поселок </w:t>
            </w:r>
            <w:proofErr w:type="spellStart"/>
            <w:r w:rsidRPr="00265A88">
              <w:rPr>
                <w:rFonts w:ascii="Times New Roman" w:hAnsi="Times New Roman" w:cs="Times New Roman"/>
                <w:szCs w:val="24"/>
              </w:rPr>
              <w:t>Сорум</w:t>
            </w:r>
            <w:proofErr w:type="spellEnd"/>
          </w:p>
        </w:tc>
        <w:tc>
          <w:tcPr>
            <w:tcW w:w="3574" w:type="dxa"/>
          </w:tcPr>
          <w:p w:rsidR="00351C11" w:rsidRPr="00265A88" w:rsidRDefault="00351C11" w:rsidP="00351C1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 xml:space="preserve">Муниципальное автономное </w:t>
            </w:r>
          </w:p>
          <w:p w:rsidR="00351C11" w:rsidRPr="00265A88" w:rsidRDefault="00351C11" w:rsidP="00351C1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общеобразовательное учрежд</w:t>
            </w:r>
            <w:r w:rsidRPr="00265A88">
              <w:rPr>
                <w:rFonts w:ascii="Times New Roman" w:hAnsi="Times New Roman" w:cs="Times New Roman"/>
                <w:szCs w:val="24"/>
              </w:rPr>
              <w:t>е</w:t>
            </w:r>
            <w:r w:rsidRPr="00265A88">
              <w:rPr>
                <w:rFonts w:ascii="Times New Roman" w:hAnsi="Times New Roman" w:cs="Times New Roman"/>
                <w:szCs w:val="24"/>
              </w:rPr>
              <w:t xml:space="preserve">ние Белоярского района </w:t>
            </w:r>
          </w:p>
          <w:p w:rsidR="00351C11" w:rsidRPr="00265A88" w:rsidRDefault="00351C11" w:rsidP="0086585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 xml:space="preserve">«Средняя общеобразовательная школа п. </w:t>
            </w:r>
            <w:proofErr w:type="spellStart"/>
            <w:r w:rsidR="00865851" w:rsidRPr="00265A88">
              <w:rPr>
                <w:rFonts w:ascii="Times New Roman" w:hAnsi="Times New Roman" w:cs="Times New Roman"/>
                <w:szCs w:val="24"/>
              </w:rPr>
              <w:t>Сорум</w:t>
            </w:r>
            <w:proofErr w:type="spellEnd"/>
            <w:r w:rsidRPr="00265A8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760" w:type="dxa"/>
          </w:tcPr>
          <w:p w:rsidR="00351C11" w:rsidRPr="00265A88" w:rsidRDefault="00351C11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628169, Бел</w:t>
            </w:r>
            <w:r w:rsidRPr="00265A88">
              <w:rPr>
                <w:rFonts w:ascii="Times New Roman" w:hAnsi="Times New Roman" w:cs="Times New Roman"/>
                <w:szCs w:val="24"/>
              </w:rPr>
              <w:t>о</w:t>
            </w:r>
            <w:r w:rsidRPr="00265A88">
              <w:rPr>
                <w:rFonts w:ascii="Times New Roman" w:hAnsi="Times New Roman" w:cs="Times New Roman"/>
                <w:szCs w:val="24"/>
              </w:rPr>
              <w:t xml:space="preserve">ярский район, п. </w:t>
            </w:r>
            <w:proofErr w:type="spellStart"/>
            <w:r w:rsidRPr="00265A88">
              <w:rPr>
                <w:rFonts w:ascii="Times New Roman" w:hAnsi="Times New Roman" w:cs="Times New Roman"/>
                <w:szCs w:val="24"/>
              </w:rPr>
              <w:t>Сорум</w:t>
            </w:r>
            <w:proofErr w:type="spellEnd"/>
            <w:r w:rsidRPr="00265A88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351C11" w:rsidRPr="00265A88" w:rsidRDefault="00351C11" w:rsidP="002D20EB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ул. Газовиков, д. 2</w:t>
            </w:r>
          </w:p>
        </w:tc>
        <w:tc>
          <w:tcPr>
            <w:tcW w:w="1802" w:type="dxa"/>
          </w:tcPr>
          <w:p w:rsidR="00351C11" w:rsidRPr="00265A88" w:rsidRDefault="00351C11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Степанова</w:t>
            </w:r>
          </w:p>
          <w:p w:rsidR="00351C11" w:rsidRPr="00265A88" w:rsidRDefault="00351C11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Мария</w:t>
            </w:r>
          </w:p>
          <w:p w:rsidR="00351C11" w:rsidRPr="00265A88" w:rsidRDefault="00351C11" w:rsidP="009412F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Афанасьевна</w:t>
            </w:r>
          </w:p>
        </w:tc>
      </w:tr>
    </w:tbl>
    <w:p w:rsidR="00865851" w:rsidRPr="00265A88" w:rsidRDefault="00865851" w:rsidP="00A12CCF">
      <w:pPr>
        <w:shd w:val="clear" w:color="auto" w:fill="FFFFFF"/>
        <w:tabs>
          <w:tab w:val="left" w:pos="709"/>
        </w:tabs>
        <w:spacing w:line="360" w:lineRule="auto"/>
        <w:ind w:left="720" w:hanging="720"/>
        <w:jc w:val="center"/>
        <w:rPr>
          <w:rFonts w:cs="Times New Roman"/>
          <w:b/>
          <w:bCs/>
          <w:szCs w:val="24"/>
        </w:rPr>
      </w:pPr>
    </w:p>
    <w:p w:rsidR="00114608" w:rsidRPr="00265A88" w:rsidRDefault="00114608" w:rsidP="00A12CCF">
      <w:pPr>
        <w:shd w:val="clear" w:color="auto" w:fill="FFFFFF"/>
        <w:tabs>
          <w:tab w:val="left" w:pos="709"/>
        </w:tabs>
        <w:spacing w:line="360" w:lineRule="auto"/>
        <w:ind w:left="720" w:hanging="720"/>
        <w:jc w:val="center"/>
        <w:rPr>
          <w:rFonts w:cs="Times New Roman"/>
          <w:szCs w:val="24"/>
        </w:rPr>
      </w:pPr>
      <w:r w:rsidRPr="00265A88">
        <w:rPr>
          <w:rFonts w:cs="Times New Roman"/>
          <w:b/>
          <w:bCs/>
          <w:szCs w:val="24"/>
        </w:rPr>
        <w:t>График проведения Олимпиады</w:t>
      </w:r>
    </w:p>
    <w:p w:rsidR="00B97992" w:rsidRPr="00265A88" w:rsidRDefault="00B97992" w:rsidP="00B97992">
      <w:pPr>
        <w:pStyle w:val="a4"/>
        <w:shd w:val="clear" w:color="auto" w:fill="FFFFFF"/>
        <w:tabs>
          <w:tab w:val="left" w:pos="709"/>
        </w:tabs>
        <w:spacing w:line="360" w:lineRule="auto"/>
        <w:ind w:left="851"/>
        <w:rPr>
          <w:rFonts w:cs="Times New Roman"/>
          <w:b/>
          <w:bCs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5"/>
        <w:gridCol w:w="2958"/>
        <w:gridCol w:w="2581"/>
        <w:gridCol w:w="3650"/>
      </w:tblGrid>
      <w:tr w:rsidR="00B97992" w:rsidRPr="00BE480C" w:rsidTr="00E30A8E">
        <w:tc>
          <w:tcPr>
            <w:tcW w:w="665" w:type="dxa"/>
          </w:tcPr>
          <w:p w:rsidR="00B97992" w:rsidRPr="00265A88" w:rsidRDefault="00B97992" w:rsidP="00B97992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65A88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265A88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265A88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2958" w:type="dxa"/>
            <w:vAlign w:val="center"/>
          </w:tcPr>
          <w:p w:rsidR="00B97992" w:rsidRPr="00265A88" w:rsidRDefault="00B97992" w:rsidP="00B97992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65A88">
              <w:rPr>
                <w:rFonts w:ascii="Times New Roman" w:hAnsi="Times New Roman" w:cs="Times New Roman"/>
                <w:b/>
                <w:szCs w:val="24"/>
              </w:rPr>
              <w:t>Общеобразовательный предмет</w:t>
            </w:r>
          </w:p>
        </w:tc>
        <w:tc>
          <w:tcPr>
            <w:tcW w:w="2581" w:type="dxa"/>
            <w:vAlign w:val="center"/>
          </w:tcPr>
          <w:p w:rsidR="00B97992" w:rsidRPr="00265A88" w:rsidRDefault="00B97992" w:rsidP="00B97992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65A88">
              <w:rPr>
                <w:rFonts w:ascii="Times New Roman" w:hAnsi="Times New Roman" w:cs="Times New Roman"/>
                <w:b/>
                <w:szCs w:val="24"/>
              </w:rPr>
              <w:t>Дата проведения</w:t>
            </w:r>
          </w:p>
        </w:tc>
        <w:tc>
          <w:tcPr>
            <w:tcW w:w="3650" w:type="dxa"/>
            <w:vAlign w:val="center"/>
          </w:tcPr>
          <w:p w:rsidR="00B97992" w:rsidRPr="00265A88" w:rsidRDefault="00B97992" w:rsidP="00B97992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65A88">
              <w:rPr>
                <w:rFonts w:ascii="Times New Roman" w:hAnsi="Times New Roman" w:cs="Times New Roman"/>
                <w:b/>
                <w:szCs w:val="24"/>
              </w:rPr>
              <w:t>Условия проведения</w:t>
            </w:r>
          </w:p>
        </w:tc>
      </w:tr>
      <w:tr w:rsidR="00B97992" w:rsidRPr="00BE480C" w:rsidTr="00E30A8E">
        <w:tc>
          <w:tcPr>
            <w:tcW w:w="665" w:type="dxa"/>
          </w:tcPr>
          <w:p w:rsidR="00B97992" w:rsidRPr="00265A88" w:rsidRDefault="00B97992" w:rsidP="009412F1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958" w:type="dxa"/>
          </w:tcPr>
          <w:p w:rsidR="00B97992" w:rsidRPr="00265A88" w:rsidRDefault="00B97992" w:rsidP="009412F1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2581" w:type="dxa"/>
          </w:tcPr>
          <w:p w:rsidR="00B97992" w:rsidRPr="00265A88" w:rsidRDefault="00E30A8E" w:rsidP="00265A88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2</w:t>
            </w:r>
            <w:r w:rsidR="00265A88">
              <w:rPr>
                <w:rFonts w:ascii="Times New Roman" w:hAnsi="Times New Roman" w:cs="Times New Roman"/>
                <w:szCs w:val="24"/>
              </w:rPr>
              <w:t>8</w:t>
            </w:r>
            <w:r w:rsidR="00B97992" w:rsidRPr="00265A88">
              <w:rPr>
                <w:rFonts w:ascii="Times New Roman" w:hAnsi="Times New Roman" w:cs="Times New Roman"/>
                <w:szCs w:val="24"/>
              </w:rPr>
              <w:t xml:space="preserve"> сентября 202</w:t>
            </w:r>
            <w:r w:rsidR="00265A88">
              <w:rPr>
                <w:rFonts w:ascii="Times New Roman" w:hAnsi="Times New Roman" w:cs="Times New Roman"/>
                <w:szCs w:val="24"/>
              </w:rPr>
              <w:t>3</w:t>
            </w:r>
            <w:r w:rsidR="00B97992" w:rsidRPr="00265A88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3650" w:type="dxa"/>
          </w:tcPr>
          <w:p w:rsidR="00B97992" w:rsidRPr="00265A88" w:rsidRDefault="00B97992" w:rsidP="009412F1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 xml:space="preserve">С использованием </w:t>
            </w:r>
          </w:p>
          <w:p w:rsidR="00B97992" w:rsidRPr="00265A88" w:rsidRDefault="00B97992" w:rsidP="009412F1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дистанционных технологий на платформе «Сириус. Курсы»</w:t>
            </w:r>
          </w:p>
        </w:tc>
      </w:tr>
      <w:tr w:rsidR="00037A70" w:rsidRPr="00BE480C" w:rsidTr="007D01C1">
        <w:tc>
          <w:tcPr>
            <w:tcW w:w="665" w:type="dxa"/>
          </w:tcPr>
          <w:p w:rsidR="00037A70" w:rsidRPr="00037A70" w:rsidRDefault="00037A70" w:rsidP="007D01C1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958" w:type="dxa"/>
          </w:tcPr>
          <w:p w:rsidR="00037A70" w:rsidRPr="00037A70" w:rsidRDefault="00037A70" w:rsidP="007D01C1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037A70">
              <w:rPr>
                <w:rFonts w:ascii="Times New Roman" w:hAnsi="Times New Roman" w:cs="Times New Roman"/>
                <w:szCs w:val="24"/>
              </w:rPr>
              <w:t>Французский язык</w:t>
            </w:r>
          </w:p>
        </w:tc>
        <w:tc>
          <w:tcPr>
            <w:tcW w:w="2581" w:type="dxa"/>
          </w:tcPr>
          <w:p w:rsidR="00037A70" w:rsidRPr="00037A70" w:rsidRDefault="00037A70" w:rsidP="00037A70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 сентября</w:t>
            </w:r>
            <w:r w:rsidRPr="00037A70">
              <w:rPr>
                <w:rFonts w:ascii="Times New Roman" w:hAnsi="Times New Roman" w:cs="Times New Roman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037A70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3650" w:type="dxa"/>
          </w:tcPr>
          <w:p w:rsidR="00037A70" w:rsidRPr="00037A70" w:rsidRDefault="00037A70" w:rsidP="007D01C1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037A70">
              <w:rPr>
                <w:rFonts w:ascii="Times New Roman" w:hAnsi="Times New Roman" w:cs="Times New Roman"/>
                <w:szCs w:val="24"/>
              </w:rPr>
              <w:t xml:space="preserve">Очно в пунктах проведения </w:t>
            </w:r>
          </w:p>
          <w:p w:rsidR="00037A70" w:rsidRPr="00037A70" w:rsidRDefault="00037A70" w:rsidP="007D01C1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037A70">
              <w:rPr>
                <w:rFonts w:ascii="Times New Roman" w:hAnsi="Times New Roman" w:cs="Times New Roman"/>
                <w:szCs w:val="24"/>
              </w:rPr>
              <w:t>Олимпиады</w:t>
            </w:r>
          </w:p>
        </w:tc>
      </w:tr>
      <w:tr w:rsidR="00037A70" w:rsidRPr="00BE480C" w:rsidTr="000A09CB">
        <w:tc>
          <w:tcPr>
            <w:tcW w:w="665" w:type="dxa"/>
          </w:tcPr>
          <w:p w:rsidR="00037A70" w:rsidRPr="00265A88" w:rsidRDefault="00037A70" w:rsidP="000A09CB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958" w:type="dxa"/>
          </w:tcPr>
          <w:p w:rsidR="00037A70" w:rsidRPr="00265A88" w:rsidRDefault="00037A70" w:rsidP="000A09CB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Астрономия</w:t>
            </w:r>
          </w:p>
        </w:tc>
        <w:tc>
          <w:tcPr>
            <w:tcW w:w="2581" w:type="dxa"/>
          </w:tcPr>
          <w:p w:rsidR="00037A70" w:rsidRPr="00265A88" w:rsidRDefault="00037A70" w:rsidP="000A09CB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265A88">
              <w:rPr>
                <w:rFonts w:ascii="Times New Roman" w:hAnsi="Times New Roman" w:cs="Times New Roman"/>
                <w:szCs w:val="24"/>
              </w:rPr>
              <w:t xml:space="preserve"> октября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265A88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3650" w:type="dxa"/>
          </w:tcPr>
          <w:p w:rsidR="00037A70" w:rsidRPr="00265A88" w:rsidRDefault="00037A70" w:rsidP="000A09CB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 xml:space="preserve">С использованием </w:t>
            </w:r>
          </w:p>
          <w:p w:rsidR="00037A70" w:rsidRPr="00265A88" w:rsidRDefault="00037A70" w:rsidP="000A09CB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дистанционных технологий на платформе «Сириус. Курсы»</w:t>
            </w:r>
          </w:p>
        </w:tc>
      </w:tr>
      <w:tr w:rsidR="00037A70" w:rsidRPr="00BE480C" w:rsidTr="000524EB">
        <w:tc>
          <w:tcPr>
            <w:tcW w:w="665" w:type="dxa"/>
          </w:tcPr>
          <w:p w:rsidR="00037A70" w:rsidRPr="00037A70" w:rsidRDefault="00037A70" w:rsidP="000524EB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958" w:type="dxa"/>
          </w:tcPr>
          <w:p w:rsidR="00037A70" w:rsidRPr="00037A70" w:rsidRDefault="00037A70" w:rsidP="000524EB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037A70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581" w:type="dxa"/>
          </w:tcPr>
          <w:p w:rsidR="00037A70" w:rsidRPr="00037A70" w:rsidRDefault="00037A70" w:rsidP="00037A70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037A70">
              <w:rPr>
                <w:rFonts w:ascii="Times New Roman" w:hAnsi="Times New Roman" w:cs="Times New Roman"/>
                <w:szCs w:val="24"/>
              </w:rPr>
              <w:t>3 октября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037A70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3650" w:type="dxa"/>
          </w:tcPr>
          <w:p w:rsidR="00037A70" w:rsidRPr="00037A70" w:rsidRDefault="00037A70" w:rsidP="000524EB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037A70">
              <w:rPr>
                <w:rFonts w:ascii="Times New Roman" w:hAnsi="Times New Roman" w:cs="Times New Roman"/>
                <w:szCs w:val="24"/>
              </w:rPr>
              <w:t xml:space="preserve">Очно в пунктах проведения </w:t>
            </w:r>
          </w:p>
          <w:p w:rsidR="00037A70" w:rsidRPr="00037A70" w:rsidRDefault="00037A70" w:rsidP="000524EB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037A70">
              <w:rPr>
                <w:rFonts w:ascii="Times New Roman" w:hAnsi="Times New Roman" w:cs="Times New Roman"/>
                <w:szCs w:val="24"/>
              </w:rPr>
              <w:t>Олимпиады</w:t>
            </w:r>
          </w:p>
        </w:tc>
      </w:tr>
      <w:tr w:rsidR="00E30A8E" w:rsidRPr="00BE480C" w:rsidTr="00E30A8E">
        <w:tc>
          <w:tcPr>
            <w:tcW w:w="665" w:type="dxa"/>
          </w:tcPr>
          <w:p w:rsidR="00E30A8E" w:rsidRPr="00037A70" w:rsidRDefault="00037A70" w:rsidP="00BE480C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958" w:type="dxa"/>
          </w:tcPr>
          <w:p w:rsidR="00E30A8E" w:rsidRPr="00037A70" w:rsidRDefault="00E30A8E" w:rsidP="00BE480C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037A70">
              <w:rPr>
                <w:rFonts w:ascii="Times New Roman" w:hAnsi="Times New Roman" w:cs="Times New Roman"/>
                <w:szCs w:val="24"/>
              </w:rPr>
              <w:t>Немецкий язык</w:t>
            </w:r>
          </w:p>
        </w:tc>
        <w:tc>
          <w:tcPr>
            <w:tcW w:w="2581" w:type="dxa"/>
          </w:tcPr>
          <w:p w:rsidR="00E30A8E" w:rsidRPr="00037A70" w:rsidRDefault="00037A70" w:rsidP="00037A70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октября</w:t>
            </w:r>
            <w:r w:rsidR="00E30A8E" w:rsidRPr="00037A70">
              <w:rPr>
                <w:rFonts w:ascii="Times New Roman" w:hAnsi="Times New Roman" w:cs="Times New Roman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E30A8E" w:rsidRPr="00037A70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3650" w:type="dxa"/>
          </w:tcPr>
          <w:p w:rsidR="00E30A8E" w:rsidRPr="00037A70" w:rsidRDefault="00E30A8E" w:rsidP="00BE480C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037A70">
              <w:rPr>
                <w:rFonts w:ascii="Times New Roman" w:hAnsi="Times New Roman" w:cs="Times New Roman"/>
                <w:szCs w:val="24"/>
              </w:rPr>
              <w:t xml:space="preserve">Очно в пунктах проведения </w:t>
            </w:r>
          </w:p>
          <w:p w:rsidR="00E30A8E" w:rsidRPr="00037A70" w:rsidRDefault="00E30A8E" w:rsidP="00BE480C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037A70">
              <w:rPr>
                <w:rFonts w:ascii="Times New Roman" w:hAnsi="Times New Roman" w:cs="Times New Roman"/>
                <w:szCs w:val="24"/>
              </w:rPr>
              <w:t>Олимпиады</w:t>
            </w:r>
          </w:p>
        </w:tc>
      </w:tr>
      <w:tr w:rsidR="00037A70" w:rsidRPr="00BE480C" w:rsidTr="003F096E">
        <w:tc>
          <w:tcPr>
            <w:tcW w:w="665" w:type="dxa"/>
          </w:tcPr>
          <w:p w:rsidR="00037A70" w:rsidRPr="00265A88" w:rsidRDefault="00037A70" w:rsidP="003F096E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958" w:type="dxa"/>
          </w:tcPr>
          <w:p w:rsidR="00037A70" w:rsidRPr="00265A88" w:rsidRDefault="00037A70" w:rsidP="003F096E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2581" w:type="dxa"/>
          </w:tcPr>
          <w:p w:rsidR="00037A70" w:rsidRPr="00265A88" w:rsidRDefault="00037A70" w:rsidP="003F096E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265A88">
              <w:rPr>
                <w:rFonts w:ascii="Times New Roman" w:hAnsi="Times New Roman" w:cs="Times New Roman"/>
                <w:szCs w:val="24"/>
              </w:rPr>
              <w:t xml:space="preserve"> октября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265A88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3650" w:type="dxa"/>
          </w:tcPr>
          <w:p w:rsidR="00037A70" w:rsidRPr="00265A88" w:rsidRDefault="00037A70" w:rsidP="003F096E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 xml:space="preserve">С использованием </w:t>
            </w:r>
          </w:p>
          <w:p w:rsidR="00037A70" w:rsidRPr="00265A88" w:rsidRDefault="00037A70" w:rsidP="003F096E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дистанционных технологий на платформе «Сириус. Курсы»</w:t>
            </w:r>
          </w:p>
        </w:tc>
      </w:tr>
      <w:tr w:rsidR="00955225" w:rsidRPr="00BE480C" w:rsidTr="00F00A8F">
        <w:tc>
          <w:tcPr>
            <w:tcW w:w="665" w:type="dxa"/>
          </w:tcPr>
          <w:p w:rsidR="00955225" w:rsidRPr="00955225" w:rsidRDefault="00955225" w:rsidP="00F00A8F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958" w:type="dxa"/>
          </w:tcPr>
          <w:p w:rsidR="00955225" w:rsidRPr="00955225" w:rsidRDefault="00955225" w:rsidP="00F00A8F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55225">
              <w:rPr>
                <w:rFonts w:ascii="Times New Roman" w:hAnsi="Times New Roman" w:cs="Times New Roman"/>
                <w:szCs w:val="24"/>
              </w:rPr>
              <w:t>Экология</w:t>
            </w:r>
          </w:p>
        </w:tc>
        <w:tc>
          <w:tcPr>
            <w:tcW w:w="2581" w:type="dxa"/>
          </w:tcPr>
          <w:p w:rsidR="00955225" w:rsidRPr="00955225" w:rsidRDefault="00955225" w:rsidP="00955225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955225">
              <w:rPr>
                <w:rFonts w:ascii="Times New Roman" w:hAnsi="Times New Roman" w:cs="Times New Roman"/>
                <w:szCs w:val="24"/>
              </w:rPr>
              <w:t xml:space="preserve"> октября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955225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3650" w:type="dxa"/>
          </w:tcPr>
          <w:p w:rsidR="00955225" w:rsidRPr="00955225" w:rsidRDefault="00955225" w:rsidP="00F00A8F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55225">
              <w:rPr>
                <w:rFonts w:ascii="Times New Roman" w:hAnsi="Times New Roman" w:cs="Times New Roman"/>
                <w:szCs w:val="24"/>
              </w:rPr>
              <w:t xml:space="preserve">Очно в пунктах проведения </w:t>
            </w:r>
          </w:p>
          <w:p w:rsidR="00955225" w:rsidRPr="00955225" w:rsidRDefault="00955225" w:rsidP="00F00A8F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55225">
              <w:rPr>
                <w:rFonts w:ascii="Times New Roman" w:hAnsi="Times New Roman" w:cs="Times New Roman"/>
                <w:szCs w:val="24"/>
              </w:rPr>
              <w:t>Олимпиады</w:t>
            </w:r>
          </w:p>
        </w:tc>
      </w:tr>
      <w:tr w:rsidR="00955225" w:rsidRPr="00BE480C" w:rsidTr="00E9046A">
        <w:tc>
          <w:tcPr>
            <w:tcW w:w="665" w:type="dxa"/>
          </w:tcPr>
          <w:p w:rsidR="00955225" w:rsidRPr="00955225" w:rsidRDefault="00955225" w:rsidP="00E9046A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958" w:type="dxa"/>
          </w:tcPr>
          <w:p w:rsidR="00955225" w:rsidRPr="00955225" w:rsidRDefault="00955225" w:rsidP="00E9046A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55225">
              <w:rPr>
                <w:rFonts w:ascii="Times New Roman" w:hAnsi="Times New Roman" w:cs="Times New Roman"/>
                <w:szCs w:val="24"/>
              </w:rPr>
              <w:t xml:space="preserve">Искусство (мировая </w:t>
            </w:r>
            <w:proofErr w:type="gramEnd"/>
          </w:p>
          <w:p w:rsidR="00955225" w:rsidRPr="00955225" w:rsidRDefault="00955225" w:rsidP="00E9046A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55225">
              <w:rPr>
                <w:rFonts w:ascii="Times New Roman" w:hAnsi="Times New Roman" w:cs="Times New Roman"/>
                <w:szCs w:val="24"/>
              </w:rPr>
              <w:t>художественная культура)</w:t>
            </w:r>
          </w:p>
        </w:tc>
        <w:tc>
          <w:tcPr>
            <w:tcW w:w="2581" w:type="dxa"/>
          </w:tcPr>
          <w:p w:rsidR="00955225" w:rsidRPr="00955225" w:rsidRDefault="00955225" w:rsidP="00955225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955225">
              <w:rPr>
                <w:rFonts w:ascii="Times New Roman" w:hAnsi="Times New Roman" w:cs="Times New Roman"/>
                <w:szCs w:val="24"/>
              </w:rPr>
              <w:t xml:space="preserve"> октября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955225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3650" w:type="dxa"/>
          </w:tcPr>
          <w:p w:rsidR="00955225" w:rsidRPr="00955225" w:rsidRDefault="00955225" w:rsidP="00E9046A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55225">
              <w:rPr>
                <w:rFonts w:ascii="Times New Roman" w:hAnsi="Times New Roman" w:cs="Times New Roman"/>
                <w:szCs w:val="24"/>
              </w:rPr>
              <w:t xml:space="preserve">Очно в пунктах проведения </w:t>
            </w:r>
          </w:p>
          <w:p w:rsidR="00955225" w:rsidRPr="00955225" w:rsidRDefault="00955225" w:rsidP="00E9046A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55225">
              <w:rPr>
                <w:rFonts w:ascii="Times New Roman" w:hAnsi="Times New Roman" w:cs="Times New Roman"/>
                <w:szCs w:val="24"/>
              </w:rPr>
              <w:t>Олимпиады</w:t>
            </w:r>
          </w:p>
        </w:tc>
      </w:tr>
      <w:tr w:rsidR="00955225" w:rsidRPr="00BE480C" w:rsidTr="00A216EC">
        <w:tc>
          <w:tcPr>
            <w:tcW w:w="665" w:type="dxa"/>
          </w:tcPr>
          <w:p w:rsidR="00955225" w:rsidRPr="00955225" w:rsidRDefault="00955225" w:rsidP="00A216EC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55225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958" w:type="dxa"/>
          </w:tcPr>
          <w:p w:rsidR="00955225" w:rsidRPr="00955225" w:rsidRDefault="00955225" w:rsidP="00A216EC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55225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2581" w:type="dxa"/>
          </w:tcPr>
          <w:p w:rsidR="00955225" w:rsidRPr="00955225" w:rsidRDefault="00955225" w:rsidP="00955225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55225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955225">
              <w:rPr>
                <w:rFonts w:ascii="Times New Roman" w:hAnsi="Times New Roman" w:cs="Times New Roman"/>
                <w:szCs w:val="24"/>
              </w:rPr>
              <w:t xml:space="preserve"> октября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955225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3650" w:type="dxa"/>
          </w:tcPr>
          <w:p w:rsidR="00955225" w:rsidRPr="00955225" w:rsidRDefault="00955225" w:rsidP="00A216EC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55225">
              <w:rPr>
                <w:rFonts w:ascii="Times New Roman" w:hAnsi="Times New Roman" w:cs="Times New Roman"/>
                <w:szCs w:val="24"/>
              </w:rPr>
              <w:t xml:space="preserve">Очно в пунктах проведения </w:t>
            </w:r>
          </w:p>
          <w:p w:rsidR="00955225" w:rsidRPr="00955225" w:rsidRDefault="00955225" w:rsidP="00A216EC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55225">
              <w:rPr>
                <w:rFonts w:ascii="Times New Roman" w:hAnsi="Times New Roman" w:cs="Times New Roman"/>
                <w:szCs w:val="24"/>
              </w:rPr>
              <w:t>Олимпиады</w:t>
            </w:r>
          </w:p>
        </w:tc>
      </w:tr>
      <w:tr w:rsidR="00FF31BB" w:rsidRPr="00BE480C" w:rsidTr="00BE480C">
        <w:tc>
          <w:tcPr>
            <w:tcW w:w="665" w:type="dxa"/>
          </w:tcPr>
          <w:p w:rsidR="00FF31BB" w:rsidRPr="00955225" w:rsidRDefault="00955225" w:rsidP="00BE480C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5522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958" w:type="dxa"/>
          </w:tcPr>
          <w:p w:rsidR="00FF31BB" w:rsidRPr="00955225" w:rsidRDefault="00FF31BB" w:rsidP="00BE480C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55225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2581" w:type="dxa"/>
          </w:tcPr>
          <w:p w:rsidR="00FF31BB" w:rsidRPr="00955225" w:rsidRDefault="00955225" w:rsidP="00955225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FF31BB" w:rsidRPr="00955225">
              <w:rPr>
                <w:rFonts w:ascii="Times New Roman" w:hAnsi="Times New Roman" w:cs="Times New Roman"/>
                <w:szCs w:val="24"/>
              </w:rPr>
              <w:t xml:space="preserve"> октября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FF31BB" w:rsidRPr="00955225">
              <w:rPr>
                <w:rFonts w:ascii="Times New Roman" w:hAnsi="Times New Roman" w:cs="Times New Roman"/>
                <w:szCs w:val="24"/>
              </w:rPr>
              <w:t xml:space="preserve"> г</w:t>
            </w:r>
            <w:r w:rsidR="00FF31BB" w:rsidRPr="00955225">
              <w:rPr>
                <w:rFonts w:ascii="Times New Roman" w:hAnsi="Times New Roman" w:cs="Times New Roman"/>
                <w:szCs w:val="24"/>
              </w:rPr>
              <w:t>о</w:t>
            </w:r>
            <w:r w:rsidR="00FF31BB" w:rsidRPr="00955225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3650" w:type="dxa"/>
          </w:tcPr>
          <w:p w:rsidR="00FF31BB" w:rsidRPr="00955225" w:rsidRDefault="00FF31BB" w:rsidP="00BE480C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55225">
              <w:rPr>
                <w:rFonts w:ascii="Times New Roman" w:hAnsi="Times New Roman" w:cs="Times New Roman"/>
                <w:szCs w:val="24"/>
              </w:rPr>
              <w:t xml:space="preserve">Очно в пунктах проведения </w:t>
            </w:r>
          </w:p>
          <w:p w:rsidR="00FF31BB" w:rsidRDefault="00FF31BB" w:rsidP="00BE480C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55225">
              <w:rPr>
                <w:rFonts w:ascii="Times New Roman" w:hAnsi="Times New Roman" w:cs="Times New Roman"/>
                <w:szCs w:val="24"/>
              </w:rPr>
              <w:t>Олимпиады</w:t>
            </w:r>
          </w:p>
          <w:p w:rsidR="00955225" w:rsidRPr="00955225" w:rsidRDefault="00955225" w:rsidP="00BE480C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5225" w:rsidRPr="00BE480C" w:rsidTr="00D86645">
        <w:tc>
          <w:tcPr>
            <w:tcW w:w="665" w:type="dxa"/>
          </w:tcPr>
          <w:p w:rsidR="00955225" w:rsidRPr="00265A88" w:rsidRDefault="00955225" w:rsidP="00D86645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11</w:t>
            </w:r>
          </w:p>
        </w:tc>
        <w:tc>
          <w:tcPr>
            <w:tcW w:w="2958" w:type="dxa"/>
          </w:tcPr>
          <w:p w:rsidR="00955225" w:rsidRPr="00265A88" w:rsidRDefault="00955225" w:rsidP="00D86645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2581" w:type="dxa"/>
          </w:tcPr>
          <w:p w:rsidR="00955225" w:rsidRPr="00265A88" w:rsidRDefault="00955225" w:rsidP="00D86645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265A88">
              <w:rPr>
                <w:rFonts w:ascii="Times New Roman" w:hAnsi="Times New Roman" w:cs="Times New Roman"/>
                <w:szCs w:val="24"/>
              </w:rPr>
              <w:t xml:space="preserve"> октября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265A88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3650" w:type="dxa"/>
          </w:tcPr>
          <w:p w:rsidR="00955225" w:rsidRPr="00265A88" w:rsidRDefault="00955225" w:rsidP="00D86645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 xml:space="preserve">С использованием </w:t>
            </w:r>
          </w:p>
          <w:p w:rsidR="00955225" w:rsidRPr="00265A88" w:rsidRDefault="00955225" w:rsidP="00D86645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дистанционных технологий на платформе «Сириус. Курсы»</w:t>
            </w:r>
          </w:p>
        </w:tc>
      </w:tr>
      <w:tr w:rsidR="00FF31BB" w:rsidRPr="00BE480C" w:rsidTr="00BE480C">
        <w:tc>
          <w:tcPr>
            <w:tcW w:w="665" w:type="dxa"/>
          </w:tcPr>
          <w:p w:rsidR="00FF31BB" w:rsidRPr="00955225" w:rsidRDefault="00955225" w:rsidP="00BE480C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958" w:type="dxa"/>
          </w:tcPr>
          <w:p w:rsidR="00FF31BB" w:rsidRPr="00955225" w:rsidRDefault="00FF31BB" w:rsidP="00BE480C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55225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2581" w:type="dxa"/>
          </w:tcPr>
          <w:p w:rsidR="00FF31BB" w:rsidRPr="00955225" w:rsidRDefault="00955225" w:rsidP="00BE480C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="00FF31BB" w:rsidRPr="00955225">
              <w:rPr>
                <w:rFonts w:ascii="Times New Roman" w:hAnsi="Times New Roman" w:cs="Times New Roman"/>
                <w:szCs w:val="24"/>
              </w:rPr>
              <w:t xml:space="preserve"> октября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FF31BB" w:rsidRPr="00955225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  <w:p w:rsidR="00B615B2" w:rsidRPr="00955225" w:rsidRDefault="00955225" w:rsidP="00B615B2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 w:rsidR="00FF31BB" w:rsidRPr="00955225">
              <w:rPr>
                <w:rFonts w:ascii="Times New Roman" w:hAnsi="Times New Roman" w:cs="Times New Roman"/>
                <w:szCs w:val="24"/>
              </w:rPr>
              <w:t xml:space="preserve"> октября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FF31BB" w:rsidRPr="00955225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  <w:p w:rsidR="00FF31BB" w:rsidRPr="00955225" w:rsidRDefault="00FF31BB" w:rsidP="00B615B2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</w:tcPr>
          <w:p w:rsidR="00FF31BB" w:rsidRPr="00955225" w:rsidRDefault="00FF31BB" w:rsidP="00BE480C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55225">
              <w:rPr>
                <w:rFonts w:ascii="Times New Roman" w:hAnsi="Times New Roman" w:cs="Times New Roman"/>
                <w:szCs w:val="24"/>
              </w:rPr>
              <w:t xml:space="preserve">Очно в пунктах проведения </w:t>
            </w:r>
          </w:p>
          <w:p w:rsidR="00FF31BB" w:rsidRPr="00955225" w:rsidRDefault="00FF31BB" w:rsidP="00BE480C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55225">
              <w:rPr>
                <w:rFonts w:ascii="Times New Roman" w:hAnsi="Times New Roman" w:cs="Times New Roman"/>
                <w:szCs w:val="24"/>
              </w:rPr>
              <w:t>Олимпиады</w:t>
            </w:r>
          </w:p>
        </w:tc>
      </w:tr>
      <w:tr w:rsidR="00B615B2" w:rsidRPr="00BE480C" w:rsidTr="00BE480C">
        <w:tc>
          <w:tcPr>
            <w:tcW w:w="665" w:type="dxa"/>
          </w:tcPr>
          <w:p w:rsidR="00B615B2" w:rsidRPr="009174D3" w:rsidRDefault="009174D3" w:rsidP="00BE480C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174D3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958" w:type="dxa"/>
          </w:tcPr>
          <w:p w:rsidR="00B615B2" w:rsidRPr="009174D3" w:rsidRDefault="00B615B2" w:rsidP="00BE480C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174D3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2581" w:type="dxa"/>
          </w:tcPr>
          <w:p w:rsidR="00B615B2" w:rsidRPr="009174D3" w:rsidRDefault="00B615B2" w:rsidP="009174D3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174D3">
              <w:rPr>
                <w:rFonts w:ascii="Times New Roman" w:hAnsi="Times New Roman" w:cs="Times New Roman"/>
                <w:szCs w:val="24"/>
              </w:rPr>
              <w:t>1</w:t>
            </w:r>
            <w:r w:rsidR="009174D3">
              <w:rPr>
                <w:rFonts w:ascii="Times New Roman" w:hAnsi="Times New Roman" w:cs="Times New Roman"/>
                <w:szCs w:val="24"/>
              </w:rPr>
              <w:t>6</w:t>
            </w:r>
            <w:r w:rsidRPr="009174D3">
              <w:rPr>
                <w:rFonts w:ascii="Times New Roman" w:hAnsi="Times New Roman" w:cs="Times New Roman"/>
                <w:szCs w:val="24"/>
              </w:rPr>
              <w:t xml:space="preserve"> октября 202</w:t>
            </w:r>
            <w:r w:rsidR="009174D3">
              <w:rPr>
                <w:rFonts w:ascii="Times New Roman" w:hAnsi="Times New Roman" w:cs="Times New Roman"/>
                <w:szCs w:val="24"/>
              </w:rPr>
              <w:t>3</w:t>
            </w:r>
            <w:r w:rsidRPr="009174D3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3650" w:type="dxa"/>
          </w:tcPr>
          <w:p w:rsidR="00B615B2" w:rsidRPr="009174D3" w:rsidRDefault="00B615B2" w:rsidP="00BE480C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174D3">
              <w:rPr>
                <w:rFonts w:ascii="Times New Roman" w:hAnsi="Times New Roman" w:cs="Times New Roman"/>
                <w:szCs w:val="24"/>
              </w:rPr>
              <w:t xml:space="preserve">Очно в пунктах проведения </w:t>
            </w:r>
          </w:p>
          <w:p w:rsidR="00B615B2" w:rsidRPr="009174D3" w:rsidRDefault="00B615B2" w:rsidP="00BE480C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174D3">
              <w:rPr>
                <w:rFonts w:ascii="Times New Roman" w:hAnsi="Times New Roman" w:cs="Times New Roman"/>
                <w:szCs w:val="24"/>
              </w:rPr>
              <w:t>Олимпиады</w:t>
            </w:r>
          </w:p>
        </w:tc>
      </w:tr>
      <w:tr w:rsidR="009174D3" w:rsidRPr="00BE480C" w:rsidTr="00E17FD0">
        <w:tc>
          <w:tcPr>
            <w:tcW w:w="665" w:type="dxa"/>
          </w:tcPr>
          <w:p w:rsidR="009174D3" w:rsidRPr="009174D3" w:rsidRDefault="009174D3" w:rsidP="00E17FD0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174D3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958" w:type="dxa"/>
          </w:tcPr>
          <w:p w:rsidR="009174D3" w:rsidRPr="009174D3" w:rsidRDefault="009174D3" w:rsidP="00E17FD0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174D3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2581" w:type="dxa"/>
          </w:tcPr>
          <w:p w:rsidR="009174D3" w:rsidRPr="009174D3" w:rsidRDefault="009174D3" w:rsidP="009174D3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174D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9174D3">
              <w:rPr>
                <w:rFonts w:ascii="Times New Roman" w:hAnsi="Times New Roman" w:cs="Times New Roman"/>
                <w:szCs w:val="24"/>
              </w:rPr>
              <w:t xml:space="preserve"> октября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9174D3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3650" w:type="dxa"/>
          </w:tcPr>
          <w:p w:rsidR="009174D3" w:rsidRPr="009174D3" w:rsidRDefault="009174D3" w:rsidP="00E17FD0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174D3">
              <w:rPr>
                <w:rFonts w:ascii="Times New Roman" w:hAnsi="Times New Roman" w:cs="Times New Roman"/>
                <w:szCs w:val="24"/>
              </w:rPr>
              <w:t xml:space="preserve">Очно в пунктах проведения </w:t>
            </w:r>
          </w:p>
          <w:p w:rsidR="009174D3" w:rsidRPr="009174D3" w:rsidRDefault="009174D3" w:rsidP="00E17FD0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174D3">
              <w:rPr>
                <w:rFonts w:ascii="Times New Roman" w:hAnsi="Times New Roman" w:cs="Times New Roman"/>
                <w:szCs w:val="24"/>
              </w:rPr>
              <w:t>Олимпиады</w:t>
            </w:r>
          </w:p>
        </w:tc>
      </w:tr>
      <w:tr w:rsidR="009174D3" w:rsidRPr="00BE480C" w:rsidTr="002C2E67">
        <w:tc>
          <w:tcPr>
            <w:tcW w:w="665" w:type="dxa"/>
          </w:tcPr>
          <w:p w:rsidR="009174D3" w:rsidRPr="009174D3" w:rsidRDefault="009174D3" w:rsidP="002C2E67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174D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958" w:type="dxa"/>
          </w:tcPr>
          <w:p w:rsidR="009174D3" w:rsidRPr="009174D3" w:rsidRDefault="009174D3" w:rsidP="002C2E67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174D3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2581" w:type="dxa"/>
          </w:tcPr>
          <w:p w:rsidR="009174D3" w:rsidRPr="009174D3" w:rsidRDefault="009174D3" w:rsidP="009174D3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174D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9174D3">
              <w:rPr>
                <w:rFonts w:ascii="Times New Roman" w:hAnsi="Times New Roman" w:cs="Times New Roman"/>
                <w:szCs w:val="24"/>
              </w:rPr>
              <w:t xml:space="preserve"> октября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9174D3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3650" w:type="dxa"/>
          </w:tcPr>
          <w:p w:rsidR="009174D3" w:rsidRPr="009174D3" w:rsidRDefault="009174D3" w:rsidP="002C2E67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174D3">
              <w:rPr>
                <w:rFonts w:ascii="Times New Roman" w:hAnsi="Times New Roman" w:cs="Times New Roman"/>
                <w:szCs w:val="24"/>
              </w:rPr>
              <w:t xml:space="preserve">Очно в пунктах проведения </w:t>
            </w:r>
          </w:p>
          <w:p w:rsidR="009174D3" w:rsidRPr="009174D3" w:rsidRDefault="009174D3" w:rsidP="002C2E67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174D3">
              <w:rPr>
                <w:rFonts w:ascii="Times New Roman" w:hAnsi="Times New Roman" w:cs="Times New Roman"/>
                <w:szCs w:val="24"/>
              </w:rPr>
              <w:t>Олимпиады</w:t>
            </w:r>
          </w:p>
        </w:tc>
      </w:tr>
      <w:tr w:rsidR="009174D3" w:rsidRPr="00BE480C" w:rsidTr="000A0E94">
        <w:tc>
          <w:tcPr>
            <w:tcW w:w="665" w:type="dxa"/>
          </w:tcPr>
          <w:p w:rsidR="009174D3" w:rsidRPr="00265A88" w:rsidRDefault="00AF340C" w:rsidP="000A0E94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958" w:type="dxa"/>
          </w:tcPr>
          <w:p w:rsidR="009174D3" w:rsidRPr="00265A88" w:rsidRDefault="009174D3" w:rsidP="000A0E94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2581" w:type="dxa"/>
          </w:tcPr>
          <w:p w:rsidR="009174D3" w:rsidRDefault="009174D3" w:rsidP="000A0E94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 октября 2023 года</w:t>
            </w:r>
          </w:p>
          <w:p w:rsidR="009174D3" w:rsidRPr="00265A88" w:rsidRDefault="009174D3" w:rsidP="000A0E94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20 октября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265A88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3650" w:type="dxa"/>
          </w:tcPr>
          <w:p w:rsidR="009174D3" w:rsidRPr="00265A88" w:rsidRDefault="009174D3" w:rsidP="000A0E94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 xml:space="preserve">С использованием </w:t>
            </w:r>
          </w:p>
          <w:p w:rsidR="009174D3" w:rsidRPr="00265A88" w:rsidRDefault="009174D3" w:rsidP="000A0E94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265A88">
              <w:rPr>
                <w:rFonts w:ascii="Times New Roman" w:hAnsi="Times New Roman" w:cs="Times New Roman"/>
                <w:szCs w:val="24"/>
              </w:rPr>
              <w:t>дистанционных технологий на платформе «Сириус. Курсы»</w:t>
            </w:r>
          </w:p>
        </w:tc>
      </w:tr>
      <w:tr w:rsidR="00AF340C" w:rsidRPr="00BE480C" w:rsidTr="008640D4">
        <w:tc>
          <w:tcPr>
            <w:tcW w:w="665" w:type="dxa"/>
          </w:tcPr>
          <w:p w:rsidR="00AF340C" w:rsidRPr="00AF340C" w:rsidRDefault="00AF340C" w:rsidP="008640D4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958" w:type="dxa"/>
          </w:tcPr>
          <w:p w:rsidR="00AF340C" w:rsidRPr="00AF340C" w:rsidRDefault="00AF340C" w:rsidP="008640D4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AF340C">
              <w:rPr>
                <w:rFonts w:ascii="Times New Roman" w:hAnsi="Times New Roman" w:cs="Times New Roman"/>
                <w:szCs w:val="24"/>
              </w:rPr>
              <w:t>Экономика</w:t>
            </w:r>
          </w:p>
        </w:tc>
        <w:tc>
          <w:tcPr>
            <w:tcW w:w="2581" w:type="dxa"/>
          </w:tcPr>
          <w:p w:rsidR="00AF340C" w:rsidRPr="00AF340C" w:rsidRDefault="00AF340C" w:rsidP="00AF340C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AF340C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AF340C">
              <w:rPr>
                <w:rFonts w:ascii="Times New Roman" w:hAnsi="Times New Roman" w:cs="Times New Roman"/>
                <w:szCs w:val="24"/>
              </w:rPr>
              <w:t xml:space="preserve"> октября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AF340C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3650" w:type="dxa"/>
          </w:tcPr>
          <w:p w:rsidR="00AF340C" w:rsidRPr="00AF340C" w:rsidRDefault="00AF340C" w:rsidP="008640D4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AF340C">
              <w:rPr>
                <w:rFonts w:ascii="Times New Roman" w:hAnsi="Times New Roman" w:cs="Times New Roman"/>
                <w:szCs w:val="24"/>
              </w:rPr>
              <w:t xml:space="preserve">Очно в пунктах проведения </w:t>
            </w:r>
          </w:p>
          <w:p w:rsidR="00AF340C" w:rsidRPr="00AF340C" w:rsidRDefault="00AF340C" w:rsidP="008640D4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AF340C">
              <w:rPr>
                <w:rFonts w:ascii="Times New Roman" w:hAnsi="Times New Roman" w:cs="Times New Roman"/>
                <w:szCs w:val="24"/>
              </w:rPr>
              <w:t>Олимпиады</w:t>
            </w:r>
          </w:p>
        </w:tc>
      </w:tr>
      <w:tr w:rsidR="00CF054C" w:rsidRPr="00BE480C" w:rsidTr="00E30A8E">
        <w:tc>
          <w:tcPr>
            <w:tcW w:w="665" w:type="dxa"/>
          </w:tcPr>
          <w:p w:rsidR="00CF054C" w:rsidRPr="00AF340C" w:rsidRDefault="00AF340C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958" w:type="dxa"/>
          </w:tcPr>
          <w:p w:rsidR="00CF054C" w:rsidRPr="00AF340C" w:rsidRDefault="00CF054C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AF340C">
              <w:rPr>
                <w:rFonts w:ascii="Times New Roman" w:hAnsi="Times New Roman" w:cs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2581" w:type="dxa"/>
          </w:tcPr>
          <w:p w:rsidR="00CF054C" w:rsidRPr="00AF340C" w:rsidRDefault="00AF340C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  <w:r w:rsidR="00CF054C" w:rsidRPr="00AF340C">
              <w:rPr>
                <w:rFonts w:ascii="Times New Roman" w:hAnsi="Times New Roman" w:cs="Times New Roman"/>
                <w:szCs w:val="24"/>
              </w:rPr>
              <w:t xml:space="preserve"> октября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CF054C" w:rsidRPr="00AF340C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  <w:p w:rsidR="00CF054C" w:rsidRPr="00AF340C" w:rsidRDefault="00AF340C" w:rsidP="00AF340C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  <w:r w:rsidR="00CF054C" w:rsidRPr="00AF340C">
              <w:rPr>
                <w:rFonts w:ascii="Times New Roman" w:hAnsi="Times New Roman" w:cs="Times New Roman"/>
                <w:szCs w:val="24"/>
              </w:rPr>
              <w:t xml:space="preserve"> октября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CF054C" w:rsidRPr="00AF340C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3650" w:type="dxa"/>
          </w:tcPr>
          <w:p w:rsidR="00CF054C" w:rsidRPr="00AF340C" w:rsidRDefault="00CF054C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AF340C">
              <w:rPr>
                <w:rFonts w:ascii="Times New Roman" w:hAnsi="Times New Roman" w:cs="Times New Roman"/>
                <w:szCs w:val="24"/>
              </w:rPr>
              <w:t xml:space="preserve">Очно в пунктах проведения </w:t>
            </w:r>
          </w:p>
          <w:p w:rsidR="00CF054C" w:rsidRPr="00AF340C" w:rsidRDefault="00CF054C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AF340C">
              <w:rPr>
                <w:rFonts w:ascii="Times New Roman" w:hAnsi="Times New Roman" w:cs="Times New Roman"/>
                <w:szCs w:val="24"/>
              </w:rPr>
              <w:t>Олимпиады</w:t>
            </w:r>
          </w:p>
          <w:p w:rsidR="00CF054C" w:rsidRPr="00AF340C" w:rsidRDefault="00CF054C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340C" w:rsidRPr="00BE480C" w:rsidTr="00200246">
        <w:tc>
          <w:tcPr>
            <w:tcW w:w="665" w:type="dxa"/>
          </w:tcPr>
          <w:p w:rsidR="00AF340C" w:rsidRPr="00AF340C" w:rsidRDefault="00AF340C" w:rsidP="00200246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958" w:type="dxa"/>
          </w:tcPr>
          <w:p w:rsidR="00AF340C" w:rsidRPr="00AF340C" w:rsidRDefault="00AF340C" w:rsidP="00200246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AF340C">
              <w:rPr>
                <w:rFonts w:ascii="Times New Roman" w:hAnsi="Times New Roman" w:cs="Times New Roman"/>
                <w:szCs w:val="24"/>
              </w:rPr>
              <w:t>Право</w:t>
            </w:r>
          </w:p>
        </w:tc>
        <w:tc>
          <w:tcPr>
            <w:tcW w:w="2581" w:type="dxa"/>
          </w:tcPr>
          <w:p w:rsidR="00AF340C" w:rsidRPr="00AF340C" w:rsidRDefault="00AF340C" w:rsidP="00AF340C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AF340C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AF340C">
              <w:rPr>
                <w:rFonts w:ascii="Times New Roman" w:hAnsi="Times New Roman" w:cs="Times New Roman"/>
                <w:szCs w:val="24"/>
              </w:rPr>
              <w:t xml:space="preserve"> октября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AF340C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3650" w:type="dxa"/>
          </w:tcPr>
          <w:p w:rsidR="00AF340C" w:rsidRPr="00AF340C" w:rsidRDefault="00AF340C" w:rsidP="00200246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AF340C">
              <w:rPr>
                <w:rFonts w:ascii="Times New Roman" w:hAnsi="Times New Roman" w:cs="Times New Roman"/>
                <w:szCs w:val="24"/>
              </w:rPr>
              <w:t xml:space="preserve">Очно в пунктах проведения </w:t>
            </w:r>
          </w:p>
          <w:p w:rsidR="00AF340C" w:rsidRPr="00AF340C" w:rsidRDefault="00AF340C" w:rsidP="00200246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AF340C">
              <w:rPr>
                <w:rFonts w:ascii="Times New Roman" w:hAnsi="Times New Roman" w:cs="Times New Roman"/>
                <w:szCs w:val="24"/>
              </w:rPr>
              <w:t>Олимпиады</w:t>
            </w:r>
          </w:p>
        </w:tc>
      </w:tr>
      <w:tr w:rsidR="00AF340C" w:rsidRPr="00BE480C" w:rsidTr="004F15E6">
        <w:tc>
          <w:tcPr>
            <w:tcW w:w="665" w:type="dxa"/>
          </w:tcPr>
          <w:p w:rsidR="00AF340C" w:rsidRPr="00037A70" w:rsidRDefault="00AF340C" w:rsidP="004F15E6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958" w:type="dxa"/>
          </w:tcPr>
          <w:p w:rsidR="00AF340C" w:rsidRPr="00037A70" w:rsidRDefault="00AF340C" w:rsidP="004F15E6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037A70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2581" w:type="dxa"/>
          </w:tcPr>
          <w:p w:rsidR="00AF340C" w:rsidRPr="00037A70" w:rsidRDefault="00AF340C" w:rsidP="004F15E6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037A70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037A70">
              <w:rPr>
                <w:rFonts w:ascii="Times New Roman" w:hAnsi="Times New Roman" w:cs="Times New Roman"/>
                <w:szCs w:val="24"/>
              </w:rPr>
              <w:t xml:space="preserve"> октября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037A70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3650" w:type="dxa"/>
          </w:tcPr>
          <w:p w:rsidR="00AF340C" w:rsidRPr="00037A70" w:rsidRDefault="00AF340C" w:rsidP="004F15E6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037A70">
              <w:rPr>
                <w:rFonts w:ascii="Times New Roman" w:hAnsi="Times New Roman" w:cs="Times New Roman"/>
                <w:szCs w:val="24"/>
              </w:rPr>
              <w:t xml:space="preserve">С использованием </w:t>
            </w:r>
          </w:p>
          <w:p w:rsidR="00AF340C" w:rsidRPr="00037A70" w:rsidRDefault="00AF340C" w:rsidP="004F15E6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037A70">
              <w:rPr>
                <w:rFonts w:ascii="Times New Roman" w:hAnsi="Times New Roman" w:cs="Times New Roman"/>
                <w:szCs w:val="24"/>
              </w:rPr>
              <w:t>дистанционных технологий на платформе «Сириус. Курсы»</w:t>
            </w:r>
          </w:p>
        </w:tc>
      </w:tr>
      <w:tr w:rsidR="00CF054C" w:rsidRPr="00BE480C" w:rsidTr="00E30A8E">
        <w:tc>
          <w:tcPr>
            <w:tcW w:w="665" w:type="dxa"/>
          </w:tcPr>
          <w:p w:rsidR="00CF054C" w:rsidRPr="00AF340C" w:rsidRDefault="00AF340C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F340C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2958" w:type="dxa"/>
          </w:tcPr>
          <w:p w:rsidR="00CF054C" w:rsidRPr="00AF340C" w:rsidRDefault="00CF054C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AF340C"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2581" w:type="dxa"/>
          </w:tcPr>
          <w:p w:rsidR="00CF054C" w:rsidRPr="00AF340C" w:rsidRDefault="00CF054C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AF340C">
              <w:rPr>
                <w:rFonts w:ascii="Times New Roman" w:hAnsi="Times New Roman" w:cs="Times New Roman"/>
                <w:szCs w:val="24"/>
              </w:rPr>
              <w:t>2</w:t>
            </w:r>
            <w:r w:rsidR="00AF340C">
              <w:rPr>
                <w:rFonts w:ascii="Times New Roman" w:hAnsi="Times New Roman" w:cs="Times New Roman"/>
                <w:szCs w:val="24"/>
              </w:rPr>
              <w:t>7</w:t>
            </w:r>
            <w:r w:rsidRPr="00AF340C">
              <w:rPr>
                <w:rFonts w:ascii="Times New Roman" w:hAnsi="Times New Roman" w:cs="Times New Roman"/>
                <w:szCs w:val="24"/>
              </w:rPr>
              <w:t xml:space="preserve"> октября 202</w:t>
            </w:r>
            <w:r w:rsidR="00AF340C">
              <w:rPr>
                <w:rFonts w:ascii="Times New Roman" w:hAnsi="Times New Roman" w:cs="Times New Roman"/>
                <w:szCs w:val="24"/>
              </w:rPr>
              <w:t>3</w:t>
            </w:r>
            <w:r w:rsidRPr="00AF340C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  <w:p w:rsidR="00CF054C" w:rsidRPr="00AF340C" w:rsidRDefault="00CF054C" w:rsidP="00AF340C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AF340C">
              <w:rPr>
                <w:rFonts w:ascii="Times New Roman" w:hAnsi="Times New Roman" w:cs="Times New Roman"/>
                <w:szCs w:val="24"/>
              </w:rPr>
              <w:t>2</w:t>
            </w:r>
            <w:r w:rsidR="00AF340C">
              <w:rPr>
                <w:rFonts w:ascii="Times New Roman" w:hAnsi="Times New Roman" w:cs="Times New Roman"/>
                <w:szCs w:val="24"/>
              </w:rPr>
              <w:t>8</w:t>
            </w:r>
            <w:r w:rsidRPr="00AF340C">
              <w:rPr>
                <w:rFonts w:ascii="Times New Roman" w:hAnsi="Times New Roman" w:cs="Times New Roman"/>
                <w:szCs w:val="24"/>
              </w:rPr>
              <w:t xml:space="preserve"> октября 202</w:t>
            </w:r>
            <w:r w:rsidR="00AF340C">
              <w:rPr>
                <w:rFonts w:ascii="Times New Roman" w:hAnsi="Times New Roman" w:cs="Times New Roman"/>
                <w:szCs w:val="24"/>
              </w:rPr>
              <w:t>3</w:t>
            </w:r>
            <w:r w:rsidRPr="00AF340C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3650" w:type="dxa"/>
          </w:tcPr>
          <w:p w:rsidR="00CF054C" w:rsidRPr="00AF340C" w:rsidRDefault="00CF054C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AF340C">
              <w:rPr>
                <w:rFonts w:ascii="Times New Roman" w:hAnsi="Times New Roman" w:cs="Times New Roman"/>
                <w:szCs w:val="24"/>
              </w:rPr>
              <w:t xml:space="preserve">Очно в пунктах проведения </w:t>
            </w:r>
          </w:p>
          <w:p w:rsidR="00CF054C" w:rsidRDefault="00CF054C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AF340C">
              <w:rPr>
                <w:rFonts w:ascii="Times New Roman" w:hAnsi="Times New Roman" w:cs="Times New Roman"/>
                <w:szCs w:val="24"/>
              </w:rPr>
              <w:t>Олимпиады</w:t>
            </w:r>
          </w:p>
          <w:p w:rsidR="00FA0070" w:rsidRPr="00AF340C" w:rsidRDefault="00FA0070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42AF6" w:rsidRDefault="00E42AF6" w:rsidP="00904531">
      <w:pPr>
        <w:spacing w:line="360" w:lineRule="auto"/>
      </w:pPr>
    </w:p>
    <w:p w:rsidR="00FA0070" w:rsidRDefault="00FA0070" w:rsidP="00904531">
      <w:pPr>
        <w:spacing w:line="360" w:lineRule="auto"/>
      </w:pPr>
    </w:p>
    <w:p w:rsidR="00FA0070" w:rsidRDefault="00FA0070" w:rsidP="00904531">
      <w:pPr>
        <w:spacing w:line="360" w:lineRule="auto"/>
      </w:pPr>
    </w:p>
    <w:p w:rsidR="00FA0070" w:rsidRDefault="00FA0070" w:rsidP="00904531">
      <w:pPr>
        <w:spacing w:line="360" w:lineRule="auto"/>
      </w:pPr>
    </w:p>
    <w:p w:rsidR="00FA0070" w:rsidRDefault="00FA0070" w:rsidP="00904531">
      <w:pPr>
        <w:spacing w:line="360" w:lineRule="auto"/>
      </w:pPr>
    </w:p>
    <w:p w:rsidR="00FA0070" w:rsidRDefault="00FA0070" w:rsidP="00904531">
      <w:pPr>
        <w:spacing w:line="360" w:lineRule="auto"/>
      </w:pPr>
    </w:p>
    <w:p w:rsidR="00FA0070" w:rsidRPr="00FA0070" w:rsidRDefault="00FA0070" w:rsidP="00904531">
      <w:pPr>
        <w:spacing w:line="360" w:lineRule="auto"/>
      </w:pPr>
    </w:p>
    <w:p w:rsidR="00707F31" w:rsidRPr="00FA0070" w:rsidRDefault="00707F31" w:rsidP="00707F31">
      <w:pPr>
        <w:pStyle w:val="a4"/>
        <w:tabs>
          <w:tab w:val="left" w:pos="1134"/>
        </w:tabs>
        <w:spacing w:line="360" w:lineRule="auto"/>
        <w:ind w:left="0"/>
        <w:jc w:val="center"/>
        <w:rPr>
          <w:rFonts w:cs="Times New Roman"/>
          <w:b/>
          <w:szCs w:val="24"/>
        </w:rPr>
      </w:pPr>
      <w:r w:rsidRPr="00FA0070">
        <w:rPr>
          <w:rFonts w:cs="Times New Roman"/>
          <w:b/>
          <w:szCs w:val="24"/>
        </w:rPr>
        <w:lastRenderedPageBreak/>
        <w:t>Порядок проведения туров по общеобразовательным предметам</w:t>
      </w:r>
    </w:p>
    <w:p w:rsidR="00707F31" w:rsidRPr="00FA0070" w:rsidRDefault="00707F31" w:rsidP="00707F31">
      <w:pPr>
        <w:pStyle w:val="a4"/>
        <w:tabs>
          <w:tab w:val="left" w:pos="1134"/>
        </w:tabs>
        <w:spacing w:line="360" w:lineRule="auto"/>
        <w:ind w:left="0"/>
        <w:jc w:val="center"/>
        <w:rPr>
          <w:rFonts w:cs="Times New Roman"/>
          <w:b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3"/>
        <w:gridCol w:w="2742"/>
        <w:gridCol w:w="3507"/>
        <w:gridCol w:w="2942"/>
      </w:tblGrid>
      <w:tr w:rsidR="003C6A47" w:rsidRPr="00BE480C" w:rsidTr="00A33FA3">
        <w:tc>
          <w:tcPr>
            <w:tcW w:w="663" w:type="dxa"/>
          </w:tcPr>
          <w:p w:rsidR="003C6A47" w:rsidRPr="00FA0070" w:rsidRDefault="003C6A47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0070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FA0070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FA0070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2742" w:type="dxa"/>
            <w:vAlign w:val="center"/>
          </w:tcPr>
          <w:p w:rsidR="003C6A47" w:rsidRPr="00FA0070" w:rsidRDefault="003C6A47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0070">
              <w:rPr>
                <w:rFonts w:ascii="Times New Roman" w:hAnsi="Times New Roman" w:cs="Times New Roman"/>
                <w:b/>
                <w:szCs w:val="24"/>
              </w:rPr>
              <w:t>Общеобразовательный предмет</w:t>
            </w:r>
          </w:p>
        </w:tc>
        <w:tc>
          <w:tcPr>
            <w:tcW w:w="3507" w:type="dxa"/>
            <w:vAlign w:val="center"/>
          </w:tcPr>
          <w:p w:rsidR="00913525" w:rsidRPr="00FA0070" w:rsidRDefault="003C6A47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0070">
              <w:rPr>
                <w:rFonts w:ascii="Times New Roman" w:hAnsi="Times New Roman" w:cs="Times New Roman"/>
                <w:b/>
                <w:szCs w:val="24"/>
              </w:rPr>
              <w:t xml:space="preserve">Продолжительность </w:t>
            </w:r>
          </w:p>
          <w:p w:rsidR="003C6A47" w:rsidRPr="00FA0070" w:rsidRDefault="003C6A47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0070">
              <w:rPr>
                <w:rFonts w:ascii="Times New Roman" w:hAnsi="Times New Roman" w:cs="Times New Roman"/>
                <w:b/>
                <w:szCs w:val="24"/>
              </w:rPr>
              <w:t>Олимпиады</w:t>
            </w:r>
          </w:p>
        </w:tc>
        <w:tc>
          <w:tcPr>
            <w:tcW w:w="2942" w:type="dxa"/>
            <w:vAlign w:val="center"/>
          </w:tcPr>
          <w:p w:rsidR="003C6A47" w:rsidRPr="00FA0070" w:rsidRDefault="003C6A47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0070">
              <w:rPr>
                <w:rFonts w:ascii="Times New Roman" w:hAnsi="Times New Roman" w:cs="Times New Roman"/>
                <w:b/>
                <w:szCs w:val="24"/>
              </w:rPr>
              <w:t xml:space="preserve">Количество, название </w:t>
            </w:r>
          </w:p>
          <w:p w:rsidR="003C6A47" w:rsidRPr="00FA0070" w:rsidRDefault="003C6A47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0070">
              <w:rPr>
                <w:rFonts w:ascii="Times New Roman" w:hAnsi="Times New Roman" w:cs="Times New Roman"/>
                <w:b/>
                <w:szCs w:val="24"/>
              </w:rPr>
              <w:t>(специфика), порядок туров</w:t>
            </w:r>
          </w:p>
        </w:tc>
      </w:tr>
      <w:tr w:rsidR="003C6A47" w:rsidRPr="00BE480C" w:rsidTr="00A33FA3">
        <w:tc>
          <w:tcPr>
            <w:tcW w:w="663" w:type="dxa"/>
          </w:tcPr>
          <w:p w:rsidR="003C6A47" w:rsidRPr="00EC2866" w:rsidRDefault="003C6A47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8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742" w:type="dxa"/>
          </w:tcPr>
          <w:p w:rsidR="003C6A47" w:rsidRPr="00EC2866" w:rsidRDefault="003C6A47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EC2866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3507" w:type="dxa"/>
          </w:tcPr>
          <w:p w:rsidR="003C6A47" w:rsidRPr="00EC2866" w:rsidRDefault="00913525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EC2866">
              <w:rPr>
                <w:rFonts w:ascii="Times New Roman" w:hAnsi="Times New Roman" w:cs="Times New Roman"/>
                <w:szCs w:val="24"/>
              </w:rPr>
              <w:t>По регламенту Образовател</w:t>
            </w:r>
            <w:r w:rsidRPr="00EC2866">
              <w:rPr>
                <w:rFonts w:ascii="Times New Roman" w:hAnsi="Times New Roman" w:cs="Times New Roman"/>
                <w:szCs w:val="24"/>
              </w:rPr>
              <w:t>ь</w:t>
            </w:r>
            <w:r w:rsidRPr="00EC2866">
              <w:rPr>
                <w:rFonts w:ascii="Times New Roman" w:hAnsi="Times New Roman" w:cs="Times New Roman"/>
                <w:szCs w:val="24"/>
              </w:rPr>
              <w:t>ного центра «Сириус»</w:t>
            </w:r>
          </w:p>
        </w:tc>
        <w:tc>
          <w:tcPr>
            <w:tcW w:w="2942" w:type="dxa"/>
          </w:tcPr>
          <w:p w:rsidR="003C6A47" w:rsidRPr="00EC2866" w:rsidRDefault="00913525" w:rsidP="00913525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866">
              <w:rPr>
                <w:rFonts w:ascii="Times New Roman" w:hAnsi="Times New Roman" w:cs="Times New Roman"/>
                <w:szCs w:val="24"/>
              </w:rPr>
              <w:t>1 тур</w:t>
            </w:r>
          </w:p>
        </w:tc>
      </w:tr>
      <w:tr w:rsidR="00EC2866" w:rsidRPr="00BE480C" w:rsidTr="00937375">
        <w:tc>
          <w:tcPr>
            <w:tcW w:w="663" w:type="dxa"/>
          </w:tcPr>
          <w:p w:rsidR="00EC2866" w:rsidRPr="00EC2866" w:rsidRDefault="00EC2866" w:rsidP="00937375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742" w:type="dxa"/>
          </w:tcPr>
          <w:p w:rsidR="00EC2866" w:rsidRPr="00EC2866" w:rsidRDefault="00EC2866" w:rsidP="00937375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EC2866">
              <w:rPr>
                <w:rFonts w:ascii="Times New Roman" w:hAnsi="Times New Roman" w:cs="Times New Roman"/>
                <w:szCs w:val="24"/>
              </w:rPr>
              <w:t>Французский язык</w:t>
            </w:r>
          </w:p>
          <w:p w:rsidR="00EC2866" w:rsidRPr="00EC2866" w:rsidRDefault="00EC2866" w:rsidP="00937375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07" w:type="dxa"/>
          </w:tcPr>
          <w:p w:rsidR="00EC2866" w:rsidRDefault="00EC2866" w:rsidP="00937375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EC2866">
              <w:rPr>
                <w:rFonts w:ascii="Times New Roman" w:hAnsi="Times New Roman" w:cs="Times New Roman"/>
                <w:szCs w:val="24"/>
              </w:rPr>
              <w:t>7-8 классы – 1 час (60 минут)</w:t>
            </w:r>
          </w:p>
          <w:p w:rsidR="00EC2866" w:rsidRDefault="00EC2866" w:rsidP="00937375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9 класс – 1 час 30 минут </w:t>
            </w:r>
          </w:p>
          <w:p w:rsidR="00EC2866" w:rsidRPr="00EC2866" w:rsidRDefault="00EC2866" w:rsidP="00937375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(90 минут)</w:t>
            </w:r>
          </w:p>
        </w:tc>
        <w:tc>
          <w:tcPr>
            <w:tcW w:w="2942" w:type="dxa"/>
          </w:tcPr>
          <w:p w:rsidR="00EC2866" w:rsidRPr="00EC2866" w:rsidRDefault="00EC2866" w:rsidP="00937375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866">
              <w:rPr>
                <w:rFonts w:ascii="Times New Roman" w:hAnsi="Times New Roman" w:cs="Times New Roman"/>
                <w:szCs w:val="24"/>
              </w:rPr>
              <w:t>1 тур (теоретический)</w:t>
            </w:r>
          </w:p>
        </w:tc>
      </w:tr>
      <w:tr w:rsidR="00EC2866" w:rsidRPr="00BE480C" w:rsidTr="00882380">
        <w:tc>
          <w:tcPr>
            <w:tcW w:w="663" w:type="dxa"/>
          </w:tcPr>
          <w:p w:rsidR="00EC2866" w:rsidRPr="00EC2866" w:rsidRDefault="00EC2866" w:rsidP="00882380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742" w:type="dxa"/>
          </w:tcPr>
          <w:p w:rsidR="00EC2866" w:rsidRPr="00EC2866" w:rsidRDefault="00EC2866" w:rsidP="00882380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EC2866">
              <w:rPr>
                <w:rFonts w:ascii="Times New Roman" w:hAnsi="Times New Roman" w:cs="Times New Roman"/>
                <w:szCs w:val="24"/>
              </w:rPr>
              <w:t>Астрономия</w:t>
            </w:r>
          </w:p>
        </w:tc>
        <w:tc>
          <w:tcPr>
            <w:tcW w:w="3507" w:type="dxa"/>
          </w:tcPr>
          <w:p w:rsidR="00EC2866" w:rsidRPr="00EC2866" w:rsidRDefault="00EC2866" w:rsidP="00882380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EC2866">
              <w:rPr>
                <w:rFonts w:ascii="Times New Roman" w:hAnsi="Times New Roman" w:cs="Times New Roman"/>
                <w:szCs w:val="24"/>
              </w:rPr>
              <w:t>По регламенту Образовател</w:t>
            </w:r>
            <w:r w:rsidRPr="00EC2866">
              <w:rPr>
                <w:rFonts w:ascii="Times New Roman" w:hAnsi="Times New Roman" w:cs="Times New Roman"/>
                <w:szCs w:val="24"/>
              </w:rPr>
              <w:t>ь</w:t>
            </w:r>
            <w:r w:rsidRPr="00EC2866">
              <w:rPr>
                <w:rFonts w:ascii="Times New Roman" w:hAnsi="Times New Roman" w:cs="Times New Roman"/>
                <w:szCs w:val="24"/>
              </w:rPr>
              <w:t>ного центра «Сириус»</w:t>
            </w:r>
          </w:p>
        </w:tc>
        <w:tc>
          <w:tcPr>
            <w:tcW w:w="2942" w:type="dxa"/>
          </w:tcPr>
          <w:p w:rsidR="00EC2866" w:rsidRPr="00EC2866" w:rsidRDefault="00EC2866" w:rsidP="00882380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866">
              <w:rPr>
                <w:rFonts w:ascii="Times New Roman" w:hAnsi="Times New Roman" w:cs="Times New Roman"/>
                <w:szCs w:val="24"/>
              </w:rPr>
              <w:t>1 тур</w:t>
            </w:r>
          </w:p>
        </w:tc>
      </w:tr>
      <w:tr w:rsidR="00952EE8" w:rsidRPr="00BE480C" w:rsidTr="001C1F60">
        <w:tc>
          <w:tcPr>
            <w:tcW w:w="663" w:type="dxa"/>
          </w:tcPr>
          <w:p w:rsidR="00952EE8" w:rsidRPr="00952EE8" w:rsidRDefault="00952EE8" w:rsidP="001C1F60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742" w:type="dxa"/>
          </w:tcPr>
          <w:p w:rsidR="00952EE8" w:rsidRPr="00952EE8" w:rsidRDefault="00952EE8" w:rsidP="001C1F60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52EE8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3507" w:type="dxa"/>
          </w:tcPr>
          <w:p w:rsidR="00952EE8" w:rsidRPr="00952EE8" w:rsidRDefault="00952EE8" w:rsidP="001C1F60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52EE8">
              <w:rPr>
                <w:rFonts w:ascii="Times New Roman" w:hAnsi="Times New Roman" w:cs="Times New Roman"/>
                <w:szCs w:val="24"/>
              </w:rPr>
              <w:t>5-6 классы – 1 час (60 минут)</w:t>
            </w:r>
          </w:p>
          <w:p w:rsidR="00C864C1" w:rsidRDefault="00952EE8" w:rsidP="001C1F60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52EE8">
              <w:rPr>
                <w:rFonts w:ascii="Times New Roman" w:hAnsi="Times New Roman" w:cs="Times New Roman"/>
                <w:szCs w:val="24"/>
              </w:rPr>
              <w:t xml:space="preserve">7-8 классы – 1 час 30 минут </w:t>
            </w:r>
          </w:p>
          <w:p w:rsidR="00952EE8" w:rsidRPr="00952EE8" w:rsidRDefault="00952EE8" w:rsidP="001C1F60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52EE8">
              <w:rPr>
                <w:rFonts w:ascii="Times New Roman" w:hAnsi="Times New Roman" w:cs="Times New Roman"/>
                <w:szCs w:val="24"/>
              </w:rPr>
              <w:t>(90 минут)</w:t>
            </w:r>
          </w:p>
          <w:p w:rsidR="00952EE8" w:rsidRPr="00952EE8" w:rsidRDefault="00952EE8" w:rsidP="001C1F60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52EE8">
              <w:rPr>
                <w:rFonts w:ascii="Times New Roman" w:hAnsi="Times New Roman" w:cs="Times New Roman"/>
                <w:szCs w:val="24"/>
              </w:rPr>
              <w:t xml:space="preserve">9-11 классы – 2 часа </w:t>
            </w:r>
          </w:p>
          <w:p w:rsidR="00952EE8" w:rsidRPr="00952EE8" w:rsidRDefault="00952EE8" w:rsidP="001C1F60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52EE8">
              <w:rPr>
                <w:rFonts w:ascii="Times New Roman" w:hAnsi="Times New Roman" w:cs="Times New Roman"/>
                <w:szCs w:val="24"/>
              </w:rPr>
              <w:t>(120 минут)</w:t>
            </w:r>
          </w:p>
        </w:tc>
        <w:tc>
          <w:tcPr>
            <w:tcW w:w="2942" w:type="dxa"/>
          </w:tcPr>
          <w:p w:rsidR="00952EE8" w:rsidRPr="00952EE8" w:rsidRDefault="00952EE8" w:rsidP="001C1F60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52EE8">
              <w:rPr>
                <w:rFonts w:ascii="Times New Roman" w:hAnsi="Times New Roman" w:cs="Times New Roman"/>
                <w:szCs w:val="24"/>
              </w:rPr>
              <w:t>1 тур</w:t>
            </w:r>
          </w:p>
        </w:tc>
      </w:tr>
      <w:tr w:rsidR="003C6A47" w:rsidRPr="00BE480C" w:rsidTr="00A33FA3">
        <w:tc>
          <w:tcPr>
            <w:tcW w:w="663" w:type="dxa"/>
          </w:tcPr>
          <w:p w:rsidR="003C6A47" w:rsidRPr="00C864C1" w:rsidRDefault="00C864C1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742" w:type="dxa"/>
          </w:tcPr>
          <w:p w:rsidR="003C6A47" w:rsidRPr="00C864C1" w:rsidRDefault="003C6A47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C864C1">
              <w:rPr>
                <w:rFonts w:ascii="Times New Roman" w:hAnsi="Times New Roman" w:cs="Times New Roman"/>
                <w:szCs w:val="24"/>
              </w:rPr>
              <w:t>Немецкий язык</w:t>
            </w:r>
          </w:p>
        </w:tc>
        <w:tc>
          <w:tcPr>
            <w:tcW w:w="3507" w:type="dxa"/>
          </w:tcPr>
          <w:p w:rsidR="00C864C1" w:rsidRDefault="00913525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C864C1">
              <w:rPr>
                <w:rFonts w:ascii="Times New Roman" w:hAnsi="Times New Roman" w:cs="Times New Roman"/>
                <w:szCs w:val="24"/>
              </w:rPr>
              <w:t xml:space="preserve">7-8 классы – 1 час </w:t>
            </w:r>
            <w:r w:rsidR="00C864C1">
              <w:rPr>
                <w:rFonts w:ascii="Times New Roman" w:hAnsi="Times New Roman" w:cs="Times New Roman"/>
                <w:szCs w:val="24"/>
              </w:rPr>
              <w:t xml:space="preserve">30 минут </w:t>
            </w:r>
          </w:p>
          <w:p w:rsidR="003C6A47" w:rsidRPr="00C864C1" w:rsidRDefault="00913525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C864C1">
              <w:rPr>
                <w:rFonts w:ascii="Times New Roman" w:hAnsi="Times New Roman" w:cs="Times New Roman"/>
                <w:szCs w:val="24"/>
              </w:rPr>
              <w:t>(</w:t>
            </w:r>
            <w:r w:rsidR="00C864C1">
              <w:rPr>
                <w:rFonts w:ascii="Times New Roman" w:hAnsi="Times New Roman" w:cs="Times New Roman"/>
                <w:szCs w:val="24"/>
              </w:rPr>
              <w:t>9</w:t>
            </w:r>
            <w:r w:rsidRPr="00C864C1">
              <w:rPr>
                <w:rFonts w:ascii="Times New Roman" w:hAnsi="Times New Roman" w:cs="Times New Roman"/>
                <w:szCs w:val="24"/>
              </w:rPr>
              <w:t>0 м</w:t>
            </w:r>
            <w:r w:rsidRPr="00C864C1">
              <w:rPr>
                <w:rFonts w:ascii="Times New Roman" w:hAnsi="Times New Roman" w:cs="Times New Roman"/>
                <w:szCs w:val="24"/>
              </w:rPr>
              <w:t>и</w:t>
            </w:r>
            <w:r w:rsidRPr="00C864C1">
              <w:rPr>
                <w:rFonts w:ascii="Times New Roman" w:hAnsi="Times New Roman" w:cs="Times New Roman"/>
                <w:szCs w:val="24"/>
              </w:rPr>
              <w:t>нут)</w:t>
            </w:r>
          </w:p>
          <w:p w:rsidR="00C864C1" w:rsidRDefault="00913525" w:rsidP="00C864C1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C864C1">
              <w:rPr>
                <w:rFonts w:ascii="Times New Roman" w:hAnsi="Times New Roman" w:cs="Times New Roman"/>
                <w:szCs w:val="24"/>
              </w:rPr>
              <w:t xml:space="preserve">9-11 классы – </w:t>
            </w:r>
            <w:r w:rsidR="00C864C1">
              <w:rPr>
                <w:rFonts w:ascii="Times New Roman" w:hAnsi="Times New Roman" w:cs="Times New Roman"/>
                <w:szCs w:val="24"/>
              </w:rPr>
              <w:t xml:space="preserve">2 часа </w:t>
            </w:r>
          </w:p>
          <w:p w:rsidR="00913525" w:rsidRPr="00C864C1" w:rsidRDefault="00C864C1" w:rsidP="00C864C1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(12</w:t>
            </w:r>
            <w:r w:rsidR="00913525" w:rsidRPr="00C864C1">
              <w:rPr>
                <w:rFonts w:ascii="Times New Roman" w:hAnsi="Times New Roman" w:cs="Times New Roman"/>
                <w:szCs w:val="24"/>
              </w:rPr>
              <w:t>0 м</w:t>
            </w:r>
            <w:r w:rsidR="00913525" w:rsidRPr="00C864C1">
              <w:rPr>
                <w:rFonts w:ascii="Times New Roman" w:hAnsi="Times New Roman" w:cs="Times New Roman"/>
                <w:szCs w:val="24"/>
              </w:rPr>
              <w:t>и</w:t>
            </w:r>
            <w:r w:rsidR="00913525" w:rsidRPr="00C864C1">
              <w:rPr>
                <w:rFonts w:ascii="Times New Roman" w:hAnsi="Times New Roman" w:cs="Times New Roman"/>
                <w:szCs w:val="24"/>
              </w:rPr>
              <w:t>нут)</w:t>
            </w:r>
          </w:p>
        </w:tc>
        <w:tc>
          <w:tcPr>
            <w:tcW w:w="2942" w:type="dxa"/>
          </w:tcPr>
          <w:p w:rsidR="003C6A47" w:rsidRPr="00C864C1" w:rsidRDefault="00913525" w:rsidP="00913525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4C1">
              <w:rPr>
                <w:rFonts w:ascii="Times New Roman" w:hAnsi="Times New Roman" w:cs="Times New Roman"/>
                <w:szCs w:val="24"/>
              </w:rPr>
              <w:t>1 тур (теоретический)</w:t>
            </w:r>
          </w:p>
        </w:tc>
      </w:tr>
      <w:tr w:rsidR="00C864C1" w:rsidRPr="00BE480C" w:rsidTr="00D91639">
        <w:tc>
          <w:tcPr>
            <w:tcW w:w="663" w:type="dxa"/>
          </w:tcPr>
          <w:p w:rsidR="00C864C1" w:rsidRPr="00C864C1" w:rsidRDefault="00C864C1" w:rsidP="00D91639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742" w:type="dxa"/>
          </w:tcPr>
          <w:p w:rsidR="00C864C1" w:rsidRPr="00C864C1" w:rsidRDefault="00C864C1" w:rsidP="00D91639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C864C1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3507" w:type="dxa"/>
          </w:tcPr>
          <w:p w:rsidR="00C864C1" w:rsidRPr="00C864C1" w:rsidRDefault="00C864C1" w:rsidP="00D91639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C864C1">
              <w:rPr>
                <w:rFonts w:ascii="Times New Roman" w:hAnsi="Times New Roman" w:cs="Times New Roman"/>
                <w:szCs w:val="24"/>
              </w:rPr>
              <w:t>По регламенту Образовател</w:t>
            </w:r>
            <w:r w:rsidRPr="00C864C1">
              <w:rPr>
                <w:rFonts w:ascii="Times New Roman" w:hAnsi="Times New Roman" w:cs="Times New Roman"/>
                <w:szCs w:val="24"/>
              </w:rPr>
              <w:t>ь</w:t>
            </w:r>
            <w:r w:rsidRPr="00C864C1">
              <w:rPr>
                <w:rFonts w:ascii="Times New Roman" w:hAnsi="Times New Roman" w:cs="Times New Roman"/>
                <w:szCs w:val="24"/>
              </w:rPr>
              <w:t>ного центра «Сириус»</w:t>
            </w:r>
          </w:p>
        </w:tc>
        <w:tc>
          <w:tcPr>
            <w:tcW w:w="2942" w:type="dxa"/>
          </w:tcPr>
          <w:p w:rsidR="00C864C1" w:rsidRPr="00C864C1" w:rsidRDefault="00C864C1" w:rsidP="00D91639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4C1">
              <w:rPr>
                <w:rFonts w:ascii="Times New Roman" w:hAnsi="Times New Roman" w:cs="Times New Roman"/>
                <w:szCs w:val="24"/>
              </w:rPr>
              <w:t>1 тур</w:t>
            </w:r>
          </w:p>
        </w:tc>
      </w:tr>
      <w:tr w:rsidR="00C864C1" w:rsidRPr="00BE480C" w:rsidTr="00EA20FB">
        <w:tc>
          <w:tcPr>
            <w:tcW w:w="663" w:type="dxa"/>
          </w:tcPr>
          <w:p w:rsidR="00C864C1" w:rsidRPr="00C864C1" w:rsidRDefault="00C864C1" w:rsidP="00EA20FB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742" w:type="dxa"/>
          </w:tcPr>
          <w:p w:rsidR="00C864C1" w:rsidRPr="00C864C1" w:rsidRDefault="00C864C1" w:rsidP="00EA20FB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C864C1">
              <w:rPr>
                <w:rFonts w:ascii="Times New Roman" w:hAnsi="Times New Roman" w:cs="Times New Roman"/>
                <w:szCs w:val="24"/>
              </w:rPr>
              <w:t>Экология</w:t>
            </w:r>
          </w:p>
        </w:tc>
        <w:tc>
          <w:tcPr>
            <w:tcW w:w="3507" w:type="dxa"/>
          </w:tcPr>
          <w:p w:rsidR="00C864C1" w:rsidRPr="00C864C1" w:rsidRDefault="00C864C1" w:rsidP="00EA20FB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C864C1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11</w:t>
            </w:r>
            <w:r w:rsidRPr="00C864C1">
              <w:rPr>
                <w:rFonts w:ascii="Times New Roman" w:hAnsi="Times New Roman" w:cs="Times New Roman"/>
                <w:szCs w:val="24"/>
              </w:rPr>
              <w:t xml:space="preserve"> классы – 45 минут</w:t>
            </w:r>
          </w:p>
          <w:p w:rsidR="00C864C1" w:rsidRPr="00C864C1" w:rsidRDefault="00C864C1" w:rsidP="00EA20FB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2" w:type="dxa"/>
          </w:tcPr>
          <w:p w:rsidR="00C864C1" w:rsidRPr="00C864C1" w:rsidRDefault="00C864C1" w:rsidP="00EA20FB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4C1">
              <w:rPr>
                <w:rFonts w:ascii="Times New Roman" w:hAnsi="Times New Roman" w:cs="Times New Roman"/>
                <w:szCs w:val="24"/>
              </w:rPr>
              <w:t>1 тур</w:t>
            </w:r>
          </w:p>
        </w:tc>
      </w:tr>
      <w:tr w:rsidR="00A5412F" w:rsidRPr="00BE480C" w:rsidTr="004F14C1">
        <w:tc>
          <w:tcPr>
            <w:tcW w:w="663" w:type="dxa"/>
          </w:tcPr>
          <w:p w:rsidR="00A5412F" w:rsidRPr="00A5412F" w:rsidRDefault="00A5412F" w:rsidP="004F14C1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742" w:type="dxa"/>
          </w:tcPr>
          <w:p w:rsidR="00A5412F" w:rsidRPr="00A5412F" w:rsidRDefault="00A5412F" w:rsidP="004F14C1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5412F">
              <w:rPr>
                <w:rFonts w:ascii="Times New Roman" w:hAnsi="Times New Roman" w:cs="Times New Roman"/>
                <w:szCs w:val="24"/>
              </w:rPr>
              <w:t xml:space="preserve">Искусство (мировая </w:t>
            </w:r>
            <w:proofErr w:type="gramEnd"/>
          </w:p>
          <w:p w:rsidR="00A5412F" w:rsidRPr="00A5412F" w:rsidRDefault="00A5412F" w:rsidP="004F14C1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A5412F">
              <w:rPr>
                <w:rFonts w:ascii="Times New Roman" w:hAnsi="Times New Roman" w:cs="Times New Roman"/>
                <w:szCs w:val="24"/>
              </w:rPr>
              <w:t>художественная кул</w:t>
            </w:r>
            <w:r w:rsidRPr="00A5412F">
              <w:rPr>
                <w:rFonts w:ascii="Times New Roman" w:hAnsi="Times New Roman" w:cs="Times New Roman"/>
                <w:szCs w:val="24"/>
              </w:rPr>
              <w:t>ь</w:t>
            </w:r>
            <w:r w:rsidRPr="00A5412F">
              <w:rPr>
                <w:rFonts w:ascii="Times New Roman" w:hAnsi="Times New Roman" w:cs="Times New Roman"/>
                <w:szCs w:val="24"/>
              </w:rPr>
              <w:t>тура)</w:t>
            </w:r>
          </w:p>
        </w:tc>
        <w:tc>
          <w:tcPr>
            <w:tcW w:w="3507" w:type="dxa"/>
          </w:tcPr>
          <w:p w:rsidR="001F4C50" w:rsidRDefault="001F4C50" w:rsidP="001F4C50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C864C1">
              <w:rPr>
                <w:rFonts w:ascii="Times New Roman" w:hAnsi="Times New Roman" w:cs="Times New Roman"/>
                <w:szCs w:val="24"/>
              </w:rPr>
              <w:t xml:space="preserve">9-11 классы – </w:t>
            </w:r>
            <w:r>
              <w:rPr>
                <w:rFonts w:ascii="Times New Roman" w:hAnsi="Times New Roman" w:cs="Times New Roman"/>
                <w:szCs w:val="24"/>
              </w:rPr>
              <w:t xml:space="preserve">2 часа </w:t>
            </w:r>
          </w:p>
          <w:p w:rsidR="00A5412F" w:rsidRPr="00A5412F" w:rsidRDefault="001F4C50" w:rsidP="001F4C50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(12</w:t>
            </w:r>
            <w:r w:rsidRPr="00C864C1">
              <w:rPr>
                <w:rFonts w:ascii="Times New Roman" w:hAnsi="Times New Roman" w:cs="Times New Roman"/>
                <w:szCs w:val="24"/>
              </w:rPr>
              <w:t>0 м</w:t>
            </w:r>
            <w:r w:rsidRPr="00C864C1">
              <w:rPr>
                <w:rFonts w:ascii="Times New Roman" w:hAnsi="Times New Roman" w:cs="Times New Roman"/>
                <w:szCs w:val="24"/>
              </w:rPr>
              <w:t>и</w:t>
            </w:r>
            <w:r w:rsidRPr="00C864C1">
              <w:rPr>
                <w:rFonts w:ascii="Times New Roman" w:hAnsi="Times New Roman" w:cs="Times New Roman"/>
                <w:szCs w:val="24"/>
              </w:rPr>
              <w:t>нут)</w:t>
            </w:r>
          </w:p>
        </w:tc>
        <w:tc>
          <w:tcPr>
            <w:tcW w:w="2942" w:type="dxa"/>
          </w:tcPr>
          <w:p w:rsidR="00A5412F" w:rsidRPr="00A5412F" w:rsidRDefault="00A5412F" w:rsidP="004F14C1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5412F">
              <w:rPr>
                <w:rFonts w:ascii="Times New Roman" w:hAnsi="Times New Roman" w:cs="Times New Roman"/>
                <w:szCs w:val="24"/>
              </w:rPr>
              <w:t>1 тур</w:t>
            </w:r>
            <w:r w:rsidR="001F4C50">
              <w:rPr>
                <w:rFonts w:ascii="Times New Roman" w:hAnsi="Times New Roman" w:cs="Times New Roman"/>
                <w:szCs w:val="24"/>
              </w:rPr>
              <w:t xml:space="preserve"> (теоретический), включающий творческое задание</w:t>
            </w:r>
          </w:p>
        </w:tc>
      </w:tr>
      <w:tr w:rsidR="001F4C50" w:rsidRPr="00BE480C" w:rsidTr="00461832">
        <w:tc>
          <w:tcPr>
            <w:tcW w:w="663" w:type="dxa"/>
          </w:tcPr>
          <w:p w:rsidR="001F4C50" w:rsidRPr="001F4C50" w:rsidRDefault="001F4C50" w:rsidP="00461832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742" w:type="dxa"/>
          </w:tcPr>
          <w:p w:rsidR="001F4C50" w:rsidRPr="001F4C50" w:rsidRDefault="001F4C50" w:rsidP="00461832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1F4C50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3507" w:type="dxa"/>
          </w:tcPr>
          <w:p w:rsidR="001F4C50" w:rsidRPr="001F4C50" w:rsidRDefault="001F4C50" w:rsidP="00461832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1F4C50">
              <w:rPr>
                <w:rFonts w:ascii="Times New Roman" w:hAnsi="Times New Roman" w:cs="Times New Roman"/>
                <w:szCs w:val="24"/>
              </w:rPr>
              <w:t>4 класс – 40 минут</w:t>
            </w:r>
          </w:p>
          <w:p w:rsidR="001F4C50" w:rsidRPr="001F4C50" w:rsidRDefault="001F4C50" w:rsidP="00461832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1F4C50">
              <w:rPr>
                <w:rFonts w:ascii="Times New Roman" w:hAnsi="Times New Roman" w:cs="Times New Roman"/>
                <w:szCs w:val="24"/>
              </w:rPr>
              <w:t>5-6 классы – 45 минут</w:t>
            </w:r>
          </w:p>
          <w:p w:rsidR="001F4C50" w:rsidRPr="001F4C50" w:rsidRDefault="001F4C50" w:rsidP="00461832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1F4C50">
              <w:rPr>
                <w:rFonts w:ascii="Times New Roman" w:hAnsi="Times New Roman" w:cs="Times New Roman"/>
                <w:szCs w:val="24"/>
              </w:rPr>
              <w:t>7-8 классы – 1 час (60 минут)</w:t>
            </w:r>
          </w:p>
          <w:p w:rsidR="001F4C50" w:rsidRDefault="001F4C50" w:rsidP="00461832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1F4C50">
              <w:rPr>
                <w:rFonts w:ascii="Times New Roman" w:hAnsi="Times New Roman" w:cs="Times New Roman"/>
                <w:szCs w:val="24"/>
              </w:rPr>
              <w:t>9-11 классы – 1 час 30 минут (90 минут)</w:t>
            </w:r>
          </w:p>
          <w:p w:rsidR="00BB2D64" w:rsidRPr="001F4C50" w:rsidRDefault="00BB2D64" w:rsidP="00461832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2" w:type="dxa"/>
          </w:tcPr>
          <w:p w:rsidR="001F4C50" w:rsidRPr="001F4C50" w:rsidRDefault="001F4C50" w:rsidP="00461832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F4C50">
              <w:rPr>
                <w:rFonts w:ascii="Times New Roman" w:hAnsi="Times New Roman" w:cs="Times New Roman"/>
                <w:szCs w:val="24"/>
              </w:rPr>
              <w:t>1 тур</w:t>
            </w:r>
          </w:p>
        </w:tc>
      </w:tr>
      <w:tr w:rsidR="00A33FA3" w:rsidRPr="00BE480C" w:rsidTr="00A33FA3">
        <w:tc>
          <w:tcPr>
            <w:tcW w:w="663" w:type="dxa"/>
          </w:tcPr>
          <w:p w:rsidR="00A33FA3" w:rsidRPr="00820D31" w:rsidRDefault="00820D31" w:rsidP="00BE480C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10</w:t>
            </w:r>
          </w:p>
        </w:tc>
        <w:tc>
          <w:tcPr>
            <w:tcW w:w="2742" w:type="dxa"/>
          </w:tcPr>
          <w:p w:rsidR="00A33FA3" w:rsidRPr="00820D31" w:rsidRDefault="00A33FA3" w:rsidP="00BE480C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820D31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3507" w:type="dxa"/>
          </w:tcPr>
          <w:p w:rsidR="000B78A2" w:rsidRPr="00820D31" w:rsidRDefault="000B78A2" w:rsidP="000B78A2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820D31">
              <w:rPr>
                <w:rFonts w:ascii="Times New Roman" w:hAnsi="Times New Roman" w:cs="Times New Roman"/>
                <w:szCs w:val="24"/>
              </w:rPr>
              <w:t>5-6 классы – 45 минут</w:t>
            </w:r>
          </w:p>
          <w:p w:rsidR="00A33FA3" w:rsidRPr="00820D31" w:rsidRDefault="00A33FA3" w:rsidP="00BE480C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820D31">
              <w:rPr>
                <w:rFonts w:ascii="Times New Roman" w:hAnsi="Times New Roman" w:cs="Times New Roman"/>
                <w:szCs w:val="24"/>
              </w:rPr>
              <w:t>7-8 классы – 1 час (60 минут)</w:t>
            </w:r>
          </w:p>
          <w:p w:rsidR="00A33FA3" w:rsidRPr="00820D31" w:rsidRDefault="00A33FA3" w:rsidP="00BE480C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820D31">
              <w:rPr>
                <w:rFonts w:ascii="Times New Roman" w:hAnsi="Times New Roman" w:cs="Times New Roman"/>
                <w:szCs w:val="24"/>
              </w:rPr>
              <w:t>9-11 классы – 1 час 30 минут (90 минут)</w:t>
            </w:r>
          </w:p>
        </w:tc>
        <w:tc>
          <w:tcPr>
            <w:tcW w:w="2942" w:type="dxa"/>
          </w:tcPr>
          <w:p w:rsidR="00A33FA3" w:rsidRPr="00820D31" w:rsidRDefault="00A33FA3" w:rsidP="00BE480C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20D31">
              <w:rPr>
                <w:rFonts w:ascii="Times New Roman" w:hAnsi="Times New Roman" w:cs="Times New Roman"/>
                <w:szCs w:val="24"/>
              </w:rPr>
              <w:t>1 тур</w:t>
            </w:r>
          </w:p>
        </w:tc>
      </w:tr>
      <w:tr w:rsidR="001531A8" w:rsidRPr="00BE480C" w:rsidTr="00B5641F">
        <w:tc>
          <w:tcPr>
            <w:tcW w:w="663" w:type="dxa"/>
          </w:tcPr>
          <w:p w:rsidR="001531A8" w:rsidRPr="001531A8" w:rsidRDefault="001531A8" w:rsidP="00B5641F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742" w:type="dxa"/>
          </w:tcPr>
          <w:p w:rsidR="001531A8" w:rsidRPr="001531A8" w:rsidRDefault="001531A8" w:rsidP="00B5641F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1531A8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3507" w:type="dxa"/>
          </w:tcPr>
          <w:p w:rsidR="001531A8" w:rsidRPr="001531A8" w:rsidRDefault="001531A8" w:rsidP="00B5641F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1531A8">
              <w:rPr>
                <w:rFonts w:ascii="Times New Roman" w:hAnsi="Times New Roman" w:cs="Times New Roman"/>
                <w:szCs w:val="24"/>
              </w:rPr>
              <w:t>По регламенту Образовател</w:t>
            </w:r>
            <w:r w:rsidRPr="001531A8">
              <w:rPr>
                <w:rFonts w:ascii="Times New Roman" w:hAnsi="Times New Roman" w:cs="Times New Roman"/>
                <w:szCs w:val="24"/>
              </w:rPr>
              <w:t>ь</w:t>
            </w:r>
            <w:r w:rsidRPr="001531A8">
              <w:rPr>
                <w:rFonts w:ascii="Times New Roman" w:hAnsi="Times New Roman" w:cs="Times New Roman"/>
                <w:szCs w:val="24"/>
              </w:rPr>
              <w:t>ного центра «Сириус»</w:t>
            </w:r>
          </w:p>
        </w:tc>
        <w:tc>
          <w:tcPr>
            <w:tcW w:w="2942" w:type="dxa"/>
          </w:tcPr>
          <w:p w:rsidR="001531A8" w:rsidRPr="001531A8" w:rsidRDefault="001531A8" w:rsidP="00B5641F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31A8">
              <w:rPr>
                <w:rFonts w:ascii="Times New Roman" w:hAnsi="Times New Roman" w:cs="Times New Roman"/>
                <w:szCs w:val="24"/>
              </w:rPr>
              <w:t>1 тур</w:t>
            </w:r>
          </w:p>
        </w:tc>
      </w:tr>
      <w:tr w:rsidR="00A33FA3" w:rsidRPr="00BE480C" w:rsidTr="00A33FA3">
        <w:tc>
          <w:tcPr>
            <w:tcW w:w="663" w:type="dxa"/>
          </w:tcPr>
          <w:p w:rsidR="00A33FA3" w:rsidRPr="001531A8" w:rsidRDefault="001531A8" w:rsidP="00BE480C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742" w:type="dxa"/>
          </w:tcPr>
          <w:p w:rsidR="00A33FA3" w:rsidRPr="001531A8" w:rsidRDefault="00A33FA3" w:rsidP="00BE480C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1531A8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3507" w:type="dxa"/>
          </w:tcPr>
          <w:p w:rsidR="00A33FA3" w:rsidRPr="001531A8" w:rsidRDefault="00A33FA3" w:rsidP="00BE480C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1531A8">
              <w:rPr>
                <w:rFonts w:ascii="Times New Roman" w:hAnsi="Times New Roman" w:cs="Times New Roman"/>
                <w:szCs w:val="24"/>
              </w:rPr>
              <w:t>9-11 классы:</w:t>
            </w:r>
          </w:p>
          <w:p w:rsidR="00A33FA3" w:rsidRPr="001531A8" w:rsidRDefault="001531A8" w:rsidP="00BE480C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теоретический тур – 3</w:t>
            </w:r>
            <w:r w:rsidR="00A33FA3" w:rsidRPr="001531A8">
              <w:rPr>
                <w:rFonts w:ascii="Times New Roman" w:hAnsi="Times New Roman" w:cs="Times New Roman"/>
                <w:szCs w:val="24"/>
              </w:rPr>
              <w:t>0 минут</w:t>
            </w:r>
          </w:p>
          <w:p w:rsidR="00A33FA3" w:rsidRPr="001531A8" w:rsidRDefault="00A33FA3" w:rsidP="00BE480C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1531A8">
              <w:rPr>
                <w:rFonts w:ascii="Times New Roman" w:hAnsi="Times New Roman" w:cs="Times New Roman"/>
                <w:szCs w:val="24"/>
              </w:rPr>
              <w:t>практический тур – время не регламентировано</w:t>
            </w:r>
          </w:p>
        </w:tc>
        <w:tc>
          <w:tcPr>
            <w:tcW w:w="2942" w:type="dxa"/>
          </w:tcPr>
          <w:p w:rsidR="00A33FA3" w:rsidRPr="001531A8" w:rsidRDefault="00A33FA3" w:rsidP="00BE480C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31A8">
              <w:rPr>
                <w:rFonts w:ascii="Times New Roman" w:hAnsi="Times New Roman" w:cs="Times New Roman"/>
                <w:szCs w:val="24"/>
              </w:rPr>
              <w:t>2 тура (в 2 дня)</w:t>
            </w:r>
          </w:p>
          <w:p w:rsidR="00A33FA3" w:rsidRPr="001531A8" w:rsidRDefault="00A33FA3" w:rsidP="00BE480C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31A8">
              <w:rPr>
                <w:rFonts w:ascii="Times New Roman" w:hAnsi="Times New Roman" w:cs="Times New Roman"/>
                <w:szCs w:val="24"/>
              </w:rPr>
              <w:t>1 тур – теоретический</w:t>
            </w:r>
          </w:p>
          <w:p w:rsidR="00A33FA3" w:rsidRPr="001531A8" w:rsidRDefault="00A33FA3" w:rsidP="00BE480C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31A8">
              <w:rPr>
                <w:rFonts w:ascii="Times New Roman" w:hAnsi="Times New Roman" w:cs="Times New Roman"/>
                <w:szCs w:val="24"/>
              </w:rPr>
              <w:t>2 тур – практический</w:t>
            </w:r>
          </w:p>
          <w:p w:rsidR="00A33FA3" w:rsidRPr="001531A8" w:rsidRDefault="00A33FA3" w:rsidP="00BE480C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531A8">
              <w:rPr>
                <w:rFonts w:ascii="Times New Roman" w:hAnsi="Times New Roman" w:cs="Times New Roman"/>
                <w:szCs w:val="24"/>
              </w:rPr>
              <w:t>(2 задания из разных</w:t>
            </w:r>
            <w:proofErr w:type="gramEnd"/>
          </w:p>
          <w:p w:rsidR="00A33FA3" w:rsidRPr="001531A8" w:rsidRDefault="00A33FA3" w:rsidP="00BE480C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31A8">
              <w:rPr>
                <w:rFonts w:ascii="Times New Roman" w:hAnsi="Times New Roman" w:cs="Times New Roman"/>
                <w:szCs w:val="24"/>
              </w:rPr>
              <w:t>разделов)</w:t>
            </w:r>
          </w:p>
        </w:tc>
      </w:tr>
      <w:tr w:rsidR="00A33FA3" w:rsidRPr="00BE480C" w:rsidTr="00A33FA3">
        <w:tc>
          <w:tcPr>
            <w:tcW w:w="663" w:type="dxa"/>
          </w:tcPr>
          <w:p w:rsidR="00A33FA3" w:rsidRPr="001531A8" w:rsidRDefault="001531A8" w:rsidP="00BE480C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742" w:type="dxa"/>
          </w:tcPr>
          <w:p w:rsidR="00A33FA3" w:rsidRPr="001531A8" w:rsidRDefault="00A33FA3" w:rsidP="00BE480C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1531A8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3507" w:type="dxa"/>
          </w:tcPr>
          <w:p w:rsidR="001531A8" w:rsidRPr="00820D31" w:rsidRDefault="001531A8" w:rsidP="001531A8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 класс</w:t>
            </w:r>
            <w:r w:rsidRPr="00820D31">
              <w:rPr>
                <w:rFonts w:ascii="Times New Roman" w:hAnsi="Times New Roman" w:cs="Times New Roman"/>
                <w:szCs w:val="24"/>
              </w:rPr>
              <w:t xml:space="preserve"> – 45 минут</w:t>
            </w:r>
          </w:p>
          <w:p w:rsidR="001531A8" w:rsidRPr="00820D31" w:rsidRDefault="001531A8" w:rsidP="001531A8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820D31">
              <w:rPr>
                <w:rFonts w:ascii="Times New Roman" w:hAnsi="Times New Roman" w:cs="Times New Roman"/>
                <w:szCs w:val="24"/>
              </w:rPr>
              <w:t>7-8 классы – 1 час (60 минут)</w:t>
            </w:r>
          </w:p>
          <w:p w:rsidR="00F731B1" w:rsidRPr="001531A8" w:rsidRDefault="001531A8" w:rsidP="001531A8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820D31">
              <w:rPr>
                <w:rFonts w:ascii="Times New Roman" w:hAnsi="Times New Roman" w:cs="Times New Roman"/>
                <w:szCs w:val="24"/>
              </w:rPr>
              <w:t>9-11 классы – 1 час 30 минут (90 минут)</w:t>
            </w:r>
          </w:p>
        </w:tc>
        <w:tc>
          <w:tcPr>
            <w:tcW w:w="2942" w:type="dxa"/>
          </w:tcPr>
          <w:p w:rsidR="00A33FA3" w:rsidRPr="001531A8" w:rsidRDefault="00A33FA3" w:rsidP="00BE480C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31A8">
              <w:rPr>
                <w:rFonts w:ascii="Times New Roman" w:hAnsi="Times New Roman" w:cs="Times New Roman"/>
                <w:szCs w:val="24"/>
              </w:rPr>
              <w:t>1 тур</w:t>
            </w:r>
          </w:p>
        </w:tc>
      </w:tr>
      <w:tr w:rsidR="001531A8" w:rsidRPr="00BE480C" w:rsidTr="00FD0381">
        <w:tc>
          <w:tcPr>
            <w:tcW w:w="663" w:type="dxa"/>
          </w:tcPr>
          <w:p w:rsidR="001531A8" w:rsidRPr="001531A8" w:rsidRDefault="001531A8" w:rsidP="00FD0381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742" w:type="dxa"/>
          </w:tcPr>
          <w:p w:rsidR="001531A8" w:rsidRPr="001531A8" w:rsidRDefault="001531A8" w:rsidP="00FD0381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1531A8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3507" w:type="dxa"/>
          </w:tcPr>
          <w:p w:rsidR="001531A8" w:rsidRPr="001531A8" w:rsidRDefault="001531A8" w:rsidP="00FD0381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1531A8">
              <w:rPr>
                <w:rFonts w:ascii="Times New Roman" w:hAnsi="Times New Roman" w:cs="Times New Roman"/>
                <w:szCs w:val="24"/>
              </w:rPr>
              <w:t>5-6 классы – 45 минут</w:t>
            </w:r>
          </w:p>
          <w:p w:rsidR="001531A8" w:rsidRPr="001531A8" w:rsidRDefault="001531A8" w:rsidP="00FD0381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1531A8">
              <w:rPr>
                <w:rFonts w:ascii="Times New Roman" w:hAnsi="Times New Roman" w:cs="Times New Roman"/>
                <w:szCs w:val="24"/>
              </w:rPr>
              <w:t>7-8 классы – 1 час (60 минут)</w:t>
            </w:r>
          </w:p>
          <w:p w:rsidR="001531A8" w:rsidRPr="001531A8" w:rsidRDefault="001531A8" w:rsidP="00FD0381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1531A8">
              <w:rPr>
                <w:rFonts w:ascii="Times New Roman" w:hAnsi="Times New Roman" w:cs="Times New Roman"/>
                <w:szCs w:val="24"/>
              </w:rPr>
              <w:t>9-11 классы – 1 час 30 минут (90 минут)</w:t>
            </w:r>
          </w:p>
        </w:tc>
        <w:tc>
          <w:tcPr>
            <w:tcW w:w="2942" w:type="dxa"/>
          </w:tcPr>
          <w:p w:rsidR="001531A8" w:rsidRPr="001531A8" w:rsidRDefault="001531A8" w:rsidP="00FD0381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31A8">
              <w:rPr>
                <w:rFonts w:ascii="Times New Roman" w:hAnsi="Times New Roman" w:cs="Times New Roman"/>
                <w:szCs w:val="24"/>
              </w:rPr>
              <w:t>1 тур (теоретический)</w:t>
            </w:r>
          </w:p>
        </w:tc>
      </w:tr>
      <w:tr w:rsidR="001531A8" w:rsidRPr="00BE480C" w:rsidTr="00544B50">
        <w:tc>
          <w:tcPr>
            <w:tcW w:w="663" w:type="dxa"/>
          </w:tcPr>
          <w:p w:rsidR="001531A8" w:rsidRPr="001531A8" w:rsidRDefault="001531A8" w:rsidP="00544B50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742" w:type="dxa"/>
          </w:tcPr>
          <w:p w:rsidR="001531A8" w:rsidRPr="001531A8" w:rsidRDefault="001531A8" w:rsidP="00544B50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1531A8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3507" w:type="dxa"/>
          </w:tcPr>
          <w:p w:rsidR="00055C41" w:rsidRPr="001531A8" w:rsidRDefault="00055C41" w:rsidP="00055C41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1531A8">
              <w:rPr>
                <w:rFonts w:ascii="Times New Roman" w:hAnsi="Times New Roman" w:cs="Times New Roman"/>
                <w:szCs w:val="24"/>
              </w:rPr>
              <w:t>5-6 классы – 45 минут</w:t>
            </w:r>
          </w:p>
          <w:p w:rsidR="00055C41" w:rsidRPr="001531A8" w:rsidRDefault="00055C41" w:rsidP="00055C41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1531A8">
              <w:rPr>
                <w:rFonts w:ascii="Times New Roman" w:hAnsi="Times New Roman" w:cs="Times New Roman"/>
                <w:szCs w:val="24"/>
              </w:rPr>
              <w:t>7-8 классы – 1 час (60 минут)</w:t>
            </w:r>
          </w:p>
          <w:p w:rsidR="001531A8" w:rsidRPr="001531A8" w:rsidRDefault="00055C41" w:rsidP="00055C41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1531A8">
              <w:rPr>
                <w:rFonts w:ascii="Times New Roman" w:hAnsi="Times New Roman" w:cs="Times New Roman"/>
                <w:szCs w:val="24"/>
              </w:rPr>
              <w:t>9-11 классы – 1 час 30 минут (90 минут)</w:t>
            </w:r>
          </w:p>
        </w:tc>
        <w:tc>
          <w:tcPr>
            <w:tcW w:w="2942" w:type="dxa"/>
          </w:tcPr>
          <w:p w:rsidR="001531A8" w:rsidRPr="001531A8" w:rsidRDefault="001531A8" w:rsidP="00544B50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31A8">
              <w:rPr>
                <w:rFonts w:ascii="Times New Roman" w:hAnsi="Times New Roman" w:cs="Times New Roman"/>
                <w:szCs w:val="24"/>
              </w:rPr>
              <w:t>2 тура (в 1 день)</w:t>
            </w:r>
          </w:p>
          <w:p w:rsidR="001531A8" w:rsidRPr="001531A8" w:rsidRDefault="001531A8" w:rsidP="00544B50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31A8">
              <w:rPr>
                <w:rFonts w:ascii="Times New Roman" w:hAnsi="Times New Roman" w:cs="Times New Roman"/>
                <w:szCs w:val="24"/>
              </w:rPr>
              <w:t>1 тур – теоретический</w:t>
            </w:r>
          </w:p>
          <w:p w:rsidR="001531A8" w:rsidRPr="001531A8" w:rsidRDefault="001531A8" w:rsidP="00544B50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31A8">
              <w:rPr>
                <w:rFonts w:ascii="Times New Roman" w:hAnsi="Times New Roman" w:cs="Times New Roman"/>
                <w:szCs w:val="24"/>
              </w:rPr>
              <w:t>2 тур - тестовый</w:t>
            </w:r>
          </w:p>
        </w:tc>
      </w:tr>
      <w:tr w:rsidR="00055C41" w:rsidRPr="00BE480C" w:rsidTr="00A44B33">
        <w:tc>
          <w:tcPr>
            <w:tcW w:w="663" w:type="dxa"/>
          </w:tcPr>
          <w:p w:rsidR="00055C41" w:rsidRPr="00055C41" w:rsidRDefault="00055C41" w:rsidP="00A44B33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742" w:type="dxa"/>
          </w:tcPr>
          <w:p w:rsidR="00055C41" w:rsidRPr="00055C41" w:rsidRDefault="00055C41" w:rsidP="00A44B33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055C41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3507" w:type="dxa"/>
          </w:tcPr>
          <w:p w:rsidR="00055C41" w:rsidRPr="00055C41" w:rsidRDefault="00055C41" w:rsidP="00A44B33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055C41">
              <w:rPr>
                <w:rFonts w:ascii="Times New Roman" w:hAnsi="Times New Roman" w:cs="Times New Roman"/>
                <w:szCs w:val="24"/>
              </w:rPr>
              <w:t>По регламенту Образовател</w:t>
            </w:r>
            <w:r w:rsidRPr="00055C41">
              <w:rPr>
                <w:rFonts w:ascii="Times New Roman" w:hAnsi="Times New Roman" w:cs="Times New Roman"/>
                <w:szCs w:val="24"/>
              </w:rPr>
              <w:t>ь</w:t>
            </w:r>
            <w:r w:rsidRPr="00055C41">
              <w:rPr>
                <w:rFonts w:ascii="Times New Roman" w:hAnsi="Times New Roman" w:cs="Times New Roman"/>
                <w:szCs w:val="24"/>
              </w:rPr>
              <w:t>ного центра «Сириус»</w:t>
            </w:r>
          </w:p>
        </w:tc>
        <w:tc>
          <w:tcPr>
            <w:tcW w:w="2942" w:type="dxa"/>
          </w:tcPr>
          <w:p w:rsidR="00055C41" w:rsidRPr="00055C41" w:rsidRDefault="00055C41" w:rsidP="00A44B33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55C41">
              <w:rPr>
                <w:rFonts w:ascii="Times New Roman" w:hAnsi="Times New Roman" w:cs="Times New Roman"/>
                <w:szCs w:val="24"/>
              </w:rPr>
              <w:t>1 тур</w:t>
            </w:r>
          </w:p>
        </w:tc>
      </w:tr>
      <w:tr w:rsidR="00055C41" w:rsidRPr="00BE480C" w:rsidTr="00001D28">
        <w:tc>
          <w:tcPr>
            <w:tcW w:w="663" w:type="dxa"/>
          </w:tcPr>
          <w:p w:rsidR="00055C41" w:rsidRPr="00055C41" w:rsidRDefault="00055C41" w:rsidP="00001D28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742" w:type="dxa"/>
          </w:tcPr>
          <w:p w:rsidR="00055C41" w:rsidRPr="00055C41" w:rsidRDefault="00055C41" w:rsidP="00001D28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055C41">
              <w:rPr>
                <w:rFonts w:ascii="Times New Roman" w:hAnsi="Times New Roman" w:cs="Times New Roman"/>
                <w:szCs w:val="24"/>
              </w:rPr>
              <w:t>Экономика</w:t>
            </w:r>
          </w:p>
        </w:tc>
        <w:tc>
          <w:tcPr>
            <w:tcW w:w="3507" w:type="dxa"/>
          </w:tcPr>
          <w:p w:rsidR="00055C41" w:rsidRPr="00820D31" w:rsidRDefault="00055C41" w:rsidP="00055C41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 класс</w:t>
            </w:r>
            <w:r w:rsidRPr="00820D31">
              <w:rPr>
                <w:rFonts w:ascii="Times New Roman" w:hAnsi="Times New Roman" w:cs="Times New Roman"/>
                <w:szCs w:val="24"/>
              </w:rPr>
              <w:t xml:space="preserve"> – 45 минут</w:t>
            </w:r>
          </w:p>
          <w:p w:rsidR="00055C41" w:rsidRPr="00820D31" w:rsidRDefault="00055C41" w:rsidP="00055C41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820D31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820D31">
              <w:rPr>
                <w:rFonts w:ascii="Times New Roman" w:hAnsi="Times New Roman" w:cs="Times New Roman"/>
                <w:szCs w:val="24"/>
              </w:rPr>
              <w:t xml:space="preserve"> классы – 1 час (60 минут)</w:t>
            </w:r>
          </w:p>
          <w:p w:rsidR="00055C41" w:rsidRPr="00055C41" w:rsidRDefault="00055C41" w:rsidP="00001D28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820D31">
              <w:rPr>
                <w:rFonts w:ascii="Times New Roman" w:hAnsi="Times New Roman" w:cs="Times New Roman"/>
                <w:szCs w:val="24"/>
              </w:rPr>
              <w:t>-11 классы – 1 час 30 минут (90 минут)</w:t>
            </w:r>
          </w:p>
        </w:tc>
        <w:tc>
          <w:tcPr>
            <w:tcW w:w="2942" w:type="dxa"/>
          </w:tcPr>
          <w:p w:rsidR="00055C41" w:rsidRPr="00055C41" w:rsidRDefault="00055C41" w:rsidP="00001D28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55C41">
              <w:rPr>
                <w:rFonts w:ascii="Times New Roman" w:hAnsi="Times New Roman" w:cs="Times New Roman"/>
                <w:szCs w:val="24"/>
              </w:rPr>
              <w:t>2 тура (в 1 день)</w:t>
            </w:r>
          </w:p>
          <w:p w:rsidR="00055C41" w:rsidRPr="00055C41" w:rsidRDefault="00055C41" w:rsidP="00001D28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55C41">
              <w:rPr>
                <w:rFonts w:ascii="Times New Roman" w:hAnsi="Times New Roman" w:cs="Times New Roman"/>
                <w:szCs w:val="24"/>
              </w:rPr>
              <w:t>1 тур – тестовый</w:t>
            </w:r>
          </w:p>
          <w:p w:rsidR="00055C41" w:rsidRPr="00055C41" w:rsidRDefault="00055C41" w:rsidP="00001D28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55C41">
              <w:rPr>
                <w:rFonts w:ascii="Times New Roman" w:hAnsi="Times New Roman" w:cs="Times New Roman"/>
                <w:szCs w:val="24"/>
              </w:rPr>
              <w:t>2 тур – решение задач</w:t>
            </w:r>
          </w:p>
        </w:tc>
      </w:tr>
      <w:tr w:rsidR="00BF0F70" w:rsidRPr="00BE480C" w:rsidTr="00A33FA3">
        <w:tc>
          <w:tcPr>
            <w:tcW w:w="663" w:type="dxa"/>
          </w:tcPr>
          <w:p w:rsidR="00BF0F70" w:rsidRPr="009F7DEE" w:rsidRDefault="009F7DEE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742" w:type="dxa"/>
          </w:tcPr>
          <w:p w:rsidR="00BF0F70" w:rsidRPr="009F7DEE" w:rsidRDefault="00BF0F70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F7DEE">
              <w:rPr>
                <w:rFonts w:ascii="Times New Roman" w:hAnsi="Times New Roman" w:cs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3507" w:type="dxa"/>
          </w:tcPr>
          <w:p w:rsidR="00BF0F70" w:rsidRPr="009F7DEE" w:rsidRDefault="00BF0F70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F7DEE">
              <w:rPr>
                <w:rFonts w:ascii="Times New Roman" w:hAnsi="Times New Roman" w:cs="Times New Roman"/>
                <w:szCs w:val="24"/>
              </w:rPr>
              <w:t>9-11 классы:</w:t>
            </w:r>
          </w:p>
          <w:p w:rsidR="00BF0F70" w:rsidRPr="009F7DEE" w:rsidRDefault="00BF0F70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F7DEE">
              <w:rPr>
                <w:rFonts w:ascii="Times New Roman" w:hAnsi="Times New Roman" w:cs="Times New Roman"/>
                <w:szCs w:val="24"/>
              </w:rPr>
              <w:t>теоретический тур – 35 минут</w:t>
            </w:r>
          </w:p>
          <w:p w:rsidR="00BF0F70" w:rsidRPr="009F7DEE" w:rsidRDefault="00BF0F70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F7DEE">
              <w:rPr>
                <w:rFonts w:ascii="Times New Roman" w:hAnsi="Times New Roman" w:cs="Times New Roman"/>
                <w:szCs w:val="24"/>
              </w:rPr>
              <w:t>практический тур – время не регламентировано</w:t>
            </w:r>
          </w:p>
        </w:tc>
        <w:tc>
          <w:tcPr>
            <w:tcW w:w="2942" w:type="dxa"/>
          </w:tcPr>
          <w:p w:rsidR="00BF0F70" w:rsidRPr="009F7DEE" w:rsidRDefault="00BF0F70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7DEE">
              <w:rPr>
                <w:rFonts w:ascii="Times New Roman" w:hAnsi="Times New Roman" w:cs="Times New Roman"/>
                <w:szCs w:val="24"/>
              </w:rPr>
              <w:t>2 тура (в 2 дня)</w:t>
            </w:r>
          </w:p>
          <w:p w:rsidR="00BF0F70" w:rsidRPr="009F7DEE" w:rsidRDefault="00BF0F70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7DEE">
              <w:rPr>
                <w:rFonts w:ascii="Times New Roman" w:hAnsi="Times New Roman" w:cs="Times New Roman"/>
                <w:szCs w:val="24"/>
              </w:rPr>
              <w:t>1 тур – теоретический</w:t>
            </w:r>
          </w:p>
          <w:p w:rsidR="00BF0F70" w:rsidRPr="009F7DEE" w:rsidRDefault="00BF0F70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7DEE">
              <w:rPr>
                <w:rFonts w:ascii="Times New Roman" w:hAnsi="Times New Roman" w:cs="Times New Roman"/>
                <w:szCs w:val="24"/>
              </w:rPr>
              <w:t>2 тур – практический</w:t>
            </w:r>
          </w:p>
          <w:p w:rsidR="00BF0F70" w:rsidRPr="009F7DEE" w:rsidRDefault="00BF0F70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F7DEE">
              <w:rPr>
                <w:rFonts w:ascii="Times New Roman" w:hAnsi="Times New Roman" w:cs="Times New Roman"/>
                <w:szCs w:val="24"/>
              </w:rPr>
              <w:t>(2 задания из разных</w:t>
            </w:r>
            <w:proofErr w:type="gramEnd"/>
          </w:p>
          <w:p w:rsidR="00BF0F70" w:rsidRPr="009F7DEE" w:rsidRDefault="00BF0F70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7DEE">
              <w:rPr>
                <w:rFonts w:ascii="Times New Roman" w:hAnsi="Times New Roman" w:cs="Times New Roman"/>
                <w:szCs w:val="24"/>
              </w:rPr>
              <w:t>разделов)</w:t>
            </w:r>
          </w:p>
        </w:tc>
      </w:tr>
      <w:tr w:rsidR="009F7DEE" w:rsidRPr="00BE480C" w:rsidTr="009167C0">
        <w:tc>
          <w:tcPr>
            <w:tcW w:w="663" w:type="dxa"/>
          </w:tcPr>
          <w:p w:rsidR="009F7DEE" w:rsidRPr="009F7DEE" w:rsidRDefault="009F7DEE" w:rsidP="009167C0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19</w:t>
            </w:r>
          </w:p>
        </w:tc>
        <w:tc>
          <w:tcPr>
            <w:tcW w:w="2742" w:type="dxa"/>
          </w:tcPr>
          <w:p w:rsidR="009F7DEE" w:rsidRPr="009F7DEE" w:rsidRDefault="009F7DEE" w:rsidP="009167C0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F7DEE">
              <w:rPr>
                <w:rFonts w:ascii="Times New Roman" w:hAnsi="Times New Roman" w:cs="Times New Roman"/>
                <w:szCs w:val="24"/>
              </w:rPr>
              <w:t>Право</w:t>
            </w:r>
          </w:p>
        </w:tc>
        <w:tc>
          <w:tcPr>
            <w:tcW w:w="3507" w:type="dxa"/>
          </w:tcPr>
          <w:p w:rsidR="009F7DEE" w:rsidRPr="009F7DEE" w:rsidRDefault="009F7DEE" w:rsidP="009167C0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F7DEE">
              <w:rPr>
                <w:rFonts w:ascii="Times New Roman" w:hAnsi="Times New Roman" w:cs="Times New Roman"/>
                <w:szCs w:val="24"/>
              </w:rPr>
              <w:t>9 класс – 45 минут</w:t>
            </w:r>
          </w:p>
          <w:p w:rsidR="009F7DEE" w:rsidRPr="009F7DEE" w:rsidRDefault="009F7DEE" w:rsidP="009167C0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F7DEE">
              <w:rPr>
                <w:rFonts w:ascii="Times New Roman" w:hAnsi="Times New Roman" w:cs="Times New Roman"/>
                <w:szCs w:val="24"/>
              </w:rPr>
              <w:t xml:space="preserve">10-11 классы – 1 час </w:t>
            </w:r>
          </w:p>
          <w:p w:rsidR="009F7DEE" w:rsidRPr="009F7DEE" w:rsidRDefault="009F7DEE" w:rsidP="009167C0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F7DEE">
              <w:rPr>
                <w:rFonts w:ascii="Times New Roman" w:hAnsi="Times New Roman" w:cs="Times New Roman"/>
                <w:szCs w:val="24"/>
              </w:rPr>
              <w:t>(60 минут)</w:t>
            </w:r>
          </w:p>
        </w:tc>
        <w:tc>
          <w:tcPr>
            <w:tcW w:w="2942" w:type="dxa"/>
          </w:tcPr>
          <w:p w:rsidR="009F7DEE" w:rsidRPr="009F7DEE" w:rsidRDefault="009F7DEE" w:rsidP="009167C0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7DEE">
              <w:rPr>
                <w:rFonts w:ascii="Times New Roman" w:hAnsi="Times New Roman" w:cs="Times New Roman"/>
                <w:szCs w:val="24"/>
              </w:rPr>
              <w:t>1 тур</w:t>
            </w:r>
          </w:p>
        </w:tc>
      </w:tr>
      <w:tr w:rsidR="009F7DEE" w:rsidRPr="00BE480C" w:rsidTr="006B49B9">
        <w:tc>
          <w:tcPr>
            <w:tcW w:w="663" w:type="dxa"/>
          </w:tcPr>
          <w:p w:rsidR="009F7DEE" w:rsidRPr="009F7DEE" w:rsidRDefault="009F7DEE" w:rsidP="006B49B9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742" w:type="dxa"/>
          </w:tcPr>
          <w:p w:rsidR="009F7DEE" w:rsidRPr="009F7DEE" w:rsidRDefault="009F7DEE" w:rsidP="006B49B9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F7DEE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3507" w:type="dxa"/>
          </w:tcPr>
          <w:p w:rsidR="009F7DEE" w:rsidRPr="009F7DEE" w:rsidRDefault="009F7DEE" w:rsidP="006B49B9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F7DEE">
              <w:rPr>
                <w:rFonts w:ascii="Times New Roman" w:hAnsi="Times New Roman" w:cs="Times New Roman"/>
                <w:szCs w:val="24"/>
              </w:rPr>
              <w:t>По регламенту Образовател</w:t>
            </w:r>
            <w:r w:rsidRPr="009F7DEE">
              <w:rPr>
                <w:rFonts w:ascii="Times New Roman" w:hAnsi="Times New Roman" w:cs="Times New Roman"/>
                <w:szCs w:val="24"/>
              </w:rPr>
              <w:t>ь</w:t>
            </w:r>
            <w:r w:rsidRPr="009F7DEE">
              <w:rPr>
                <w:rFonts w:ascii="Times New Roman" w:hAnsi="Times New Roman" w:cs="Times New Roman"/>
                <w:szCs w:val="24"/>
              </w:rPr>
              <w:t>ного центра «Сириус»</w:t>
            </w:r>
          </w:p>
        </w:tc>
        <w:tc>
          <w:tcPr>
            <w:tcW w:w="2942" w:type="dxa"/>
          </w:tcPr>
          <w:p w:rsidR="009F7DEE" w:rsidRPr="009F7DEE" w:rsidRDefault="009F7DEE" w:rsidP="006B49B9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7DEE">
              <w:rPr>
                <w:rFonts w:ascii="Times New Roman" w:hAnsi="Times New Roman" w:cs="Times New Roman"/>
                <w:szCs w:val="24"/>
              </w:rPr>
              <w:t>1 тур</w:t>
            </w:r>
          </w:p>
        </w:tc>
      </w:tr>
      <w:tr w:rsidR="00BF5B50" w:rsidRPr="00BE480C" w:rsidTr="00A33FA3">
        <w:tc>
          <w:tcPr>
            <w:tcW w:w="663" w:type="dxa"/>
          </w:tcPr>
          <w:p w:rsidR="00BF5B50" w:rsidRPr="009F7DEE" w:rsidRDefault="009F7DEE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2742" w:type="dxa"/>
          </w:tcPr>
          <w:p w:rsidR="00BF5B50" w:rsidRPr="009F7DEE" w:rsidRDefault="00BF5B50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F7DEE"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3507" w:type="dxa"/>
          </w:tcPr>
          <w:p w:rsidR="00BF5B50" w:rsidRPr="009F7DEE" w:rsidRDefault="00BF5B50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F7DEE">
              <w:rPr>
                <w:rFonts w:ascii="Times New Roman" w:hAnsi="Times New Roman" w:cs="Times New Roman"/>
                <w:szCs w:val="24"/>
              </w:rPr>
              <w:t>7-11 классы:</w:t>
            </w:r>
          </w:p>
          <w:p w:rsidR="00BF5B50" w:rsidRPr="009F7DEE" w:rsidRDefault="00BF5B50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F7DEE">
              <w:rPr>
                <w:rFonts w:ascii="Times New Roman" w:hAnsi="Times New Roman" w:cs="Times New Roman"/>
                <w:szCs w:val="24"/>
              </w:rPr>
              <w:t>теоретический тур – 45 минут</w:t>
            </w:r>
          </w:p>
          <w:p w:rsidR="00BF5B50" w:rsidRPr="009F7DEE" w:rsidRDefault="00BF5B50" w:rsidP="00BF5B50">
            <w:pPr>
              <w:pStyle w:val="a4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F7DEE">
              <w:rPr>
                <w:rFonts w:ascii="Times New Roman" w:hAnsi="Times New Roman" w:cs="Times New Roman"/>
                <w:szCs w:val="24"/>
              </w:rPr>
              <w:t>практический тур – 45 минут</w:t>
            </w:r>
          </w:p>
        </w:tc>
        <w:tc>
          <w:tcPr>
            <w:tcW w:w="2942" w:type="dxa"/>
          </w:tcPr>
          <w:p w:rsidR="00BF5B50" w:rsidRPr="009F7DEE" w:rsidRDefault="00BF5B50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7DEE">
              <w:rPr>
                <w:rFonts w:ascii="Times New Roman" w:hAnsi="Times New Roman" w:cs="Times New Roman"/>
                <w:szCs w:val="24"/>
              </w:rPr>
              <w:t>2 тура (в 2 дня)</w:t>
            </w:r>
          </w:p>
          <w:p w:rsidR="00BF5B50" w:rsidRPr="009F7DEE" w:rsidRDefault="00BF5B50" w:rsidP="005633EB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7DEE">
              <w:rPr>
                <w:rFonts w:ascii="Times New Roman" w:hAnsi="Times New Roman" w:cs="Times New Roman"/>
                <w:szCs w:val="24"/>
              </w:rPr>
              <w:t>1 тур – теоретический</w:t>
            </w:r>
          </w:p>
          <w:p w:rsidR="00BF5B50" w:rsidRPr="009F7DEE" w:rsidRDefault="00BF5B50" w:rsidP="00BF5B50">
            <w:pPr>
              <w:pStyle w:val="a4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7DEE">
              <w:rPr>
                <w:rFonts w:ascii="Times New Roman" w:hAnsi="Times New Roman" w:cs="Times New Roman"/>
                <w:szCs w:val="24"/>
              </w:rPr>
              <w:t>2 тур – практический</w:t>
            </w:r>
          </w:p>
        </w:tc>
      </w:tr>
    </w:tbl>
    <w:p w:rsidR="003C6A47" w:rsidRDefault="003C6A47" w:rsidP="00707F31">
      <w:pPr>
        <w:pStyle w:val="a4"/>
        <w:tabs>
          <w:tab w:val="left" w:pos="1134"/>
        </w:tabs>
        <w:spacing w:line="360" w:lineRule="auto"/>
        <w:ind w:left="0"/>
        <w:jc w:val="center"/>
        <w:rPr>
          <w:rFonts w:cs="Times New Roman"/>
          <w:b/>
          <w:szCs w:val="24"/>
        </w:rPr>
      </w:pPr>
    </w:p>
    <w:p w:rsidR="00DB771E" w:rsidRPr="00967B3B" w:rsidRDefault="00DB771E" w:rsidP="003317AB">
      <w:pPr>
        <w:pStyle w:val="a4"/>
        <w:spacing w:line="360" w:lineRule="auto"/>
        <w:ind w:left="0"/>
        <w:jc w:val="center"/>
        <w:rPr>
          <w:rFonts w:cs="Times New Roman"/>
          <w:b/>
          <w:szCs w:val="24"/>
        </w:rPr>
      </w:pPr>
      <w:r w:rsidRPr="00967B3B">
        <w:rPr>
          <w:rFonts w:cs="Times New Roman"/>
          <w:b/>
          <w:szCs w:val="24"/>
        </w:rPr>
        <w:t xml:space="preserve">Процедура проведения </w:t>
      </w:r>
      <w:r w:rsidR="00772167" w:rsidRPr="00967B3B">
        <w:rPr>
          <w:rFonts w:cs="Times New Roman"/>
          <w:b/>
          <w:szCs w:val="24"/>
        </w:rPr>
        <w:t>О</w:t>
      </w:r>
      <w:r w:rsidR="0083154E" w:rsidRPr="00967B3B">
        <w:rPr>
          <w:rFonts w:cs="Times New Roman"/>
          <w:b/>
          <w:szCs w:val="24"/>
        </w:rPr>
        <w:t>лимпиады</w:t>
      </w:r>
      <w:r w:rsidR="00325B70" w:rsidRPr="00967B3B">
        <w:rPr>
          <w:rFonts w:cs="Times New Roman"/>
          <w:b/>
          <w:szCs w:val="24"/>
        </w:rPr>
        <w:t xml:space="preserve"> (очная форма)</w:t>
      </w:r>
    </w:p>
    <w:p w:rsidR="00DB771E" w:rsidRPr="00967B3B" w:rsidRDefault="00DB771E" w:rsidP="003317AB">
      <w:pPr>
        <w:pStyle w:val="a4"/>
        <w:spacing w:line="360" w:lineRule="auto"/>
        <w:ind w:left="0"/>
        <w:jc w:val="center"/>
        <w:rPr>
          <w:rFonts w:cs="Times New Roman"/>
          <w:b/>
          <w:szCs w:val="24"/>
        </w:rPr>
      </w:pPr>
    </w:p>
    <w:p w:rsidR="00DB771E" w:rsidRPr="00967B3B" w:rsidRDefault="00DB771E" w:rsidP="00DB771E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967B3B">
        <w:rPr>
          <w:rFonts w:cs="Times New Roman"/>
          <w:szCs w:val="24"/>
        </w:rPr>
        <w:t xml:space="preserve">Дежурный по аудитории предлагает участникам оставить вещи в определенном месте, например, у доски. </w:t>
      </w:r>
    </w:p>
    <w:p w:rsidR="00486AA0" w:rsidRPr="00967B3B" w:rsidRDefault="00486AA0" w:rsidP="00486AA0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cs="Times New Roman"/>
          <w:spacing w:val="-28"/>
          <w:szCs w:val="24"/>
          <w:lang w:eastAsia="en-US"/>
        </w:rPr>
      </w:pPr>
      <w:proofErr w:type="gramStart"/>
      <w:r w:rsidRPr="00967B3B">
        <w:rPr>
          <w:rFonts w:cs="Times New Roman"/>
          <w:b/>
          <w:szCs w:val="24"/>
          <w:lang w:eastAsia="en-US"/>
        </w:rPr>
        <w:t>Участник может взять с собой в аудиторию</w:t>
      </w:r>
      <w:r w:rsidR="00894B8E" w:rsidRPr="00967B3B">
        <w:rPr>
          <w:rFonts w:cs="Times New Roman"/>
          <w:b/>
          <w:szCs w:val="24"/>
          <w:lang w:eastAsia="en-US"/>
        </w:rPr>
        <w:t>:</w:t>
      </w:r>
      <w:r w:rsidR="00967B3B">
        <w:rPr>
          <w:rFonts w:cs="Times New Roman"/>
          <w:b/>
          <w:szCs w:val="24"/>
          <w:lang w:eastAsia="en-US"/>
        </w:rPr>
        <w:t xml:space="preserve"> </w:t>
      </w:r>
      <w:r w:rsidRPr="00967B3B">
        <w:rPr>
          <w:rFonts w:cs="Times New Roman"/>
          <w:szCs w:val="24"/>
          <w:u w:val="single"/>
          <w:lang w:eastAsia="en-US"/>
        </w:rPr>
        <w:t xml:space="preserve">черную </w:t>
      </w:r>
      <w:proofErr w:type="spellStart"/>
      <w:r w:rsidRPr="00967B3B">
        <w:rPr>
          <w:rFonts w:cs="Times New Roman"/>
          <w:szCs w:val="24"/>
          <w:u w:val="single"/>
          <w:lang w:eastAsia="en-US"/>
        </w:rPr>
        <w:t>гелевую</w:t>
      </w:r>
      <w:proofErr w:type="spellEnd"/>
      <w:r w:rsidRPr="00967B3B">
        <w:rPr>
          <w:rFonts w:cs="Times New Roman"/>
          <w:szCs w:val="24"/>
          <w:u w:val="single"/>
          <w:lang w:eastAsia="en-US"/>
        </w:rPr>
        <w:t xml:space="preserve"> ручку, </w:t>
      </w:r>
      <w:r w:rsidR="00894B8E" w:rsidRPr="00967B3B">
        <w:rPr>
          <w:rFonts w:cs="Times New Roman"/>
          <w:szCs w:val="24"/>
          <w:u w:val="single"/>
          <w:lang w:eastAsia="en-US"/>
        </w:rPr>
        <w:t>письменные принадлежности (</w:t>
      </w:r>
      <w:r w:rsidR="002C67A8" w:rsidRPr="00967B3B">
        <w:rPr>
          <w:rFonts w:cs="Times New Roman"/>
          <w:szCs w:val="24"/>
          <w:u w:val="single"/>
          <w:lang w:eastAsia="en-US"/>
        </w:rPr>
        <w:t>карандаш</w:t>
      </w:r>
      <w:r w:rsidR="00894B8E" w:rsidRPr="00967B3B">
        <w:rPr>
          <w:rFonts w:cs="Times New Roman"/>
          <w:szCs w:val="24"/>
          <w:u w:val="single"/>
          <w:lang w:eastAsia="en-US"/>
        </w:rPr>
        <w:t>, линейку</w:t>
      </w:r>
      <w:r w:rsidR="002C67A8" w:rsidRPr="00967B3B">
        <w:rPr>
          <w:rFonts w:cs="Times New Roman"/>
          <w:szCs w:val="24"/>
          <w:u w:val="single"/>
          <w:lang w:eastAsia="en-US"/>
        </w:rPr>
        <w:t>, ластик</w:t>
      </w:r>
      <w:r w:rsidR="00894B8E" w:rsidRPr="00967B3B">
        <w:rPr>
          <w:rFonts w:cs="Times New Roman"/>
          <w:szCs w:val="24"/>
          <w:u w:val="single"/>
          <w:lang w:eastAsia="en-US"/>
        </w:rPr>
        <w:t xml:space="preserve"> и т.п.), </w:t>
      </w:r>
      <w:r w:rsidRPr="00967B3B">
        <w:rPr>
          <w:rFonts w:cs="Times New Roman"/>
          <w:szCs w:val="24"/>
          <w:u w:val="single"/>
          <w:lang w:eastAsia="en-US"/>
        </w:rPr>
        <w:t>очки, шоколад, воду</w:t>
      </w:r>
      <w:r w:rsidRPr="00967B3B">
        <w:rPr>
          <w:rFonts w:cs="Times New Roman"/>
          <w:szCs w:val="24"/>
          <w:lang w:eastAsia="en-US"/>
        </w:rPr>
        <w:t xml:space="preserve">. </w:t>
      </w:r>
      <w:proofErr w:type="gramEnd"/>
    </w:p>
    <w:p w:rsidR="00DB771E" w:rsidRPr="00967B3B" w:rsidRDefault="00DB771E" w:rsidP="00DB77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967B3B">
        <w:rPr>
          <w:rFonts w:cs="Times New Roman"/>
          <w:szCs w:val="24"/>
        </w:rPr>
        <w:t>Дежурный по аудитории рассаживает участников Олимпиады по одному за парту.</w:t>
      </w:r>
      <w:r w:rsidR="004756AE">
        <w:rPr>
          <w:rFonts w:cs="Times New Roman"/>
          <w:szCs w:val="24"/>
        </w:rPr>
        <w:t xml:space="preserve"> Рассадка осуществляется таким образом, чтобы участники Олимпиады не могли видеть з</w:t>
      </w:r>
      <w:r w:rsidR="004756AE">
        <w:rPr>
          <w:rFonts w:cs="Times New Roman"/>
          <w:szCs w:val="24"/>
        </w:rPr>
        <w:t>а</w:t>
      </w:r>
      <w:r w:rsidR="004756AE">
        <w:rPr>
          <w:rFonts w:cs="Times New Roman"/>
          <w:szCs w:val="24"/>
        </w:rPr>
        <w:t>писи в бланках (листах) ответов других участников.</w:t>
      </w:r>
    </w:p>
    <w:p w:rsidR="00DB771E" w:rsidRPr="00967B3B" w:rsidRDefault="002A3226" w:rsidP="00DB77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967B3B">
        <w:rPr>
          <w:rFonts w:cs="Times New Roman"/>
          <w:szCs w:val="24"/>
        </w:rPr>
        <w:t>Олимпиада начинается с проведения общего инструктажа участников о правилах п</w:t>
      </w:r>
      <w:r w:rsidRPr="00967B3B">
        <w:rPr>
          <w:rFonts w:cs="Times New Roman"/>
          <w:szCs w:val="24"/>
        </w:rPr>
        <w:t>о</w:t>
      </w:r>
      <w:r w:rsidRPr="00967B3B">
        <w:rPr>
          <w:rFonts w:cs="Times New Roman"/>
          <w:szCs w:val="24"/>
        </w:rPr>
        <w:t>ведения во время мероприятия, а также о правилах выполнения заданий</w:t>
      </w:r>
      <w:r w:rsidR="00DB771E" w:rsidRPr="00967B3B">
        <w:rPr>
          <w:rFonts w:cs="Times New Roman"/>
          <w:szCs w:val="24"/>
        </w:rPr>
        <w:t>.</w:t>
      </w:r>
    </w:p>
    <w:p w:rsidR="00DB771E" w:rsidRPr="00967B3B" w:rsidRDefault="00DB771E" w:rsidP="00DB77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967B3B">
        <w:rPr>
          <w:rFonts w:cs="Times New Roman"/>
          <w:szCs w:val="24"/>
        </w:rPr>
        <w:t xml:space="preserve">Дежурный предупреждает, что работа должна быть выполнена </w:t>
      </w:r>
      <w:r w:rsidRPr="00967B3B">
        <w:rPr>
          <w:rFonts w:cs="Times New Roman"/>
          <w:szCs w:val="24"/>
          <w:u w:val="single"/>
        </w:rPr>
        <w:t xml:space="preserve">черной </w:t>
      </w:r>
      <w:proofErr w:type="spellStart"/>
      <w:r w:rsidRPr="00967B3B">
        <w:rPr>
          <w:rFonts w:cs="Times New Roman"/>
          <w:szCs w:val="24"/>
          <w:u w:val="single"/>
        </w:rPr>
        <w:t>гелевой</w:t>
      </w:r>
      <w:proofErr w:type="spellEnd"/>
      <w:r w:rsidRPr="00967B3B">
        <w:rPr>
          <w:rFonts w:cs="Times New Roman"/>
          <w:szCs w:val="24"/>
          <w:u w:val="single"/>
        </w:rPr>
        <w:t xml:space="preserve"> ру</w:t>
      </w:r>
      <w:r w:rsidRPr="00967B3B">
        <w:rPr>
          <w:rFonts w:cs="Times New Roman"/>
          <w:szCs w:val="24"/>
          <w:u w:val="single"/>
        </w:rPr>
        <w:t>ч</w:t>
      </w:r>
      <w:r w:rsidRPr="00967B3B">
        <w:rPr>
          <w:rFonts w:cs="Times New Roman"/>
          <w:szCs w:val="24"/>
          <w:u w:val="single"/>
        </w:rPr>
        <w:t>кой</w:t>
      </w:r>
      <w:r w:rsidRPr="00967B3B">
        <w:rPr>
          <w:rFonts w:cs="Times New Roman"/>
          <w:szCs w:val="24"/>
        </w:rPr>
        <w:t>.</w:t>
      </w:r>
    </w:p>
    <w:p w:rsidR="005C26CD" w:rsidRPr="00967B3B" w:rsidRDefault="005C26CD" w:rsidP="00DB77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967B3B">
        <w:rPr>
          <w:rFonts w:cs="Times New Roman"/>
          <w:szCs w:val="24"/>
        </w:rPr>
        <w:t>Отсчёт времени, отведённого на выполнение олимпиадных заданий, начинается после выдачи условий заданий всем участникам данной аудитории. При этом желательно выдавать листы лицевой стороной вниз – в таком случае участники будут иметь возможность начать ознакомление с текстом условий одновременно.</w:t>
      </w:r>
    </w:p>
    <w:p w:rsidR="005C26CD" w:rsidRPr="00967B3B" w:rsidRDefault="005C26CD" w:rsidP="00DB77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967B3B">
        <w:rPr>
          <w:rFonts w:cs="Times New Roman"/>
          <w:szCs w:val="24"/>
        </w:rPr>
        <w:t xml:space="preserve">Дежурный оповещает участников за </w:t>
      </w:r>
      <w:r w:rsidR="00325B70" w:rsidRPr="00967B3B">
        <w:rPr>
          <w:rFonts w:cs="Times New Roman"/>
          <w:szCs w:val="24"/>
        </w:rPr>
        <w:t>1</w:t>
      </w:r>
      <w:r w:rsidRPr="00967B3B">
        <w:rPr>
          <w:rFonts w:cs="Times New Roman"/>
          <w:szCs w:val="24"/>
        </w:rPr>
        <w:t>5 минут</w:t>
      </w:r>
      <w:r w:rsidR="00325B70" w:rsidRPr="00967B3B">
        <w:rPr>
          <w:rFonts w:cs="Times New Roman"/>
          <w:szCs w:val="24"/>
        </w:rPr>
        <w:t xml:space="preserve"> и за 5 минут</w:t>
      </w:r>
      <w:r w:rsidRPr="00967B3B">
        <w:rPr>
          <w:rFonts w:cs="Times New Roman"/>
          <w:szCs w:val="24"/>
        </w:rPr>
        <w:t xml:space="preserve"> до окончания </w:t>
      </w:r>
      <w:r w:rsidR="00325B70" w:rsidRPr="00967B3B">
        <w:rPr>
          <w:rFonts w:cs="Times New Roman"/>
          <w:szCs w:val="24"/>
        </w:rPr>
        <w:t>Олимпиады</w:t>
      </w:r>
      <w:r w:rsidRPr="00967B3B">
        <w:rPr>
          <w:rFonts w:cs="Times New Roman"/>
          <w:szCs w:val="24"/>
        </w:rPr>
        <w:t>.</w:t>
      </w:r>
    </w:p>
    <w:p w:rsidR="000E7009" w:rsidRPr="00967B3B" w:rsidRDefault="000E7009" w:rsidP="00DB771E">
      <w:pPr>
        <w:overflowPunct w:val="0"/>
        <w:autoSpaceDE w:val="0"/>
        <w:autoSpaceDN w:val="0"/>
        <w:adjustRightInd w:val="0"/>
        <w:spacing w:before="60" w:line="360" w:lineRule="auto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967B3B">
        <w:rPr>
          <w:rFonts w:cs="Times New Roman"/>
          <w:szCs w:val="24"/>
          <w:lang w:eastAsia="en-US"/>
        </w:rPr>
        <w:t>Все ответы участники олимпиады заносят в выданные им комплекты заданий</w:t>
      </w:r>
      <w:r w:rsidR="00325B70" w:rsidRPr="00967B3B">
        <w:rPr>
          <w:rFonts w:cs="Times New Roman"/>
          <w:szCs w:val="24"/>
          <w:lang w:eastAsia="en-US"/>
        </w:rPr>
        <w:t xml:space="preserve"> или в специальные бланки ответов (листы со штампом образовательной организации)</w:t>
      </w:r>
      <w:r w:rsidRPr="00967B3B">
        <w:rPr>
          <w:rFonts w:cs="Times New Roman"/>
          <w:szCs w:val="24"/>
          <w:lang w:eastAsia="en-US"/>
        </w:rPr>
        <w:t>.</w:t>
      </w:r>
    </w:p>
    <w:p w:rsidR="00DB771E" w:rsidRPr="00967B3B" w:rsidRDefault="000E7009" w:rsidP="000E7009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967B3B">
        <w:rPr>
          <w:rFonts w:cs="Times New Roman"/>
          <w:b/>
          <w:szCs w:val="24"/>
        </w:rPr>
        <w:t>В выданных комплектах заданий</w:t>
      </w:r>
      <w:r w:rsidR="00DB771E" w:rsidRPr="00967B3B">
        <w:rPr>
          <w:rFonts w:cs="Times New Roman"/>
          <w:b/>
          <w:szCs w:val="24"/>
        </w:rPr>
        <w:t xml:space="preserve"> категорически запрещается указывать фам</w:t>
      </w:r>
      <w:r w:rsidR="00DB771E" w:rsidRPr="00967B3B">
        <w:rPr>
          <w:rFonts w:cs="Times New Roman"/>
          <w:b/>
          <w:szCs w:val="24"/>
        </w:rPr>
        <w:t>и</w:t>
      </w:r>
      <w:r w:rsidR="00DB771E" w:rsidRPr="00967B3B">
        <w:rPr>
          <w:rFonts w:cs="Times New Roman"/>
          <w:b/>
          <w:szCs w:val="24"/>
        </w:rPr>
        <w:t>лии, делать рисунки или какие-либо отметки, в противном случае работа считается дешифрованной и не оце</w:t>
      </w:r>
      <w:r w:rsidRPr="00967B3B">
        <w:rPr>
          <w:rFonts w:cs="Times New Roman"/>
          <w:b/>
          <w:szCs w:val="24"/>
        </w:rPr>
        <w:t>нивается.</w:t>
      </w:r>
    </w:p>
    <w:p w:rsidR="00DB771E" w:rsidRDefault="000E7009" w:rsidP="000E7009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967B3B">
        <w:rPr>
          <w:rFonts w:cs="Times New Roman"/>
          <w:szCs w:val="24"/>
        </w:rPr>
        <w:t>И</w:t>
      </w:r>
      <w:r w:rsidR="00DB771E" w:rsidRPr="00967B3B">
        <w:rPr>
          <w:rFonts w:cs="Times New Roman"/>
          <w:szCs w:val="24"/>
        </w:rPr>
        <w:t xml:space="preserve">справления </w:t>
      </w:r>
      <w:r w:rsidRPr="00967B3B">
        <w:rPr>
          <w:rFonts w:cs="Times New Roman"/>
          <w:szCs w:val="24"/>
        </w:rPr>
        <w:t xml:space="preserve">ошибками не считаются, </w:t>
      </w:r>
      <w:r w:rsidR="00DB771E" w:rsidRPr="00967B3B">
        <w:rPr>
          <w:rFonts w:cs="Times New Roman"/>
          <w:szCs w:val="24"/>
        </w:rPr>
        <w:t>однако почерк должен быть понят</w:t>
      </w:r>
      <w:r w:rsidRPr="00967B3B">
        <w:rPr>
          <w:rFonts w:cs="Times New Roman"/>
          <w:szCs w:val="24"/>
        </w:rPr>
        <w:t>ным,</w:t>
      </w:r>
      <w:r w:rsidR="00DB771E" w:rsidRPr="00967B3B">
        <w:rPr>
          <w:rFonts w:cs="Times New Roman"/>
          <w:szCs w:val="24"/>
        </w:rPr>
        <w:t xml:space="preserve"> спо</w:t>
      </w:r>
      <w:r w:rsidR="00DB771E" w:rsidRPr="00967B3B">
        <w:rPr>
          <w:rFonts w:cs="Times New Roman"/>
          <w:szCs w:val="24"/>
        </w:rPr>
        <w:t>р</w:t>
      </w:r>
      <w:r w:rsidR="00DB771E" w:rsidRPr="00967B3B">
        <w:rPr>
          <w:rFonts w:cs="Times New Roman"/>
          <w:szCs w:val="24"/>
        </w:rPr>
        <w:t>ные случаи т</w:t>
      </w:r>
      <w:r w:rsidRPr="00967B3B">
        <w:rPr>
          <w:rFonts w:cs="Times New Roman"/>
          <w:szCs w:val="24"/>
        </w:rPr>
        <w:t>рактуются не в пользу участника.</w:t>
      </w:r>
    </w:p>
    <w:p w:rsidR="0001470B" w:rsidRPr="00967B3B" w:rsidRDefault="0001470B" w:rsidP="000E7009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</w:p>
    <w:p w:rsidR="00DB771E" w:rsidRPr="00967B3B" w:rsidRDefault="00DB771E" w:rsidP="00DB771E">
      <w:pPr>
        <w:spacing w:line="360" w:lineRule="auto"/>
        <w:ind w:firstLine="567"/>
        <w:jc w:val="center"/>
        <w:rPr>
          <w:rFonts w:cs="Times New Roman"/>
          <w:b/>
          <w:szCs w:val="24"/>
        </w:rPr>
      </w:pPr>
      <w:r w:rsidRPr="00967B3B">
        <w:rPr>
          <w:rFonts w:cs="Times New Roman"/>
          <w:b/>
          <w:szCs w:val="24"/>
          <w:u w:val="single"/>
        </w:rPr>
        <w:lastRenderedPageBreak/>
        <w:t>Участникам Олимпиады запрещено</w:t>
      </w:r>
      <w:r w:rsidRPr="00967B3B">
        <w:rPr>
          <w:rFonts w:cs="Times New Roman"/>
          <w:b/>
          <w:szCs w:val="24"/>
        </w:rPr>
        <w:t>:</w:t>
      </w:r>
    </w:p>
    <w:p w:rsidR="00DB771E" w:rsidRDefault="00DB771E" w:rsidP="00DB771E">
      <w:pPr>
        <w:numPr>
          <w:ilvl w:val="0"/>
          <w:numId w:val="13"/>
        </w:numPr>
        <w:tabs>
          <w:tab w:val="left" w:pos="284"/>
        </w:tabs>
        <w:spacing w:line="360" w:lineRule="auto"/>
        <w:ind w:left="0" w:hanging="11"/>
        <w:jc w:val="both"/>
        <w:rPr>
          <w:rFonts w:cs="Times New Roman"/>
          <w:szCs w:val="24"/>
        </w:rPr>
      </w:pPr>
      <w:r w:rsidRPr="00967B3B">
        <w:rPr>
          <w:rFonts w:cs="Times New Roman"/>
          <w:szCs w:val="24"/>
        </w:rPr>
        <w:t>общаться друг с другом, свободно перемещаться по аудитории;</w:t>
      </w:r>
    </w:p>
    <w:p w:rsidR="00967B3B" w:rsidRPr="00967B3B" w:rsidRDefault="00967B3B" w:rsidP="00DB771E">
      <w:pPr>
        <w:numPr>
          <w:ilvl w:val="0"/>
          <w:numId w:val="13"/>
        </w:numPr>
        <w:tabs>
          <w:tab w:val="left" w:pos="284"/>
        </w:tabs>
        <w:spacing w:line="360" w:lineRule="auto"/>
        <w:ind w:left="0" w:hanging="1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выносить из аудиторий и мест проведения Олимпиады олимпиадные задания на бума</w:t>
      </w:r>
      <w:r>
        <w:rPr>
          <w:rFonts w:cs="Times New Roman"/>
          <w:szCs w:val="24"/>
        </w:rPr>
        <w:t>ж</w:t>
      </w:r>
      <w:r>
        <w:rPr>
          <w:rFonts w:cs="Times New Roman"/>
          <w:szCs w:val="24"/>
        </w:rPr>
        <w:t>ном и (или электронном носителях, листы ответов и черновики, копировать олимпиадные задания;</w:t>
      </w:r>
    </w:p>
    <w:p w:rsidR="00DB771E" w:rsidRPr="00967B3B" w:rsidRDefault="004B6FC2" w:rsidP="00DB771E">
      <w:pPr>
        <w:numPr>
          <w:ilvl w:val="0"/>
          <w:numId w:val="13"/>
        </w:numPr>
        <w:tabs>
          <w:tab w:val="left" w:pos="284"/>
        </w:tabs>
        <w:spacing w:line="360" w:lineRule="auto"/>
        <w:ind w:left="0" w:hanging="11"/>
        <w:jc w:val="both"/>
        <w:rPr>
          <w:rFonts w:cs="Times New Roman"/>
          <w:szCs w:val="24"/>
        </w:rPr>
      </w:pPr>
      <w:r w:rsidRPr="00967B3B">
        <w:rPr>
          <w:rFonts w:cs="Times New Roman"/>
          <w:szCs w:val="24"/>
        </w:rPr>
        <w:t>обмениваться любыми материалами и предметами</w:t>
      </w:r>
      <w:r w:rsidR="00DB771E" w:rsidRPr="00967B3B">
        <w:rPr>
          <w:rFonts w:cs="Times New Roman"/>
          <w:szCs w:val="24"/>
        </w:rPr>
        <w:t>;</w:t>
      </w:r>
    </w:p>
    <w:p w:rsidR="00DB771E" w:rsidRPr="00967B3B" w:rsidRDefault="00DB771E" w:rsidP="00DB771E">
      <w:pPr>
        <w:numPr>
          <w:ilvl w:val="0"/>
          <w:numId w:val="13"/>
        </w:numPr>
        <w:tabs>
          <w:tab w:val="left" w:pos="284"/>
        </w:tabs>
        <w:spacing w:line="360" w:lineRule="auto"/>
        <w:ind w:left="0" w:hanging="11"/>
        <w:jc w:val="both"/>
        <w:rPr>
          <w:rFonts w:cs="Times New Roman"/>
          <w:szCs w:val="24"/>
        </w:rPr>
      </w:pPr>
      <w:r w:rsidRPr="00967B3B">
        <w:rPr>
          <w:rFonts w:cs="Times New Roman"/>
          <w:szCs w:val="24"/>
        </w:rPr>
        <w:t>использовать для записи авторучки с синими, красными или зелеными чернилами;</w:t>
      </w:r>
    </w:p>
    <w:p w:rsidR="00DB771E" w:rsidRPr="00967B3B" w:rsidRDefault="00DB771E" w:rsidP="00DB771E">
      <w:pPr>
        <w:pStyle w:val="a4"/>
        <w:numPr>
          <w:ilvl w:val="0"/>
          <w:numId w:val="13"/>
        </w:numPr>
        <w:tabs>
          <w:tab w:val="left" w:pos="284"/>
        </w:tabs>
        <w:spacing w:line="360" w:lineRule="auto"/>
        <w:ind w:left="0" w:hanging="11"/>
        <w:jc w:val="both"/>
        <w:rPr>
          <w:rFonts w:cs="Times New Roman"/>
          <w:szCs w:val="24"/>
        </w:rPr>
      </w:pPr>
      <w:r w:rsidRPr="00967B3B">
        <w:rPr>
          <w:rFonts w:cs="Times New Roman"/>
          <w:szCs w:val="24"/>
        </w:rPr>
        <w:t>осуществлять любые записи, указывающие на авторство работы (по решению оргкомитета результат участника, допустившего нарушение и указавшего авторство работы, аннулируе</w:t>
      </w:r>
      <w:r w:rsidRPr="00967B3B">
        <w:rPr>
          <w:rFonts w:cs="Times New Roman"/>
          <w:szCs w:val="24"/>
        </w:rPr>
        <w:t>т</w:t>
      </w:r>
      <w:r w:rsidRPr="00967B3B">
        <w:rPr>
          <w:rFonts w:cs="Times New Roman"/>
          <w:szCs w:val="24"/>
        </w:rPr>
        <w:t>ся);</w:t>
      </w:r>
    </w:p>
    <w:p w:rsidR="00DB771E" w:rsidRPr="00967B3B" w:rsidRDefault="00DB771E" w:rsidP="00DB771E">
      <w:pPr>
        <w:numPr>
          <w:ilvl w:val="0"/>
          <w:numId w:val="13"/>
        </w:numPr>
        <w:tabs>
          <w:tab w:val="left" w:pos="284"/>
        </w:tabs>
        <w:spacing w:line="360" w:lineRule="auto"/>
        <w:ind w:left="0" w:hanging="11"/>
        <w:jc w:val="both"/>
        <w:rPr>
          <w:rFonts w:cs="Times New Roman"/>
          <w:szCs w:val="24"/>
        </w:rPr>
      </w:pPr>
      <w:r w:rsidRPr="00967B3B">
        <w:rPr>
          <w:rFonts w:cs="Times New Roman"/>
          <w:szCs w:val="24"/>
        </w:rPr>
        <w:t>задавать вопросы другим участникам и отвечать на вопросы участников Олимпиады, о</w:t>
      </w:r>
      <w:r w:rsidRPr="00967B3B">
        <w:rPr>
          <w:rFonts w:cs="Times New Roman"/>
          <w:szCs w:val="24"/>
        </w:rPr>
        <w:t>б</w:t>
      </w:r>
      <w:r w:rsidRPr="00967B3B">
        <w:rPr>
          <w:rFonts w:cs="Times New Roman"/>
          <w:szCs w:val="24"/>
        </w:rPr>
        <w:t>ращаться с вопросами к кому-либо, кроме дежурных и членов жюри;</w:t>
      </w:r>
    </w:p>
    <w:p w:rsidR="00DB771E" w:rsidRPr="00967B3B" w:rsidRDefault="004B6FC2" w:rsidP="00DB771E">
      <w:pPr>
        <w:numPr>
          <w:ilvl w:val="0"/>
          <w:numId w:val="13"/>
        </w:numPr>
        <w:tabs>
          <w:tab w:val="left" w:pos="284"/>
        </w:tabs>
        <w:spacing w:line="360" w:lineRule="auto"/>
        <w:ind w:left="0" w:hanging="11"/>
        <w:jc w:val="both"/>
        <w:rPr>
          <w:rFonts w:cs="Times New Roman"/>
          <w:szCs w:val="24"/>
        </w:rPr>
      </w:pPr>
      <w:r w:rsidRPr="00967B3B">
        <w:rPr>
          <w:rFonts w:cs="Times New Roman"/>
          <w:szCs w:val="24"/>
        </w:rPr>
        <w:t>использовать справочные материалы, средства связи, электронно-вычислительную техн</w:t>
      </w:r>
      <w:r w:rsidRPr="00967B3B">
        <w:rPr>
          <w:rFonts w:cs="Times New Roman"/>
          <w:szCs w:val="24"/>
        </w:rPr>
        <w:t>и</w:t>
      </w:r>
      <w:r w:rsidRPr="00967B3B">
        <w:rPr>
          <w:rFonts w:cs="Times New Roman"/>
          <w:szCs w:val="24"/>
        </w:rPr>
        <w:t>ку и любые другие технические средства, если иное не предусмотрено и не прописано в тр</w:t>
      </w:r>
      <w:r w:rsidRPr="00967B3B">
        <w:rPr>
          <w:rFonts w:cs="Times New Roman"/>
          <w:szCs w:val="24"/>
        </w:rPr>
        <w:t>е</w:t>
      </w:r>
      <w:r w:rsidRPr="00967B3B">
        <w:rPr>
          <w:rFonts w:cs="Times New Roman"/>
          <w:szCs w:val="24"/>
        </w:rPr>
        <w:t>бованиях к проведению олимпиады по конкретному общеобразовательному предмету;</w:t>
      </w:r>
    </w:p>
    <w:p w:rsidR="004B6FC2" w:rsidRPr="00967B3B" w:rsidRDefault="004B6FC2" w:rsidP="00DB771E">
      <w:pPr>
        <w:numPr>
          <w:ilvl w:val="0"/>
          <w:numId w:val="13"/>
        </w:numPr>
        <w:tabs>
          <w:tab w:val="left" w:pos="284"/>
        </w:tabs>
        <w:spacing w:line="360" w:lineRule="auto"/>
        <w:ind w:left="0" w:hanging="11"/>
        <w:jc w:val="both"/>
        <w:rPr>
          <w:rFonts w:cs="Times New Roman"/>
          <w:szCs w:val="24"/>
        </w:rPr>
      </w:pPr>
      <w:r w:rsidRPr="00967B3B">
        <w:rPr>
          <w:rFonts w:cs="Times New Roman"/>
          <w:szCs w:val="24"/>
        </w:rPr>
        <w:t>покидать место проведения без разрешения организаторов или членов оргкомитета.</w:t>
      </w:r>
    </w:p>
    <w:p w:rsidR="00DB771E" w:rsidRPr="00967B3B" w:rsidRDefault="00DB771E" w:rsidP="0083154E">
      <w:pPr>
        <w:spacing w:line="360" w:lineRule="auto"/>
        <w:jc w:val="center"/>
        <w:rPr>
          <w:rFonts w:cs="Times New Roman"/>
          <w:b/>
          <w:szCs w:val="24"/>
          <w:u w:val="single"/>
        </w:rPr>
      </w:pPr>
      <w:r w:rsidRPr="00967B3B">
        <w:rPr>
          <w:rFonts w:cs="Times New Roman"/>
          <w:b/>
          <w:szCs w:val="24"/>
          <w:u w:val="single"/>
        </w:rPr>
        <w:t>Участники Олимпиады имеют право:</w:t>
      </w:r>
    </w:p>
    <w:p w:rsidR="00DB771E" w:rsidRPr="00967B3B" w:rsidRDefault="00DB771E" w:rsidP="00DB771E">
      <w:pPr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</w:pPr>
      <w:r w:rsidRPr="00967B3B">
        <w:t>задавать вопросы в случае необходимости уточнить условия заданий (ответы на вопросы индивидуально, либо в форме устного объявления во всех аудиториях, где проходят оли</w:t>
      </w:r>
      <w:r w:rsidRPr="00967B3B">
        <w:t>м</w:t>
      </w:r>
      <w:r w:rsidRPr="00967B3B">
        <w:t>пиадные состязания, осуществляют члены жюри Олимпиады);</w:t>
      </w:r>
    </w:p>
    <w:p w:rsidR="00DB771E" w:rsidRPr="00967B3B" w:rsidRDefault="00DB771E" w:rsidP="00DB771E">
      <w:pPr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</w:pPr>
      <w:r w:rsidRPr="00967B3B">
        <w:t>до начала выполнения задания задать уточняющие вопросы дежурному;</w:t>
      </w:r>
    </w:p>
    <w:p w:rsidR="00DB771E" w:rsidRPr="00967B3B" w:rsidRDefault="00DB771E" w:rsidP="00DB771E">
      <w:pPr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</w:pPr>
      <w:r w:rsidRPr="00967B3B">
        <w:t>при необходимости выйти из аудитории в сопровождении дежурного;</w:t>
      </w:r>
    </w:p>
    <w:p w:rsidR="00DB771E" w:rsidRPr="00967B3B" w:rsidRDefault="00DB771E" w:rsidP="00DB771E">
      <w:pPr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</w:pPr>
      <w:r w:rsidRPr="00967B3B">
        <w:t>получать информацию о времени, оставшемся до окончания выполнения работы (</w:t>
      </w:r>
      <w:r w:rsidR="00325B70" w:rsidRPr="00967B3B">
        <w:t xml:space="preserve">за 15 минут и </w:t>
      </w:r>
      <w:r w:rsidRPr="00967B3B">
        <w:t xml:space="preserve">за </w:t>
      </w:r>
      <w:r w:rsidR="00225B2A" w:rsidRPr="00967B3B">
        <w:t xml:space="preserve">5 минут </w:t>
      </w:r>
      <w:r w:rsidRPr="00967B3B">
        <w:t xml:space="preserve">до </w:t>
      </w:r>
      <w:r w:rsidR="00325B70" w:rsidRPr="00967B3B">
        <w:t>Олимпиады</w:t>
      </w:r>
      <w:r w:rsidRPr="00967B3B">
        <w:t xml:space="preserve">); </w:t>
      </w:r>
    </w:p>
    <w:p w:rsidR="00DB771E" w:rsidRPr="00967B3B" w:rsidRDefault="00DB771E" w:rsidP="00DB771E">
      <w:pPr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</w:pPr>
      <w:r w:rsidRPr="00967B3B">
        <w:t>при досрочном выполнении задания сдать листы с ответами дежурному и покинуть ауд</w:t>
      </w:r>
      <w:r w:rsidRPr="00967B3B">
        <w:t>и</w:t>
      </w:r>
      <w:r w:rsidRPr="00967B3B">
        <w:t>торию.</w:t>
      </w:r>
    </w:p>
    <w:p w:rsidR="00DB771E" w:rsidRPr="00967B3B" w:rsidRDefault="00DB771E" w:rsidP="0083154E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967B3B">
        <w:rPr>
          <w:rFonts w:cs="Times New Roman"/>
          <w:b/>
          <w:szCs w:val="24"/>
          <w:u w:val="single"/>
        </w:rPr>
        <w:t>Участники олимпиады обязаны:</w:t>
      </w:r>
      <w:r w:rsidRPr="00967B3B">
        <w:rPr>
          <w:rFonts w:cs="Times New Roman"/>
          <w:szCs w:val="24"/>
        </w:rPr>
        <w:t xml:space="preserve"> по истечении времени, отведенного на выполнение задания, сдать листы с ответами дежурному и выйти из аудитории.</w:t>
      </w:r>
    </w:p>
    <w:p w:rsidR="00DB771E" w:rsidRPr="00967B3B" w:rsidRDefault="00DB771E" w:rsidP="00DB771E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967B3B">
        <w:rPr>
          <w:rFonts w:cs="Times New Roman"/>
          <w:szCs w:val="24"/>
        </w:rPr>
        <w:t>В случае нарушения участником Олимпиады требований к организации и проведению школьного этапа олимпиады, представитель Организатора олимпиады вправе удалить данн</w:t>
      </w:r>
      <w:r w:rsidRPr="00967B3B">
        <w:rPr>
          <w:rFonts w:cs="Times New Roman"/>
          <w:szCs w:val="24"/>
        </w:rPr>
        <w:t>о</w:t>
      </w:r>
      <w:r w:rsidRPr="00967B3B">
        <w:rPr>
          <w:rFonts w:cs="Times New Roman"/>
          <w:szCs w:val="24"/>
        </w:rPr>
        <w:t xml:space="preserve">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</w:t>
      </w:r>
      <w:r w:rsidR="00325B70" w:rsidRPr="00967B3B">
        <w:rPr>
          <w:rFonts w:cs="Times New Roman"/>
          <w:szCs w:val="24"/>
        </w:rPr>
        <w:t>данному учебному предмету</w:t>
      </w:r>
      <w:r w:rsidRPr="00967B3B">
        <w:rPr>
          <w:rFonts w:cs="Times New Roman"/>
          <w:szCs w:val="24"/>
        </w:rPr>
        <w:t xml:space="preserve"> в текущем году.</w:t>
      </w:r>
    </w:p>
    <w:p w:rsidR="004B6FC2" w:rsidRDefault="004B6FC2" w:rsidP="00DB771E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967B3B">
        <w:rPr>
          <w:rFonts w:cs="Times New Roman"/>
          <w:szCs w:val="24"/>
        </w:rPr>
        <w:lastRenderedPageBreak/>
        <w:t>Опоздание участников Олимпиады к началу ее проведения, выход из аудитории учас</w:t>
      </w:r>
      <w:r w:rsidRPr="00967B3B">
        <w:rPr>
          <w:rFonts w:cs="Times New Roman"/>
          <w:szCs w:val="24"/>
        </w:rPr>
        <w:t>т</w:t>
      </w:r>
      <w:r w:rsidRPr="00967B3B">
        <w:rPr>
          <w:rFonts w:cs="Times New Roman"/>
          <w:szCs w:val="24"/>
        </w:rPr>
        <w:t>ников по уважительной причине не дают им права на продление времени выполнения зад</w:t>
      </w:r>
      <w:r w:rsidRPr="00967B3B">
        <w:rPr>
          <w:rFonts w:cs="Times New Roman"/>
          <w:szCs w:val="24"/>
        </w:rPr>
        <w:t>а</w:t>
      </w:r>
      <w:r w:rsidRPr="00967B3B">
        <w:rPr>
          <w:rFonts w:cs="Times New Roman"/>
          <w:szCs w:val="24"/>
        </w:rPr>
        <w:t>ний соревновательного тура.</w:t>
      </w:r>
    </w:p>
    <w:p w:rsidR="004756AE" w:rsidRDefault="004756AE" w:rsidP="00DB771E">
      <w:pPr>
        <w:spacing w:line="36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 время выполнения олимпиадных заданий участник Олимпиады вправе покинуть аудиторию только по уважительной причине. При этом запрещается выносить олимпиадные задания (бланки заданий), черновики и бланки ответов.</w:t>
      </w:r>
    </w:p>
    <w:p w:rsidR="004756AE" w:rsidRPr="00967B3B" w:rsidRDefault="004756AE" w:rsidP="00DB771E">
      <w:pPr>
        <w:spacing w:line="360" w:lineRule="auto"/>
        <w:ind w:firstLine="567"/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В каждой аудитории, где проходят соревновательные туры, необходимо обеспечить наличие часов. Время начала и окончания соревновательного тура Олимпиады фиксируется организатором на информационном стенде (школьной доске).</w:t>
      </w:r>
    </w:p>
    <w:p w:rsidR="00DB771E" w:rsidRDefault="00DB771E" w:rsidP="00DB771E">
      <w:pPr>
        <w:pStyle w:val="a4"/>
        <w:spacing w:line="360" w:lineRule="auto"/>
        <w:ind w:left="0"/>
        <w:jc w:val="center"/>
        <w:rPr>
          <w:rFonts w:cs="Times New Roman"/>
          <w:b/>
          <w:bCs/>
          <w:szCs w:val="24"/>
        </w:rPr>
      </w:pPr>
    </w:p>
    <w:p w:rsidR="00DB771E" w:rsidRPr="0001470B" w:rsidRDefault="00325B70" w:rsidP="00DB771E">
      <w:pPr>
        <w:pStyle w:val="a5"/>
        <w:spacing w:line="360" w:lineRule="auto"/>
        <w:ind w:left="1260" w:hanging="1260"/>
        <w:jc w:val="center"/>
        <w:rPr>
          <w:rFonts w:ascii="Times New Roman" w:hAnsi="Times New Roman"/>
          <w:b/>
          <w:sz w:val="24"/>
          <w:szCs w:val="24"/>
        </w:rPr>
      </w:pPr>
      <w:r w:rsidRPr="0001470B">
        <w:rPr>
          <w:rFonts w:ascii="Times New Roman" w:hAnsi="Times New Roman"/>
          <w:b/>
          <w:sz w:val="24"/>
          <w:szCs w:val="24"/>
        </w:rPr>
        <w:t>Порядок проверки олимпиадных работ школьного этапа</w:t>
      </w:r>
    </w:p>
    <w:p w:rsidR="00DB771E" w:rsidRPr="0001470B" w:rsidRDefault="00DB771E" w:rsidP="00DB771E">
      <w:pPr>
        <w:pStyle w:val="a5"/>
        <w:spacing w:line="360" w:lineRule="auto"/>
        <w:ind w:left="1260" w:hanging="1260"/>
        <w:jc w:val="center"/>
        <w:rPr>
          <w:rFonts w:ascii="Times New Roman" w:hAnsi="Times New Roman"/>
          <w:b/>
          <w:sz w:val="24"/>
          <w:szCs w:val="24"/>
        </w:rPr>
      </w:pPr>
    </w:p>
    <w:p w:rsidR="006624FE" w:rsidRPr="0001470B" w:rsidRDefault="006624FE" w:rsidP="00DB771E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01470B">
        <w:rPr>
          <w:rFonts w:cs="Times New Roman"/>
          <w:szCs w:val="24"/>
          <w:lang w:eastAsia="en-US"/>
        </w:rPr>
        <w:t>Методика оценивания заданий разрабатывается в полном соответствии с параметрами задания.</w:t>
      </w:r>
    </w:p>
    <w:p w:rsidR="00F52F78" w:rsidRPr="0001470B" w:rsidRDefault="00F52F78" w:rsidP="00DB771E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01470B">
        <w:rPr>
          <w:rFonts w:cs="Times New Roman"/>
          <w:szCs w:val="24"/>
          <w:lang w:eastAsia="en-US"/>
        </w:rPr>
        <w:t>Для обеспе</w:t>
      </w:r>
      <w:r w:rsidR="00E53200" w:rsidRPr="0001470B">
        <w:rPr>
          <w:rFonts w:cs="Times New Roman"/>
          <w:szCs w:val="24"/>
          <w:lang w:eastAsia="en-US"/>
        </w:rPr>
        <w:t>чения объективной и единообразной проверки решение каждого задания проверяется одним и тем же членом жюри у всех участников.</w:t>
      </w:r>
    </w:p>
    <w:p w:rsidR="00E53200" w:rsidRPr="0001470B" w:rsidRDefault="0037191C" w:rsidP="00DB771E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01470B">
        <w:rPr>
          <w:rFonts w:cs="Times New Roman"/>
          <w:szCs w:val="24"/>
          <w:lang w:eastAsia="en-US"/>
        </w:rPr>
        <w:t>Выполнение</w:t>
      </w:r>
      <w:r w:rsidR="00E53200" w:rsidRPr="0001470B">
        <w:rPr>
          <w:rFonts w:cs="Times New Roman"/>
          <w:szCs w:val="24"/>
          <w:lang w:eastAsia="en-US"/>
        </w:rPr>
        <w:t xml:space="preserve"> каждого задания оценивается в соответствии с рекомендациями</w:t>
      </w:r>
      <w:r w:rsidRPr="0001470B">
        <w:rPr>
          <w:rFonts w:cs="Times New Roman"/>
          <w:szCs w:val="24"/>
          <w:lang w:eastAsia="en-US"/>
        </w:rPr>
        <w:t xml:space="preserve"> (ответ</w:t>
      </w:r>
      <w:r w:rsidRPr="0001470B">
        <w:rPr>
          <w:rFonts w:cs="Times New Roman"/>
          <w:szCs w:val="24"/>
          <w:lang w:eastAsia="en-US"/>
        </w:rPr>
        <w:t>а</w:t>
      </w:r>
      <w:r w:rsidRPr="0001470B">
        <w:rPr>
          <w:rFonts w:cs="Times New Roman"/>
          <w:szCs w:val="24"/>
          <w:lang w:eastAsia="en-US"/>
        </w:rPr>
        <w:t>ми)</w:t>
      </w:r>
      <w:r w:rsidR="00E53200" w:rsidRPr="0001470B">
        <w:rPr>
          <w:rFonts w:cs="Times New Roman"/>
          <w:szCs w:val="24"/>
          <w:lang w:eastAsia="en-US"/>
        </w:rPr>
        <w:t>, разработанными муниципальн</w:t>
      </w:r>
      <w:r w:rsidR="00C0718B" w:rsidRPr="0001470B">
        <w:rPr>
          <w:rFonts w:cs="Times New Roman"/>
          <w:szCs w:val="24"/>
          <w:lang w:eastAsia="en-US"/>
        </w:rPr>
        <w:t>ыми</w:t>
      </w:r>
      <w:r w:rsidR="00E53200" w:rsidRPr="0001470B">
        <w:rPr>
          <w:rFonts w:cs="Times New Roman"/>
          <w:szCs w:val="24"/>
          <w:lang w:eastAsia="en-US"/>
        </w:rPr>
        <w:t xml:space="preserve"> предметно-методическ</w:t>
      </w:r>
      <w:r w:rsidR="00C0718B" w:rsidRPr="0001470B">
        <w:rPr>
          <w:rFonts w:cs="Times New Roman"/>
          <w:szCs w:val="24"/>
          <w:lang w:eastAsia="en-US"/>
        </w:rPr>
        <w:t>ими</w:t>
      </w:r>
      <w:r w:rsidR="00E53200" w:rsidRPr="0001470B">
        <w:rPr>
          <w:rFonts w:cs="Times New Roman"/>
          <w:szCs w:val="24"/>
          <w:lang w:eastAsia="en-US"/>
        </w:rPr>
        <w:t xml:space="preserve"> комисси</w:t>
      </w:r>
      <w:r w:rsidR="00C0718B" w:rsidRPr="0001470B">
        <w:rPr>
          <w:rFonts w:cs="Times New Roman"/>
          <w:szCs w:val="24"/>
          <w:lang w:eastAsia="en-US"/>
        </w:rPr>
        <w:t>ями</w:t>
      </w:r>
      <w:r w:rsidR="00E53200" w:rsidRPr="0001470B">
        <w:rPr>
          <w:rFonts w:cs="Times New Roman"/>
          <w:szCs w:val="24"/>
          <w:lang w:eastAsia="en-US"/>
        </w:rPr>
        <w:t xml:space="preserve"> по </w:t>
      </w:r>
      <w:r w:rsidR="00325B70" w:rsidRPr="0001470B">
        <w:rPr>
          <w:rFonts w:cs="Times New Roman"/>
          <w:szCs w:val="24"/>
          <w:lang w:eastAsia="en-US"/>
        </w:rPr>
        <w:t>общео</w:t>
      </w:r>
      <w:r w:rsidR="00325B70" w:rsidRPr="0001470B">
        <w:rPr>
          <w:rFonts w:cs="Times New Roman"/>
          <w:szCs w:val="24"/>
          <w:lang w:eastAsia="en-US"/>
        </w:rPr>
        <w:t>б</w:t>
      </w:r>
      <w:r w:rsidR="00325B70" w:rsidRPr="0001470B">
        <w:rPr>
          <w:rFonts w:cs="Times New Roman"/>
          <w:szCs w:val="24"/>
          <w:lang w:eastAsia="en-US"/>
        </w:rPr>
        <w:t>разовательн</w:t>
      </w:r>
      <w:r w:rsidR="00C0718B" w:rsidRPr="0001470B">
        <w:rPr>
          <w:rFonts w:cs="Times New Roman"/>
          <w:szCs w:val="24"/>
          <w:lang w:eastAsia="en-US"/>
        </w:rPr>
        <w:t>ым предметам</w:t>
      </w:r>
      <w:r w:rsidR="00E53200" w:rsidRPr="0001470B">
        <w:rPr>
          <w:rFonts w:cs="Times New Roman"/>
          <w:szCs w:val="24"/>
          <w:lang w:eastAsia="en-US"/>
        </w:rPr>
        <w:t xml:space="preserve">. </w:t>
      </w:r>
    </w:p>
    <w:p w:rsidR="00D40873" w:rsidRPr="0001470B" w:rsidRDefault="00D40873" w:rsidP="00D40873">
      <w:pPr>
        <w:pStyle w:val="a4"/>
        <w:spacing w:line="360" w:lineRule="auto"/>
        <w:ind w:left="0" w:firstLine="709"/>
        <w:jc w:val="both"/>
        <w:rPr>
          <w:rFonts w:cs="Times New Roman"/>
          <w:szCs w:val="24"/>
          <w:lang w:eastAsia="en-US"/>
        </w:rPr>
      </w:pPr>
      <w:r w:rsidRPr="0001470B">
        <w:rPr>
          <w:rFonts w:cs="Times New Roman"/>
          <w:szCs w:val="24"/>
          <w:lang w:eastAsia="en-US"/>
        </w:rPr>
        <w:t>Критерии оценки участников школьного этапа олимпиады определяются в зависим</w:t>
      </w:r>
      <w:r w:rsidRPr="0001470B">
        <w:rPr>
          <w:rFonts w:cs="Times New Roman"/>
          <w:szCs w:val="24"/>
          <w:lang w:eastAsia="en-US"/>
        </w:rPr>
        <w:t>о</w:t>
      </w:r>
      <w:r w:rsidRPr="0001470B">
        <w:rPr>
          <w:rFonts w:cs="Times New Roman"/>
          <w:szCs w:val="24"/>
          <w:lang w:eastAsia="en-US"/>
        </w:rPr>
        <w:t xml:space="preserve">сти от сложности задания и возраста участников. </w:t>
      </w:r>
    </w:p>
    <w:p w:rsidR="002A5849" w:rsidRPr="0001470B" w:rsidRDefault="00D40873" w:rsidP="002A5849">
      <w:pPr>
        <w:pStyle w:val="a4"/>
        <w:spacing w:line="360" w:lineRule="auto"/>
        <w:ind w:left="0" w:firstLine="709"/>
        <w:jc w:val="both"/>
        <w:rPr>
          <w:rFonts w:cs="Times New Roman"/>
          <w:szCs w:val="24"/>
          <w:lang w:eastAsia="en-US"/>
        </w:rPr>
      </w:pPr>
      <w:r w:rsidRPr="0001470B">
        <w:rPr>
          <w:rFonts w:cs="Times New Roman"/>
          <w:szCs w:val="24"/>
          <w:lang w:eastAsia="en-US"/>
        </w:rPr>
        <w:t>При проверке недопустимо снятие баллов за слишком длинный или короткий ответ. Любые исправления в работе, в том числе зачёркивание ранее написанного текста, не явл</w:t>
      </w:r>
      <w:r w:rsidRPr="0001470B">
        <w:rPr>
          <w:rFonts w:cs="Times New Roman"/>
          <w:szCs w:val="24"/>
          <w:lang w:eastAsia="en-US"/>
        </w:rPr>
        <w:t>я</w:t>
      </w:r>
      <w:r w:rsidRPr="0001470B">
        <w:rPr>
          <w:rFonts w:cs="Times New Roman"/>
          <w:szCs w:val="24"/>
          <w:lang w:eastAsia="en-US"/>
        </w:rPr>
        <w:t>ются основанием для снятия баллов, как и неаккуратность записи решени</w:t>
      </w:r>
      <w:r w:rsidR="00BB6766" w:rsidRPr="0001470B">
        <w:rPr>
          <w:rFonts w:cs="Times New Roman"/>
          <w:szCs w:val="24"/>
          <w:lang w:eastAsia="en-US"/>
        </w:rPr>
        <w:t>й при выполнении задания, в том случае, если решение читаемо однозначно.</w:t>
      </w:r>
    </w:p>
    <w:p w:rsidR="00D40873" w:rsidRPr="0001470B" w:rsidRDefault="00D40873" w:rsidP="002A5849">
      <w:pPr>
        <w:pStyle w:val="a4"/>
        <w:spacing w:line="360" w:lineRule="auto"/>
        <w:ind w:left="0" w:firstLine="709"/>
        <w:jc w:val="both"/>
        <w:rPr>
          <w:rFonts w:cs="Times New Roman"/>
          <w:szCs w:val="24"/>
          <w:lang w:eastAsia="en-US"/>
        </w:rPr>
      </w:pPr>
      <w:r w:rsidRPr="0001470B">
        <w:rPr>
          <w:rFonts w:cs="Times New Roman"/>
          <w:szCs w:val="24"/>
          <w:lang w:eastAsia="en-US"/>
        </w:rPr>
        <w:t>Не добавляются баллы «за усердие» (например, за написание текста большого объёма, не содержащего правильных выкладок и ответов).</w:t>
      </w:r>
    </w:p>
    <w:p w:rsidR="00C61F31" w:rsidRPr="0001470B" w:rsidRDefault="00C61F31" w:rsidP="00C61F31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01470B">
        <w:rPr>
          <w:rFonts w:cs="Times New Roman"/>
          <w:szCs w:val="24"/>
          <w:lang w:eastAsia="en-US"/>
        </w:rPr>
        <w:t>Подробные критерии оценивания каждого задания разрабатываются муниципальн</w:t>
      </w:r>
      <w:r w:rsidR="00C0718B" w:rsidRPr="0001470B">
        <w:rPr>
          <w:rFonts w:cs="Times New Roman"/>
          <w:szCs w:val="24"/>
          <w:lang w:eastAsia="en-US"/>
        </w:rPr>
        <w:t>ыми</w:t>
      </w:r>
      <w:r w:rsidRPr="0001470B">
        <w:rPr>
          <w:rFonts w:cs="Times New Roman"/>
          <w:szCs w:val="24"/>
          <w:lang w:eastAsia="en-US"/>
        </w:rPr>
        <w:t xml:space="preserve"> предметно-методическ</w:t>
      </w:r>
      <w:r w:rsidR="00C0718B" w:rsidRPr="0001470B">
        <w:rPr>
          <w:rFonts w:cs="Times New Roman"/>
          <w:szCs w:val="24"/>
          <w:lang w:eastAsia="en-US"/>
        </w:rPr>
        <w:t>ими комиссиями по общеобразовательным предметам</w:t>
      </w:r>
      <w:r w:rsidRPr="0001470B">
        <w:rPr>
          <w:rFonts w:cs="Times New Roman"/>
          <w:szCs w:val="24"/>
          <w:lang w:eastAsia="en-US"/>
        </w:rPr>
        <w:t xml:space="preserve"> и входят в ко</w:t>
      </w:r>
      <w:r w:rsidRPr="0001470B">
        <w:rPr>
          <w:rFonts w:cs="Times New Roman"/>
          <w:szCs w:val="24"/>
          <w:lang w:eastAsia="en-US"/>
        </w:rPr>
        <w:t>м</w:t>
      </w:r>
      <w:r w:rsidRPr="0001470B">
        <w:rPr>
          <w:rFonts w:cs="Times New Roman"/>
          <w:szCs w:val="24"/>
          <w:lang w:eastAsia="en-US"/>
        </w:rPr>
        <w:t>плект олимпиадных заданий.</w:t>
      </w:r>
    </w:p>
    <w:p w:rsidR="0001470B" w:rsidRPr="0001470B" w:rsidRDefault="0001470B" w:rsidP="007D12DB">
      <w:pPr>
        <w:spacing w:line="360" w:lineRule="auto"/>
        <w:jc w:val="center"/>
        <w:rPr>
          <w:rFonts w:cs="Times New Roman"/>
          <w:b/>
          <w:noProof/>
          <w:szCs w:val="24"/>
          <w:lang w:eastAsia="en-US"/>
        </w:rPr>
      </w:pPr>
    </w:p>
    <w:p w:rsidR="00C74E57" w:rsidRPr="0001470B" w:rsidRDefault="007D12DB" w:rsidP="007D12DB">
      <w:pPr>
        <w:spacing w:line="360" w:lineRule="auto"/>
        <w:jc w:val="center"/>
        <w:rPr>
          <w:rFonts w:cs="Times New Roman"/>
          <w:b/>
          <w:noProof/>
          <w:szCs w:val="24"/>
          <w:lang w:eastAsia="en-US"/>
        </w:rPr>
      </w:pPr>
      <w:r w:rsidRPr="0001470B">
        <w:rPr>
          <w:rFonts w:cs="Times New Roman"/>
          <w:b/>
          <w:noProof/>
          <w:szCs w:val="24"/>
          <w:lang w:eastAsia="en-US"/>
        </w:rPr>
        <w:t>Функции жюри Олимпиады</w:t>
      </w:r>
    </w:p>
    <w:p w:rsidR="007D12DB" w:rsidRPr="0001470B" w:rsidRDefault="007D12DB" w:rsidP="007D12DB">
      <w:pPr>
        <w:spacing w:line="360" w:lineRule="auto"/>
        <w:jc w:val="center"/>
        <w:rPr>
          <w:rFonts w:cs="Times New Roman"/>
          <w:b/>
          <w:noProof/>
          <w:szCs w:val="24"/>
          <w:lang w:eastAsia="en-US"/>
        </w:rPr>
      </w:pPr>
    </w:p>
    <w:p w:rsidR="00FD02C6" w:rsidRPr="0001470B" w:rsidRDefault="00FD02C6" w:rsidP="00DC4A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01470B">
        <w:rPr>
          <w:rFonts w:cs="Times New Roman"/>
          <w:szCs w:val="24"/>
        </w:rPr>
        <w:t xml:space="preserve">Жюри </w:t>
      </w:r>
      <w:r w:rsidR="007D12DB" w:rsidRPr="0001470B">
        <w:rPr>
          <w:rFonts w:cs="Times New Roman"/>
          <w:szCs w:val="24"/>
        </w:rPr>
        <w:t>школьного этапа о</w:t>
      </w:r>
      <w:r w:rsidRPr="0001470B">
        <w:rPr>
          <w:rFonts w:cs="Times New Roman"/>
          <w:szCs w:val="24"/>
        </w:rPr>
        <w:t>лимпиады:</w:t>
      </w:r>
    </w:p>
    <w:p w:rsidR="00FD02C6" w:rsidRPr="0001470B" w:rsidRDefault="00FD02C6" w:rsidP="00D3145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="Times New Roman"/>
          <w:szCs w:val="24"/>
        </w:rPr>
      </w:pPr>
      <w:r w:rsidRPr="0001470B">
        <w:rPr>
          <w:rFonts w:cs="Times New Roman"/>
          <w:szCs w:val="24"/>
        </w:rPr>
        <w:t>принимает для оценивания закодированные (обезличенные) олимпиадные работы учас</w:t>
      </w:r>
      <w:r w:rsidRPr="0001470B">
        <w:rPr>
          <w:rFonts w:cs="Times New Roman"/>
          <w:szCs w:val="24"/>
        </w:rPr>
        <w:t>т</w:t>
      </w:r>
      <w:r w:rsidRPr="0001470B">
        <w:rPr>
          <w:rFonts w:cs="Times New Roman"/>
          <w:szCs w:val="24"/>
        </w:rPr>
        <w:lastRenderedPageBreak/>
        <w:t xml:space="preserve">ников </w:t>
      </w:r>
      <w:r w:rsidR="007D12DB" w:rsidRPr="0001470B">
        <w:rPr>
          <w:rFonts w:cs="Times New Roman"/>
          <w:szCs w:val="24"/>
        </w:rPr>
        <w:t>о</w:t>
      </w:r>
      <w:r w:rsidRPr="0001470B">
        <w:rPr>
          <w:rFonts w:cs="Times New Roman"/>
          <w:szCs w:val="24"/>
        </w:rPr>
        <w:t>лимпиады;</w:t>
      </w:r>
    </w:p>
    <w:p w:rsidR="00FD02C6" w:rsidRPr="0001470B" w:rsidRDefault="00FD02C6" w:rsidP="00D3145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="Times New Roman"/>
          <w:szCs w:val="24"/>
        </w:rPr>
      </w:pPr>
      <w:r w:rsidRPr="0001470B">
        <w:rPr>
          <w:rFonts w:cs="Times New Roman"/>
          <w:szCs w:val="24"/>
        </w:rPr>
        <w:t>оценивает выполненные олимпиадные задания в соответствии с критериями и методиками оценивания выполненных олимпиадных заданий;</w:t>
      </w:r>
    </w:p>
    <w:p w:rsidR="00FD02C6" w:rsidRPr="0001470B" w:rsidRDefault="00FD02C6" w:rsidP="00D3145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="Times New Roman"/>
          <w:szCs w:val="24"/>
        </w:rPr>
      </w:pPr>
      <w:r w:rsidRPr="0001470B">
        <w:rPr>
          <w:rFonts w:cs="Times New Roman"/>
          <w:szCs w:val="24"/>
        </w:rPr>
        <w:t xml:space="preserve">проводит с участниками </w:t>
      </w:r>
      <w:r w:rsidR="00D963AF" w:rsidRPr="0001470B">
        <w:rPr>
          <w:rFonts w:cs="Times New Roman"/>
          <w:szCs w:val="24"/>
        </w:rPr>
        <w:t>о</w:t>
      </w:r>
      <w:r w:rsidRPr="0001470B">
        <w:rPr>
          <w:rFonts w:cs="Times New Roman"/>
          <w:szCs w:val="24"/>
        </w:rPr>
        <w:t>лимпиады анализ олимпиадных заданий и их решений</w:t>
      </w:r>
      <w:r w:rsidR="00C61F31" w:rsidRPr="0001470B">
        <w:rPr>
          <w:rFonts w:cs="Times New Roman"/>
          <w:szCs w:val="24"/>
        </w:rPr>
        <w:t xml:space="preserve"> (в том числе, с использованием дистанционных технологий)</w:t>
      </w:r>
      <w:r w:rsidRPr="0001470B">
        <w:rPr>
          <w:rFonts w:cs="Times New Roman"/>
          <w:szCs w:val="24"/>
        </w:rPr>
        <w:t>;</w:t>
      </w:r>
    </w:p>
    <w:p w:rsidR="00FD02C6" w:rsidRPr="0001470B" w:rsidRDefault="00FD02C6" w:rsidP="00D3145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="Times New Roman"/>
          <w:szCs w:val="24"/>
        </w:rPr>
      </w:pPr>
      <w:r w:rsidRPr="0001470B">
        <w:rPr>
          <w:rFonts w:cs="Times New Roman"/>
          <w:szCs w:val="24"/>
        </w:rPr>
        <w:t xml:space="preserve">осуществляет по запросу участника </w:t>
      </w:r>
      <w:r w:rsidR="00D963AF" w:rsidRPr="0001470B">
        <w:rPr>
          <w:rFonts w:cs="Times New Roman"/>
          <w:szCs w:val="24"/>
        </w:rPr>
        <w:t>о</w:t>
      </w:r>
      <w:r w:rsidRPr="0001470B">
        <w:rPr>
          <w:rFonts w:cs="Times New Roman"/>
          <w:szCs w:val="24"/>
        </w:rPr>
        <w:t>лимпиады показ выполненных им олимпиадных з</w:t>
      </w:r>
      <w:r w:rsidRPr="0001470B">
        <w:rPr>
          <w:rFonts w:cs="Times New Roman"/>
          <w:szCs w:val="24"/>
        </w:rPr>
        <w:t>а</w:t>
      </w:r>
      <w:r w:rsidRPr="0001470B">
        <w:rPr>
          <w:rFonts w:cs="Times New Roman"/>
          <w:szCs w:val="24"/>
        </w:rPr>
        <w:t>даний;</w:t>
      </w:r>
    </w:p>
    <w:p w:rsidR="00FD2A53" w:rsidRPr="0001470B" w:rsidRDefault="00FD02C6" w:rsidP="00D3145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="Times New Roman"/>
          <w:szCs w:val="24"/>
        </w:rPr>
      </w:pPr>
      <w:r w:rsidRPr="0001470B">
        <w:rPr>
          <w:rFonts w:cs="Times New Roman"/>
          <w:szCs w:val="24"/>
        </w:rPr>
        <w:t xml:space="preserve">рассматривает очно апелляции участников </w:t>
      </w:r>
      <w:r w:rsidR="00D963AF" w:rsidRPr="0001470B">
        <w:rPr>
          <w:rFonts w:cs="Times New Roman"/>
          <w:szCs w:val="24"/>
        </w:rPr>
        <w:t>о</w:t>
      </w:r>
      <w:r w:rsidRPr="0001470B">
        <w:rPr>
          <w:rFonts w:cs="Times New Roman"/>
          <w:szCs w:val="24"/>
        </w:rPr>
        <w:t xml:space="preserve">лимпиады с использованием </w:t>
      </w:r>
      <w:proofErr w:type="spellStart"/>
      <w:r w:rsidRPr="0001470B">
        <w:rPr>
          <w:rFonts w:cs="Times New Roman"/>
          <w:szCs w:val="24"/>
        </w:rPr>
        <w:t>видеофиксации</w:t>
      </w:r>
      <w:proofErr w:type="spellEnd"/>
      <w:r w:rsidRPr="0001470B">
        <w:rPr>
          <w:rFonts w:cs="Times New Roman"/>
          <w:szCs w:val="24"/>
        </w:rPr>
        <w:t>;</w:t>
      </w:r>
    </w:p>
    <w:p w:rsidR="00FD02C6" w:rsidRPr="0001470B" w:rsidRDefault="00FD2A53" w:rsidP="00D3145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="Times New Roman"/>
          <w:szCs w:val="24"/>
        </w:rPr>
      </w:pPr>
      <w:r w:rsidRPr="0001470B">
        <w:rPr>
          <w:rFonts w:cs="Times New Roman"/>
          <w:szCs w:val="24"/>
        </w:rPr>
        <w:t>определяет победителей и призер</w:t>
      </w:r>
      <w:r w:rsidR="00D963AF" w:rsidRPr="0001470B">
        <w:rPr>
          <w:rFonts w:cs="Times New Roman"/>
          <w:szCs w:val="24"/>
        </w:rPr>
        <w:t>ов о</w:t>
      </w:r>
      <w:r w:rsidRPr="0001470B">
        <w:rPr>
          <w:rFonts w:cs="Times New Roman"/>
          <w:szCs w:val="24"/>
        </w:rPr>
        <w:t xml:space="preserve">лимпиады на основании рейтинга и в соответствии с квотой, установленной Организатором </w:t>
      </w:r>
      <w:r w:rsidR="00D963AF" w:rsidRPr="0001470B">
        <w:rPr>
          <w:rFonts w:cs="Times New Roman"/>
          <w:szCs w:val="24"/>
        </w:rPr>
        <w:t>олимпиады</w:t>
      </w:r>
      <w:r w:rsidR="00C77F95" w:rsidRPr="0001470B">
        <w:rPr>
          <w:rFonts w:cs="Times New Roman"/>
          <w:szCs w:val="24"/>
        </w:rPr>
        <w:t>;</w:t>
      </w:r>
    </w:p>
    <w:p w:rsidR="00FD02C6" w:rsidRPr="0001470B" w:rsidRDefault="00FD02C6" w:rsidP="00D3145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="Times New Roman"/>
          <w:szCs w:val="24"/>
        </w:rPr>
      </w:pPr>
      <w:r w:rsidRPr="0001470B">
        <w:rPr>
          <w:rFonts w:cs="Times New Roman"/>
          <w:szCs w:val="24"/>
        </w:rPr>
        <w:t xml:space="preserve">представляет </w:t>
      </w:r>
      <w:r w:rsidR="00C77F95" w:rsidRPr="0001470B">
        <w:rPr>
          <w:rFonts w:cs="Times New Roman"/>
          <w:szCs w:val="24"/>
        </w:rPr>
        <w:t>О</w:t>
      </w:r>
      <w:r w:rsidRPr="0001470B">
        <w:rPr>
          <w:rFonts w:cs="Times New Roman"/>
          <w:szCs w:val="24"/>
        </w:rPr>
        <w:t xml:space="preserve">рганизатору </w:t>
      </w:r>
      <w:r w:rsidR="00D963AF" w:rsidRPr="0001470B">
        <w:rPr>
          <w:rFonts w:cs="Times New Roman"/>
          <w:szCs w:val="24"/>
        </w:rPr>
        <w:t>о</w:t>
      </w:r>
      <w:r w:rsidRPr="0001470B">
        <w:rPr>
          <w:rFonts w:cs="Times New Roman"/>
          <w:szCs w:val="24"/>
        </w:rPr>
        <w:t xml:space="preserve">лимпиады результаты </w:t>
      </w:r>
      <w:r w:rsidR="00C77F95" w:rsidRPr="0001470B">
        <w:rPr>
          <w:rFonts w:cs="Times New Roman"/>
          <w:szCs w:val="24"/>
        </w:rPr>
        <w:t>О</w:t>
      </w:r>
      <w:r w:rsidR="00C61F31" w:rsidRPr="0001470B">
        <w:rPr>
          <w:rFonts w:cs="Times New Roman"/>
          <w:szCs w:val="24"/>
        </w:rPr>
        <w:t>лимпиады (протоколы)</w:t>
      </w:r>
      <w:r w:rsidRPr="0001470B">
        <w:rPr>
          <w:rFonts w:cs="Times New Roman"/>
          <w:szCs w:val="24"/>
        </w:rPr>
        <w:t>;</w:t>
      </w:r>
    </w:p>
    <w:p w:rsidR="00FD02C6" w:rsidRPr="0001470B" w:rsidRDefault="00FD02C6" w:rsidP="00D3145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="Times New Roman"/>
          <w:szCs w:val="24"/>
        </w:rPr>
      </w:pPr>
      <w:r w:rsidRPr="0001470B">
        <w:rPr>
          <w:rFonts w:cs="Times New Roman"/>
          <w:szCs w:val="24"/>
        </w:rPr>
        <w:t xml:space="preserve">составляет и представляет </w:t>
      </w:r>
      <w:r w:rsidR="00C77F95" w:rsidRPr="0001470B">
        <w:rPr>
          <w:rFonts w:cs="Times New Roman"/>
          <w:szCs w:val="24"/>
        </w:rPr>
        <w:t>О</w:t>
      </w:r>
      <w:r w:rsidR="00D963AF" w:rsidRPr="0001470B">
        <w:rPr>
          <w:rFonts w:cs="Times New Roman"/>
          <w:szCs w:val="24"/>
        </w:rPr>
        <w:t>рганизатору о</w:t>
      </w:r>
      <w:r w:rsidRPr="0001470B">
        <w:rPr>
          <w:rFonts w:cs="Times New Roman"/>
          <w:szCs w:val="24"/>
        </w:rPr>
        <w:t xml:space="preserve">лимпиады аналитический отчет о результатах выполнения олимпиадных заданий </w:t>
      </w:r>
      <w:r w:rsidR="003175FB" w:rsidRPr="0001470B">
        <w:rPr>
          <w:rFonts w:cs="Times New Roman"/>
          <w:szCs w:val="24"/>
        </w:rPr>
        <w:t>по предмету</w:t>
      </w:r>
      <w:r w:rsidRPr="0001470B">
        <w:rPr>
          <w:rFonts w:cs="Times New Roman"/>
          <w:szCs w:val="24"/>
        </w:rPr>
        <w:t>.</w:t>
      </w:r>
    </w:p>
    <w:p w:rsidR="00FD02C6" w:rsidRPr="0001470B" w:rsidRDefault="00FD02C6" w:rsidP="00D96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01470B">
        <w:rPr>
          <w:rFonts w:cs="Times New Roman"/>
          <w:szCs w:val="24"/>
        </w:rPr>
        <w:t xml:space="preserve">Состав жюри </w:t>
      </w:r>
      <w:r w:rsidR="00D963AF" w:rsidRPr="0001470B">
        <w:rPr>
          <w:rFonts w:cs="Times New Roman"/>
          <w:szCs w:val="24"/>
        </w:rPr>
        <w:t>школьного</w:t>
      </w:r>
      <w:r w:rsidRPr="0001470B">
        <w:rPr>
          <w:rFonts w:cs="Times New Roman"/>
          <w:szCs w:val="24"/>
        </w:rPr>
        <w:t xml:space="preserve"> этап</w:t>
      </w:r>
      <w:r w:rsidR="00C77F95" w:rsidRPr="0001470B">
        <w:rPr>
          <w:rFonts w:cs="Times New Roman"/>
          <w:szCs w:val="24"/>
        </w:rPr>
        <w:t>а</w:t>
      </w:r>
      <w:r w:rsidR="0001470B">
        <w:rPr>
          <w:rFonts w:cs="Times New Roman"/>
          <w:szCs w:val="24"/>
        </w:rPr>
        <w:t xml:space="preserve"> </w:t>
      </w:r>
      <w:r w:rsidR="00D963AF" w:rsidRPr="0001470B">
        <w:rPr>
          <w:rFonts w:cs="Times New Roman"/>
          <w:szCs w:val="24"/>
        </w:rPr>
        <w:t>о</w:t>
      </w:r>
      <w:r w:rsidRPr="0001470B">
        <w:rPr>
          <w:rFonts w:cs="Times New Roman"/>
          <w:szCs w:val="24"/>
        </w:rPr>
        <w:t>лимпиады формируется из числа педагогических, научно-педагогических работников</w:t>
      </w:r>
      <w:r w:rsidR="00BA65EC" w:rsidRPr="0001470B">
        <w:rPr>
          <w:rFonts w:cs="Times New Roman"/>
          <w:szCs w:val="24"/>
        </w:rPr>
        <w:t>, руководящих работников образовательных организаций, аспирантов, ординаторов, ассистентов-стажеров, а также специалистов в области знаний, с</w:t>
      </w:r>
      <w:r w:rsidR="00BA65EC" w:rsidRPr="0001470B">
        <w:rPr>
          <w:rFonts w:cs="Times New Roman"/>
          <w:szCs w:val="24"/>
        </w:rPr>
        <w:t>о</w:t>
      </w:r>
      <w:r w:rsidR="00BA65EC" w:rsidRPr="0001470B">
        <w:rPr>
          <w:rFonts w:cs="Times New Roman"/>
          <w:szCs w:val="24"/>
        </w:rPr>
        <w:t>ответствующих предмету Олимпиады</w:t>
      </w:r>
      <w:r w:rsidR="0001470B">
        <w:rPr>
          <w:rFonts w:cs="Times New Roman"/>
          <w:szCs w:val="24"/>
        </w:rPr>
        <w:t xml:space="preserve"> </w:t>
      </w:r>
      <w:r w:rsidRPr="0001470B">
        <w:rPr>
          <w:rFonts w:cs="Times New Roman"/>
          <w:szCs w:val="24"/>
        </w:rPr>
        <w:t xml:space="preserve">и утверждается </w:t>
      </w:r>
      <w:r w:rsidR="00C77F95" w:rsidRPr="0001470B">
        <w:rPr>
          <w:rFonts w:cs="Times New Roman"/>
          <w:szCs w:val="24"/>
        </w:rPr>
        <w:t>О</w:t>
      </w:r>
      <w:r w:rsidRPr="0001470B">
        <w:rPr>
          <w:rFonts w:cs="Times New Roman"/>
          <w:szCs w:val="24"/>
        </w:rPr>
        <w:t xml:space="preserve">рганизатором </w:t>
      </w:r>
      <w:r w:rsidR="00D963AF" w:rsidRPr="0001470B">
        <w:rPr>
          <w:rFonts w:cs="Times New Roman"/>
          <w:szCs w:val="24"/>
        </w:rPr>
        <w:t>школьного</w:t>
      </w:r>
      <w:r w:rsidR="00C77F95" w:rsidRPr="0001470B">
        <w:rPr>
          <w:rFonts w:cs="Times New Roman"/>
          <w:szCs w:val="24"/>
        </w:rPr>
        <w:t xml:space="preserve"> этапа Олимпиады</w:t>
      </w:r>
      <w:r w:rsidRPr="0001470B">
        <w:rPr>
          <w:rFonts w:cs="Times New Roman"/>
          <w:szCs w:val="24"/>
        </w:rPr>
        <w:t>.</w:t>
      </w:r>
    </w:p>
    <w:p w:rsidR="00FD02C6" w:rsidRPr="0001470B" w:rsidRDefault="00FD02C6" w:rsidP="007D12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cs="Times New Roman"/>
          <w:szCs w:val="24"/>
        </w:rPr>
      </w:pPr>
      <w:r w:rsidRPr="0001470B">
        <w:rPr>
          <w:rFonts w:cs="Times New Roman"/>
          <w:szCs w:val="24"/>
        </w:rPr>
        <w:t>Основными принципами деятельности жюри Олимпиады являются компетентность, объективность, гласность, а также соблюдение норм профессиональной этики.</w:t>
      </w:r>
    </w:p>
    <w:p w:rsidR="00D963AF" w:rsidRPr="0001470B" w:rsidRDefault="00D963AF" w:rsidP="00F6760D">
      <w:pPr>
        <w:pStyle w:val="a4"/>
        <w:spacing w:line="360" w:lineRule="auto"/>
        <w:ind w:left="0" w:firstLine="567"/>
        <w:rPr>
          <w:rFonts w:cs="Times New Roman"/>
          <w:szCs w:val="24"/>
        </w:rPr>
      </w:pPr>
    </w:p>
    <w:p w:rsidR="00CC3A1F" w:rsidRPr="0001470B" w:rsidRDefault="00CC3A1F" w:rsidP="00F6760D">
      <w:pPr>
        <w:pStyle w:val="a4"/>
        <w:spacing w:line="360" w:lineRule="auto"/>
        <w:ind w:left="0"/>
        <w:jc w:val="center"/>
        <w:rPr>
          <w:rFonts w:cs="Times New Roman"/>
          <w:b/>
          <w:szCs w:val="24"/>
        </w:rPr>
      </w:pPr>
      <w:r w:rsidRPr="0001470B">
        <w:rPr>
          <w:rFonts w:cs="Times New Roman"/>
          <w:b/>
          <w:szCs w:val="24"/>
        </w:rPr>
        <w:t>Порядок регистрации участников</w:t>
      </w:r>
    </w:p>
    <w:p w:rsidR="00CC3A1F" w:rsidRPr="0001470B" w:rsidRDefault="00CC3A1F" w:rsidP="00F6760D">
      <w:pPr>
        <w:pStyle w:val="a4"/>
        <w:spacing w:line="360" w:lineRule="auto"/>
        <w:ind w:left="0"/>
        <w:jc w:val="center"/>
        <w:rPr>
          <w:rFonts w:cs="Times New Roman"/>
          <w:b/>
          <w:szCs w:val="24"/>
        </w:rPr>
      </w:pPr>
    </w:p>
    <w:p w:rsidR="00761D0D" w:rsidRPr="0001470B" w:rsidRDefault="00827F37" w:rsidP="007D12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01470B">
        <w:rPr>
          <w:rFonts w:cs="Times New Roman"/>
          <w:szCs w:val="24"/>
        </w:rPr>
        <w:t xml:space="preserve">Все участники </w:t>
      </w:r>
      <w:r w:rsidR="00CC3A1F" w:rsidRPr="0001470B">
        <w:rPr>
          <w:rFonts w:cs="Times New Roman"/>
          <w:szCs w:val="24"/>
        </w:rPr>
        <w:t>школьного этапа о</w:t>
      </w:r>
      <w:r w:rsidRPr="0001470B">
        <w:rPr>
          <w:rFonts w:cs="Times New Roman"/>
          <w:szCs w:val="24"/>
        </w:rPr>
        <w:t xml:space="preserve">лимпиады проходят процедуру регистрации. </w:t>
      </w:r>
    </w:p>
    <w:p w:rsidR="00761D0D" w:rsidRPr="0001470B" w:rsidRDefault="00154FF5" w:rsidP="007D12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01470B">
        <w:rPr>
          <w:rFonts w:cs="Times New Roman"/>
          <w:szCs w:val="24"/>
        </w:rPr>
        <w:t xml:space="preserve">Регистрацию участников осуществляют представители организационного комитета Олимпиады. </w:t>
      </w:r>
      <w:r w:rsidR="00275BE8" w:rsidRPr="0001470B">
        <w:rPr>
          <w:rFonts w:cs="Times New Roman"/>
          <w:szCs w:val="24"/>
        </w:rPr>
        <w:t>При регистрации представители орг</w:t>
      </w:r>
      <w:r w:rsidRPr="0001470B">
        <w:rPr>
          <w:rFonts w:cs="Times New Roman"/>
          <w:szCs w:val="24"/>
        </w:rPr>
        <w:t xml:space="preserve">анизационного </w:t>
      </w:r>
      <w:r w:rsidR="00275BE8" w:rsidRPr="0001470B">
        <w:rPr>
          <w:rFonts w:cs="Times New Roman"/>
          <w:szCs w:val="24"/>
        </w:rPr>
        <w:t>комитета проверяют прав</w:t>
      </w:r>
      <w:r w:rsidR="00275BE8" w:rsidRPr="0001470B">
        <w:rPr>
          <w:rFonts w:cs="Times New Roman"/>
          <w:szCs w:val="24"/>
        </w:rPr>
        <w:t>о</w:t>
      </w:r>
      <w:r w:rsidR="00275BE8" w:rsidRPr="0001470B">
        <w:rPr>
          <w:rFonts w:cs="Times New Roman"/>
          <w:szCs w:val="24"/>
        </w:rPr>
        <w:t xml:space="preserve">мочность участия </w:t>
      </w:r>
      <w:r w:rsidR="00FC2B5E" w:rsidRPr="0001470B">
        <w:rPr>
          <w:rFonts w:cs="Times New Roman"/>
          <w:szCs w:val="24"/>
        </w:rPr>
        <w:t xml:space="preserve">в Олимпиаде </w:t>
      </w:r>
      <w:proofErr w:type="gramStart"/>
      <w:r w:rsidR="00275BE8" w:rsidRPr="0001470B">
        <w:rPr>
          <w:rFonts w:cs="Times New Roman"/>
          <w:szCs w:val="24"/>
        </w:rPr>
        <w:t>прибывших</w:t>
      </w:r>
      <w:proofErr w:type="gramEnd"/>
      <w:r w:rsidR="00275BE8" w:rsidRPr="0001470B">
        <w:rPr>
          <w:rFonts w:cs="Times New Roman"/>
          <w:szCs w:val="24"/>
        </w:rPr>
        <w:t xml:space="preserve"> обучающих</w:t>
      </w:r>
      <w:r w:rsidR="00761D0D" w:rsidRPr="0001470B">
        <w:rPr>
          <w:rFonts w:cs="Times New Roman"/>
          <w:szCs w:val="24"/>
        </w:rPr>
        <w:t xml:space="preserve">ся: </w:t>
      </w:r>
    </w:p>
    <w:p w:rsidR="00761D0D" w:rsidRPr="0001470B" w:rsidRDefault="00761D0D" w:rsidP="00D3145D">
      <w:pPr>
        <w:pStyle w:val="a4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="Times New Roman"/>
          <w:szCs w:val="24"/>
        </w:rPr>
      </w:pPr>
      <w:r w:rsidRPr="0001470B">
        <w:rPr>
          <w:rFonts w:cs="Times New Roman"/>
          <w:szCs w:val="24"/>
        </w:rPr>
        <w:t>наличие заявления родителя (законного представителя) обучающегося, пожелавшего пр</w:t>
      </w:r>
      <w:r w:rsidRPr="0001470B">
        <w:rPr>
          <w:rFonts w:cs="Times New Roman"/>
          <w:szCs w:val="24"/>
        </w:rPr>
        <w:t>и</w:t>
      </w:r>
      <w:r w:rsidRPr="0001470B">
        <w:rPr>
          <w:rFonts w:cs="Times New Roman"/>
          <w:szCs w:val="24"/>
        </w:rPr>
        <w:t>нять участие  в школьном этапе олимпиады;</w:t>
      </w:r>
    </w:p>
    <w:p w:rsidR="00FC2B5E" w:rsidRPr="0001470B" w:rsidRDefault="00761D0D" w:rsidP="00D3145D">
      <w:pPr>
        <w:pStyle w:val="a4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="Times New Roman"/>
          <w:szCs w:val="24"/>
        </w:rPr>
      </w:pPr>
      <w:r w:rsidRPr="0001470B">
        <w:rPr>
          <w:rFonts w:cs="Times New Roman"/>
          <w:szCs w:val="24"/>
        </w:rPr>
        <w:t xml:space="preserve">наличие согласия родителя (законного представителя) на обработку персональных данных </w:t>
      </w:r>
      <w:r w:rsidR="00FC2B5E" w:rsidRPr="0001470B">
        <w:rPr>
          <w:rFonts w:cs="Times New Roman"/>
          <w:szCs w:val="24"/>
        </w:rPr>
        <w:t>участника олимпиады, а так же на публикацию</w:t>
      </w:r>
      <w:r w:rsidR="00971EEC" w:rsidRPr="0001470B">
        <w:rPr>
          <w:rFonts w:cs="Times New Roman"/>
          <w:szCs w:val="24"/>
        </w:rPr>
        <w:t xml:space="preserve"> его</w:t>
      </w:r>
      <w:r w:rsidR="0001470B">
        <w:rPr>
          <w:rFonts w:cs="Times New Roman"/>
          <w:szCs w:val="24"/>
        </w:rPr>
        <w:t xml:space="preserve"> </w:t>
      </w:r>
      <w:r w:rsidR="00971EEC" w:rsidRPr="0001470B">
        <w:rPr>
          <w:rFonts w:cs="Times New Roman"/>
          <w:szCs w:val="24"/>
        </w:rPr>
        <w:t>результатов</w:t>
      </w:r>
      <w:r w:rsidR="00FC2B5E" w:rsidRPr="0001470B">
        <w:rPr>
          <w:rFonts w:cs="Times New Roman"/>
          <w:szCs w:val="24"/>
        </w:rPr>
        <w:t>, в том числе в информацио</w:t>
      </w:r>
      <w:r w:rsidR="00FC2B5E" w:rsidRPr="0001470B">
        <w:rPr>
          <w:rFonts w:cs="Times New Roman"/>
          <w:szCs w:val="24"/>
        </w:rPr>
        <w:t>н</w:t>
      </w:r>
      <w:r w:rsidR="00FC2B5E" w:rsidRPr="0001470B">
        <w:rPr>
          <w:rFonts w:cs="Times New Roman"/>
          <w:szCs w:val="24"/>
        </w:rPr>
        <w:t xml:space="preserve">но-телекоммуникационной сети «Интернет». </w:t>
      </w:r>
    </w:p>
    <w:p w:rsidR="00827F37" w:rsidRPr="0001470B" w:rsidRDefault="008B5A65" w:rsidP="00154FF5">
      <w:pPr>
        <w:autoSpaceDE w:val="0"/>
        <w:autoSpaceDN w:val="0"/>
        <w:adjustRightInd w:val="0"/>
        <w:spacing w:line="360" w:lineRule="auto"/>
        <w:ind w:left="66" w:firstLine="643"/>
        <w:jc w:val="both"/>
        <w:rPr>
          <w:rFonts w:cs="Times New Roman"/>
          <w:szCs w:val="24"/>
        </w:rPr>
      </w:pPr>
      <w:r w:rsidRPr="0001470B">
        <w:rPr>
          <w:rFonts w:cs="Times New Roman"/>
          <w:szCs w:val="24"/>
        </w:rPr>
        <w:t xml:space="preserve">Списки </w:t>
      </w:r>
      <w:r w:rsidR="00154FF5" w:rsidRPr="0001470B">
        <w:rPr>
          <w:rFonts w:cs="Times New Roman"/>
          <w:szCs w:val="24"/>
        </w:rPr>
        <w:t xml:space="preserve">участников олимпиады </w:t>
      </w:r>
      <w:r w:rsidRPr="0001470B">
        <w:rPr>
          <w:rFonts w:cs="Times New Roman"/>
          <w:szCs w:val="24"/>
        </w:rPr>
        <w:t xml:space="preserve">передаются </w:t>
      </w:r>
      <w:r w:rsidR="0001470B">
        <w:rPr>
          <w:rFonts w:cs="Times New Roman"/>
          <w:szCs w:val="24"/>
        </w:rPr>
        <w:t>в</w:t>
      </w:r>
      <w:r w:rsidRPr="0001470B">
        <w:rPr>
          <w:rFonts w:cs="Times New Roman"/>
          <w:szCs w:val="24"/>
        </w:rPr>
        <w:t xml:space="preserve"> жюри.</w:t>
      </w:r>
    </w:p>
    <w:p w:rsidR="00FC1FAC" w:rsidRDefault="00FC1FAC" w:rsidP="009A2CD0">
      <w:pPr>
        <w:pStyle w:val="a4"/>
        <w:spacing w:line="360" w:lineRule="auto"/>
        <w:ind w:left="0"/>
        <w:jc w:val="center"/>
        <w:rPr>
          <w:rFonts w:cs="Times New Roman"/>
          <w:b/>
          <w:szCs w:val="24"/>
        </w:rPr>
      </w:pPr>
    </w:p>
    <w:p w:rsidR="0001470B" w:rsidRPr="0001470B" w:rsidRDefault="0001470B" w:rsidP="009A2CD0">
      <w:pPr>
        <w:pStyle w:val="a4"/>
        <w:spacing w:line="360" w:lineRule="auto"/>
        <w:ind w:left="0"/>
        <w:jc w:val="center"/>
        <w:rPr>
          <w:rFonts w:cs="Times New Roman"/>
          <w:b/>
          <w:szCs w:val="24"/>
        </w:rPr>
      </w:pPr>
    </w:p>
    <w:p w:rsidR="00827F37" w:rsidRPr="00D5603F" w:rsidRDefault="00827F37" w:rsidP="009A2CD0">
      <w:pPr>
        <w:pStyle w:val="a4"/>
        <w:spacing w:line="360" w:lineRule="auto"/>
        <w:ind w:left="0"/>
        <w:jc w:val="center"/>
        <w:rPr>
          <w:rFonts w:cs="Times New Roman"/>
          <w:b/>
          <w:szCs w:val="24"/>
        </w:rPr>
      </w:pPr>
      <w:r w:rsidRPr="00D5603F">
        <w:rPr>
          <w:rFonts w:cs="Times New Roman"/>
          <w:b/>
          <w:szCs w:val="24"/>
        </w:rPr>
        <w:lastRenderedPageBreak/>
        <w:t>Процедура шифрования и дешифрования письменных работ</w:t>
      </w:r>
    </w:p>
    <w:p w:rsidR="00154FF5" w:rsidRPr="00D5603F" w:rsidRDefault="00154FF5" w:rsidP="009A2CD0">
      <w:pPr>
        <w:pStyle w:val="a4"/>
        <w:spacing w:line="360" w:lineRule="auto"/>
        <w:ind w:left="0"/>
        <w:jc w:val="center"/>
        <w:rPr>
          <w:rFonts w:cs="Times New Roman"/>
          <w:b/>
          <w:szCs w:val="24"/>
        </w:rPr>
      </w:pPr>
    </w:p>
    <w:p w:rsidR="00827F37" w:rsidRPr="00D5603F" w:rsidRDefault="00B67212" w:rsidP="0032007B">
      <w:pPr>
        <w:pStyle w:val="a4"/>
        <w:spacing w:line="360" w:lineRule="auto"/>
        <w:ind w:left="0" w:firstLine="709"/>
        <w:jc w:val="both"/>
        <w:rPr>
          <w:rFonts w:cs="Times New Roman"/>
          <w:szCs w:val="24"/>
        </w:rPr>
      </w:pPr>
      <w:r w:rsidRPr="00D5603F">
        <w:rPr>
          <w:rFonts w:cs="Times New Roman"/>
          <w:szCs w:val="24"/>
        </w:rPr>
        <w:t xml:space="preserve">Кодирование (обезличивание) олимпиадных работ участников </w:t>
      </w:r>
      <w:r w:rsidR="00D3145D" w:rsidRPr="00D5603F">
        <w:rPr>
          <w:rFonts w:cs="Times New Roman"/>
          <w:szCs w:val="24"/>
        </w:rPr>
        <w:t>школьного</w:t>
      </w:r>
      <w:r w:rsidRPr="00D5603F">
        <w:rPr>
          <w:rFonts w:cs="Times New Roman"/>
          <w:szCs w:val="24"/>
        </w:rPr>
        <w:t xml:space="preserve"> этапа оли</w:t>
      </w:r>
      <w:r w:rsidRPr="00D5603F">
        <w:rPr>
          <w:rFonts w:cs="Times New Roman"/>
          <w:szCs w:val="24"/>
        </w:rPr>
        <w:t>м</w:t>
      </w:r>
      <w:r w:rsidRPr="00D5603F">
        <w:rPr>
          <w:rFonts w:cs="Times New Roman"/>
          <w:szCs w:val="24"/>
        </w:rPr>
        <w:t>пиады осуществляет Оргкомитет</w:t>
      </w:r>
      <w:r w:rsidR="008F76AA" w:rsidRPr="00D5603F">
        <w:rPr>
          <w:rFonts w:cs="Times New Roman"/>
          <w:szCs w:val="24"/>
        </w:rPr>
        <w:t>.</w:t>
      </w:r>
      <w:r w:rsidR="00827F37" w:rsidRPr="00D5603F">
        <w:rPr>
          <w:rFonts w:cs="Times New Roman"/>
          <w:szCs w:val="24"/>
        </w:rPr>
        <w:t xml:space="preserve"> Процедура </w:t>
      </w:r>
      <w:r w:rsidR="00BC0D41" w:rsidRPr="00D5603F">
        <w:rPr>
          <w:rFonts w:cs="Times New Roman"/>
          <w:szCs w:val="24"/>
        </w:rPr>
        <w:t>кодирования</w:t>
      </w:r>
      <w:r w:rsidR="00827F37" w:rsidRPr="00D5603F">
        <w:rPr>
          <w:rFonts w:cs="Times New Roman"/>
          <w:szCs w:val="24"/>
        </w:rPr>
        <w:t xml:space="preserve"> включает:</w:t>
      </w:r>
    </w:p>
    <w:p w:rsidR="00BC0D41" w:rsidRPr="00D5603F" w:rsidRDefault="008F76AA" w:rsidP="00BC0D41">
      <w:pPr>
        <w:pStyle w:val="a4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cs="Times New Roman"/>
          <w:szCs w:val="24"/>
        </w:rPr>
      </w:pPr>
      <w:r w:rsidRPr="00D5603F">
        <w:rPr>
          <w:rFonts w:cs="Times New Roman"/>
          <w:szCs w:val="24"/>
        </w:rPr>
        <w:t xml:space="preserve">заполнение </w:t>
      </w:r>
      <w:proofErr w:type="spellStart"/>
      <w:r w:rsidR="008B5A65" w:rsidRPr="00D5603F">
        <w:rPr>
          <w:rFonts w:cs="Times New Roman"/>
          <w:szCs w:val="24"/>
        </w:rPr>
        <w:t>ШИФРа</w:t>
      </w:r>
      <w:proofErr w:type="spellEnd"/>
      <w:r w:rsidR="008B5A65" w:rsidRPr="00D5603F">
        <w:rPr>
          <w:rFonts w:cs="Times New Roman"/>
          <w:szCs w:val="24"/>
        </w:rPr>
        <w:t xml:space="preserve"> на отдельных листах по форме (</w:t>
      </w:r>
      <w:r w:rsidR="00BC0D41" w:rsidRPr="00D5603F">
        <w:rPr>
          <w:rFonts w:cs="Times New Roman"/>
          <w:szCs w:val="24"/>
        </w:rPr>
        <w:t>Приложение 1</w:t>
      </w:r>
      <w:r w:rsidR="008B5A65" w:rsidRPr="00D5603F">
        <w:rPr>
          <w:rFonts w:cs="Times New Roman"/>
          <w:szCs w:val="24"/>
        </w:rPr>
        <w:t xml:space="preserve">); </w:t>
      </w:r>
    </w:p>
    <w:p w:rsidR="008B5A65" w:rsidRPr="00D5603F" w:rsidRDefault="00BC0D41" w:rsidP="00BC0D41">
      <w:pPr>
        <w:pStyle w:val="a4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cs="Times New Roman"/>
          <w:szCs w:val="24"/>
        </w:rPr>
      </w:pPr>
      <w:r w:rsidRPr="00D5603F">
        <w:rPr>
          <w:rFonts w:cs="Times New Roman"/>
          <w:szCs w:val="24"/>
        </w:rPr>
        <w:t>ШИФР</w:t>
      </w:r>
      <w:r w:rsidR="008B5A65" w:rsidRPr="00D5603F">
        <w:rPr>
          <w:rFonts w:cs="Times New Roman"/>
          <w:szCs w:val="24"/>
        </w:rPr>
        <w:t xml:space="preserve"> (код) должен быть п</w:t>
      </w:r>
      <w:r w:rsidR="00B0025C" w:rsidRPr="00D5603F">
        <w:rPr>
          <w:rFonts w:cs="Times New Roman"/>
          <w:szCs w:val="24"/>
        </w:rPr>
        <w:t>р</w:t>
      </w:r>
      <w:r w:rsidR="008B5A65" w:rsidRPr="00D5603F">
        <w:rPr>
          <w:rFonts w:cs="Times New Roman"/>
          <w:szCs w:val="24"/>
        </w:rPr>
        <w:t>остав</w:t>
      </w:r>
      <w:r w:rsidR="00B0025C" w:rsidRPr="00D5603F">
        <w:rPr>
          <w:rFonts w:cs="Times New Roman"/>
          <w:szCs w:val="24"/>
        </w:rPr>
        <w:t xml:space="preserve">лен </w:t>
      </w:r>
      <w:r w:rsidR="008B5A65" w:rsidRPr="00D5603F">
        <w:rPr>
          <w:rFonts w:cs="Times New Roman"/>
          <w:szCs w:val="24"/>
        </w:rPr>
        <w:t xml:space="preserve">на каждом листе, в том числе и на черновике;  </w:t>
      </w:r>
    </w:p>
    <w:p w:rsidR="008B5A65" w:rsidRPr="00D5603F" w:rsidRDefault="0032007B" w:rsidP="00BC0D41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cs="Times New Roman"/>
          <w:szCs w:val="24"/>
        </w:rPr>
      </w:pPr>
      <w:r w:rsidRPr="00D5603F">
        <w:rPr>
          <w:rFonts w:cs="Times New Roman"/>
          <w:szCs w:val="24"/>
        </w:rPr>
        <w:t>Олимпиадные работы шифруются</w:t>
      </w:r>
      <w:r w:rsidR="008F76AA" w:rsidRPr="00D5603F">
        <w:rPr>
          <w:rFonts w:cs="Times New Roman"/>
          <w:szCs w:val="24"/>
        </w:rPr>
        <w:t xml:space="preserve"> в виде цифр и букв, пример: </w:t>
      </w:r>
      <w:r w:rsidR="00267063" w:rsidRPr="00D5603F">
        <w:rPr>
          <w:rFonts w:cs="Times New Roman"/>
          <w:b/>
          <w:i/>
          <w:szCs w:val="24"/>
          <w:u w:val="single"/>
        </w:rPr>
        <w:t>Г6</w:t>
      </w:r>
      <w:r w:rsidR="00BC0D41" w:rsidRPr="00D5603F">
        <w:rPr>
          <w:rFonts w:cs="Times New Roman"/>
          <w:b/>
          <w:i/>
          <w:szCs w:val="24"/>
          <w:u w:val="single"/>
        </w:rPr>
        <w:t>-</w:t>
      </w:r>
      <w:r w:rsidR="00ED6E30" w:rsidRPr="00D5603F">
        <w:rPr>
          <w:rFonts w:cs="Times New Roman"/>
          <w:b/>
          <w:i/>
          <w:szCs w:val="24"/>
          <w:u w:val="single"/>
        </w:rPr>
        <w:t>01</w:t>
      </w:r>
      <w:r w:rsidR="008B5A65" w:rsidRPr="00D5603F">
        <w:rPr>
          <w:rFonts w:cs="Times New Roman"/>
          <w:szCs w:val="24"/>
        </w:rPr>
        <w:t xml:space="preserve">; </w:t>
      </w:r>
    </w:p>
    <w:p w:rsidR="008B5A65" w:rsidRPr="00D5603F" w:rsidRDefault="008B5A65" w:rsidP="00BC0D41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cs="Times New Roman"/>
          <w:szCs w:val="24"/>
        </w:rPr>
      </w:pPr>
      <w:proofErr w:type="spellStart"/>
      <w:r w:rsidRPr="00D5603F">
        <w:rPr>
          <w:rFonts w:cs="Times New Roman"/>
          <w:szCs w:val="24"/>
        </w:rPr>
        <w:t>ШИФРы</w:t>
      </w:r>
      <w:proofErr w:type="spellEnd"/>
      <w:r w:rsidRPr="00D5603F">
        <w:rPr>
          <w:rFonts w:cs="Times New Roman"/>
          <w:szCs w:val="24"/>
        </w:rPr>
        <w:t xml:space="preserve"> проверяются, пересчитываются, запечатываются в конверты с указанием класса, количества, предмета и передаются </w:t>
      </w:r>
      <w:r w:rsidR="00B67212" w:rsidRPr="00D5603F">
        <w:rPr>
          <w:rFonts w:cs="Times New Roman"/>
          <w:szCs w:val="24"/>
        </w:rPr>
        <w:t>жюри</w:t>
      </w:r>
      <w:r w:rsidRPr="00D5603F">
        <w:rPr>
          <w:rFonts w:cs="Times New Roman"/>
          <w:szCs w:val="24"/>
        </w:rPr>
        <w:t xml:space="preserve">; </w:t>
      </w:r>
    </w:p>
    <w:p w:rsidR="008B5A65" w:rsidRPr="00D5603F" w:rsidRDefault="00F35EBD" w:rsidP="00BC0D41">
      <w:pPr>
        <w:pStyle w:val="a4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cs="Times New Roman"/>
          <w:szCs w:val="24"/>
        </w:rPr>
      </w:pPr>
      <w:r w:rsidRPr="00D5603F">
        <w:rPr>
          <w:rFonts w:cs="Times New Roman"/>
          <w:szCs w:val="24"/>
        </w:rPr>
        <w:t xml:space="preserve">вскрываются </w:t>
      </w:r>
      <w:r w:rsidR="008B5A65" w:rsidRPr="00D5603F">
        <w:rPr>
          <w:rFonts w:cs="Times New Roman"/>
          <w:szCs w:val="24"/>
        </w:rPr>
        <w:t>конверты только при заполнении пр</w:t>
      </w:r>
      <w:r w:rsidR="00BF1191" w:rsidRPr="00D5603F">
        <w:rPr>
          <w:rFonts w:cs="Times New Roman"/>
          <w:szCs w:val="24"/>
        </w:rPr>
        <w:t>отоколов.</w:t>
      </w:r>
    </w:p>
    <w:p w:rsidR="00335387" w:rsidRPr="00D5603F" w:rsidRDefault="00335387" w:rsidP="00291356">
      <w:pPr>
        <w:pStyle w:val="11"/>
      </w:pPr>
    </w:p>
    <w:p w:rsidR="00971EEC" w:rsidRPr="00D5603F" w:rsidRDefault="00971EEC" w:rsidP="00291356">
      <w:pPr>
        <w:pStyle w:val="11"/>
      </w:pPr>
      <w:r w:rsidRPr="00D5603F">
        <w:t xml:space="preserve">Порядок организации процедуры анализа заданий и их решений </w:t>
      </w:r>
    </w:p>
    <w:p w:rsidR="00ED06EE" w:rsidRPr="00D5603F" w:rsidRDefault="00971EEC" w:rsidP="00291356">
      <w:pPr>
        <w:pStyle w:val="11"/>
      </w:pPr>
      <w:r w:rsidRPr="00D5603F">
        <w:t>на школьном этапе Олимпиады</w:t>
      </w:r>
    </w:p>
    <w:p w:rsidR="009A2CD0" w:rsidRPr="00D5603F" w:rsidRDefault="009A2CD0" w:rsidP="009A2CD0"/>
    <w:p w:rsidR="00B67212" w:rsidRPr="00D5603F" w:rsidRDefault="00B67212" w:rsidP="007D12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D5603F">
        <w:rPr>
          <w:rFonts w:cs="Times New Roman"/>
          <w:szCs w:val="24"/>
        </w:rPr>
        <w:t xml:space="preserve">Основная цель процедуры разбора заданий: знакомство участников </w:t>
      </w:r>
      <w:r w:rsidR="00866F35" w:rsidRPr="00D5603F">
        <w:rPr>
          <w:rFonts w:cs="Times New Roman"/>
          <w:szCs w:val="24"/>
        </w:rPr>
        <w:t>О</w:t>
      </w:r>
      <w:r w:rsidRPr="00D5603F">
        <w:rPr>
          <w:rFonts w:cs="Times New Roman"/>
          <w:szCs w:val="24"/>
        </w:rPr>
        <w:t>лимпиады с о</w:t>
      </w:r>
      <w:r w:rsidRPr="00D5603F">
        <w:rPr>
          <w:rFonts w:cs="Times New Roman"/>
          <w:szCs w:val="24"/>
        </w:rPr>
        <w:t>с</w:t>
      </w:r>
      <w:r w:rsidRPr="00D5603F">
        <w:rPr>
          <w:rFonts w:cs="Times New Roman"/>
          <w:szCs w:val="24"/>
        </w:rPr>
        <w:t>новными идеями решения каждого из предложенных заданий, а также с типичными ошибк</w:t>
      </w:r>
      <w:r w:rsidRPr="00D5603F">
        <w:rPr>
          <w:rFonts w:cs="Times New Roman"/>
          <w:szCs w:val="24"/>
        </w:rPr>
        <w:t>а</w:t>
      </w:r>
      <w:r w:rsidRPr="00D5603F">
        <w:rPr>
          <w:rFonts w:cs="Times New Roman"/>
          <w:szCs w:val="24"/>
        </w:rPr>
        <w:t xml:space="preserve">ми, допущенными участниками </w:t>
      </w:r>
      <w:r w:rsidR="00866F35" w:rsidRPr="00D5603F">
        <w:rPr>
          <w:rFonts w:cs="Times New Roman"/>
          <w:szCs w:val="24"/>
        </w:rPr>
        <w:t>О</w:t>
      </w:r>
      <w:r w:rsidRPr="00D5603F">
        <w:rPr>
          <w:rFonts w:cs="Times New Roman"/>
          <w:szCs w:val="24"/>
        </w:rPr>
        <w:t>лимпиады при выполнении заданий, знакомство с критер</w:t>
      </w:r>
      <w:r w:rsidRPr="00D5603F">
        <w:rPr>
          <w:rFonts w:cs="Times New Roman"/>
          <w:szCs w:val="24"/>
        </w:rPr>
        <w:t>и</w:t>
      </w:r>
      <w:r w:rsidRPr="00D5603F">
        <w:rPr>
          <w:rFonts w:cs="Times New Roman"/>
          <w:szCs w:val="24"/>
        </w:rPr>
        <w:t>ями оценивания.</w:t>
      </w:r>
    </w:p>
    <w:p w:rsidR="00B012E4" w:rsidRPr="00D5603F" w:rsidRDefault="00B012E4" w:rsidP="009A2CD0">
      <w:pPr>
        <w:tabs>
          <w:tab w:val="left" w:pos="142"/>
        </w:tabs>
        <w:spacing w:line="360" w:lineRule="auto"/>
        <w:ind w:firstLine="709"/>
        <w:jc w:val="both"/>
        <w:rPr>
          <w:rFonts w:cs="Times New Roman"/>
          <w:szCs w:val="24"/>
        </w:rPr>
      </w:pPr>
      <w:r w:rsidRPr="00D5603F">
        <w:rPr>
          <w:rFonts w:cs="Times New Roman"/>
          <w:szCs w:val="24"/>
        </w:rPr>
        <w:t>Ответственными за проведение разбора являются члены жюри.</w:t>
      </w:r>
    </w:p>
    <w:p w:rsidR="00B012E4" w:rsidRPr="00D5603F" w:rsidRDefault="00B012E4" w:rsidP="009A2CD0">
      <w:pPr>
        <w:tabs>
          <w:tab w:val="left" w:pos="142"/>
        </w:tabs>
        <w:spacing w:line="360" w:lineRule="auto"/>
        <w:ind w:firstLine="709"/>
        <w:jc w:val="both"/>
        <w:rPr>
          <w:rFonts w:cs="Times New Roman"/>
          <w:szCs w:val="24"/>
        </w:rPr>
      </w:pPr>
      <w:r w:rsidRPr="00D5603F">
        <w:rPr>
          <w:rFonts w:cs="Times New Roman"/>
          <w:szCs w:val="24"/>
        </w:rPr>
        <w:t>Схема проведения разбора:</w:t>
      </w:r>
    </w:p>
    <w:p w:rsidR="00B012E4" w:rsidRPr="00D5603F" w:rsidRDefault="009A2CD0" w:rsidP="009A2CD0">
      <w:pPr>
        <w:pStyle w:val="a4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cs="Times New Roman"/>
          <w:szCs w:val="24"/>
        </w:rPr>
      </w:pPr>
      <w:r w:rsidRPr="00D5603F">
        <w:rPr>
          <w:rFonts w:cs="Times New Roman"/>
          <w:szCs w:val="24"/>
        </w:rPr>
        <w:t>о</w:t>
      </w:r>
      <w:r w:rsidR="00B012E4" w:rsidRPr="00D5603F">
        <w:rPr>
          <w:rFonts w:cs="Times New Roman"/>
          <w:szCs w:val="24"/>
        </w:rPr>
        <w:t>бъяснение критерие</w:t>
      </w:r>
      <w:r w:rsidRPr="00D5603F">
        <w:rPr>
          <w:rFonts w:cs="Times New Roman"/>
          <w:szCs w:val="24"/>
        </w:rPr>
        <w:t>в оценивания каждого из заданий;</w:t>
      </w:r>
    </w:p>
    <w:p w:rsidR="00B012E4" w:rsidRPr="00D5603F" w:rsidRDefault="009A2CD0" w:rsidP="009A2CD0">
      <w:pPr>
        <w:pStyle w:val="a4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cs="Times New Roman"/>
          <w:szCs w:val="24"/>
        </w:rPr>
      </w:pPr>
      <w:r w:rsidRPr="00D5603F">
        <w:rPr>
          <w:rFonts w:cs="Times New Roman"/>
          <w:szCs w:val="24"/>
        </w:rPr>
        <w:t>о</w:t>
      </w:r>
      <w:r w:rsidR="00B012E4" w:rsidRPr="00D5603F">
        <w:rPr>
          <w:rFonts w:cs="Times New Roman"/>
          <w:szCs w:val="24"/>
        </w:rPr>
        <w:t>бщая оценка по итогам выполнения заданий</w:t>
      </w:r>
      <w:r w:rsidRPr="00D5603F">
        <w:rPr>
          <w:rFonts w:cs="Times New Roman"/>
          <w:szCs w:val="24"/>
        </w:rPr>
        <w:t>;</w:t>
      </w:r>
    </w:p>
    <w:p w:rsidR="00B012E4" w:rsidRPr="00D5603F" w:rsidRDefault="009A2CD0" w:rsidP="009A2CD0">
      <w:pPr>
        <w:pStyle w:val="a4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cs="Times New Roman"/>
          <w:szCs w:val="24"/>
        </w:rPr>
      </w:pPr>
      <w:r w:rsidRPr="00D5603F">
        <w:rPr>
          <w:rFonts w:cs="Times New Roman"/>
          <w:szCs w:val="24"/>
        </w:rPr>
        <w:t>п</w:t>
      </w:r>
      <w:r w:rsidR="00B012E4" w:rsidRPr="00D5603F">
        <w:rPr>
          <w:rFonts w:cs="Times New Roman"/>
          <w:szCs w:val="24"/>
        </w:rPr>
        <w:t>редставление наиболее удачных вариантов выполнения олимпиадных за</w:t>
      </w:r>
      <w:r w:rsidRPr="00D5603F">
        <w:rPr>
          <w:rFonts w:cs="Times New Roman"/>
          <w:szCs w:val="24"/>
        </w:rPr>
        <w:t>даний;</w:t>
      </w:r>
    </w:p>
    <w:p w:rsidR="00B012E4" w:rsidRPr="00D5603F" w:rsidRDefault="009A2CD0" w:rsidP="009A2CD0">
      <w:pPr>
        <w:pStyle w:val="a4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cs="Times New Roman"/>
          <w:szCs w:val="24"/>
        </w:rPr>
      </w:pPr>
      <w:r w:rsidRPr="00D5603F">
        <w:rPr>
          <w:rFonts w:cs="Times New Roman"/>
          <w:szCs w:val="24"/>
        </w:rPr>
        <w:t>а</w:t>
      </w:r>
      <w:r w:rsidR="00B012E4" w:rsidRPr="00D5603F">
        <w:rPr>
          <w:rFonts w:cs="Times New Roman"/>
          <w:szCs w:val="24"/>
        </w:rPr>
        <w:t xml:space="preserve">нализ типичных ошибок, допущенных участниками </w:t>
      </w:r>
      <w:r w:rsidR="00866F35" w:rsidRPr="00D5603F">
        <w:rPr>
          <w:rFonts w:cs="Times New Roman"/>
          <w:szCs w:val="24"/>
        </w:rPr>
        <w:t>О</w:t>
      </w:r>
      <w:r w:rsidR="00F6760D" w:rsidRPr="00D5603F">
        <w:rPr>
          <w:rFonts w:cs="Times New Roman"/>
          <w:szCs w:val="24"/>
        </w:rPr>
        <w:t>лимпиады;</w:t>
      </w:r>
    </w:p>
    <w:p w:rsidR="00F6760D" w:rsidRPr="00D5603F" w:rsidRDefault="00F6760D" w:rsidP="009A2CD0">
      <w:pPr>
        <w:pStyle w:val="a4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cs="Times New Roman"/>
          <w:szCs w:val="24"/>
        </w:rPr>
      </w:pPr>
      <w:r w:rsidRPr="00D5603F">
        <w:rPr>
          <w:rFonts w:cs="Times New Roman"/>
          <w:szCs w:val="24"/>
        </w:rPr>
        <w:t>показ олимпиадных работ (по запросу участника).</w:t>
      </w:r>
    </w:p>
    <w:p w:rsidR="00971EEC" w:rsidRPr="00D5603F" w:rsidRDefault="00971EEC" w:rsidP="00971EEC">
      <w:pPr>
        <w:pStyle w:val="a4"/>
        <w:tabs>
          <w:tab w:val="left" w:pos="284"/>
        </w:tabs>
        <w:spacing w:line="360" w:lineRule="auto"/>
        <w:ind w:left="0" w:firstLine="709"/>
        <w:jc w:val="both"/>
        <w:rPr>
          <w:rFonts w:cs="Times New Roman"/>
          <w:szCs w:val="24"/>
        </w:rPr>
      </w:pPr>
      <w:r w:rsidRPr="00D5603F">
        <w:rPr>
          <w:rFonts w:cs="Times New Roman"/>
          <w:szCs w:val="24"/>
        </w:rPr>
        <w:t>При проведении анализа олимпиадных заданий и их решений могут присутствовать сопровождающие лица.</w:t>
      </w:r>
    </w:p>
    <w:p w:rsidR="00971EEC" w:rsidRPr="00D5603F" w:rsidRDefault="00971EEC" w:rsidP="00971EEC">
      <w:pPr>
        <w:pStyle w:val="a4"/>
        <w:tabs>
          <w:tab w:val="left" w:pos="284"/>
        </w:tabs>
        <w:spacing w:line="360" w:lineRule="auto"/>
        <w:ind w:left="0" w:firstLine="709"/>
        <w:jc w:val="both"/>
        <w:rPr>
          <w:rFonts w:cs="Times New Roman"/>
          <w:szCs w:val="24"/>
        </w:rPr>
      </w:pPr>
      <w:r w:rsidRPr="00D5603F">
        <w:rPr>
          <w:rFonts w:cs="Times New Roman"/>
          <w:szCs w:val="24"/>
        </w:rPr>
        <w:t>Участники и сопровождающие лица вправе проводить аудио-, фото- и видеозапись процедуры анализа олимпиадных заданий и их решений.</w:t>
      </w:r>
    </w:p>
    <w:p w:rsidR="00971EEC" w:rsidRPr="00D5603F" w:rsidRDefault="00971EEC" w:rsidP="00971EEC">
      <w:pPr>
        <w:pStyle w:val="a4"/>
        <w:tabs>
          <w:tab w:val="left" w:pos="284"/>
        </w:tabs>
        <w:spacing w:line="360" w:lineRule="auto"/>
        <w:ind w:left="0" w:firstLine="709"/>
        <w:jc w:val="both"/>
        <w:rPr>
          <w:rFonts w:cs="Times New Roman"/>
          <w:szCs w:val="24"/>
        </w:rPr>
      </w:pPr>
    </w:p>
    <w:p w:rsidR="0032007B" w:rsidRPr="00D5603F" w:rsidRDefault="00971EEC" w:rsidP="00971EEC">
      <w:pPr>
        <w:pStyle w:val="a4"/>
        <w:tabs>
          <w:tab w:val="left" w:pos="284"/>
        </w:tabs>
        <w:spacing w:line="360" w:lineRule="auto"/>
        <w:ind w:left="0"/>
        <w:jc w:val="center"/>
        <w:rPr>
          <w:rFonts w:cs="Times New Roman"/>
          <w:b/>
          <w:szCs w:val="24"/>
        </w:rPr>
      </w:pPr>
      <w:r w:rsidRPr="00D5603F">
        <w:rPr>
          <w:rFonts w:cs="Times New Roman"/>
          <w:b/>
          <w:szCs w:val="24"/>
        </w:rPr>
        <w:t xml:space="preserve">Порядок показа </w:t>
      </w:r>
      <w:r w:rsidR="0032007B" w:rsidRPr="00D5603F">
        <w:rPr>
          <w:rFonts w:cs="Times New Roman"/>
          <w:b/>
          <w:szCs w:val="24"/>
        </w:rPr>
        <w:t xml:space="preserve">выполненных олимпиадных работ </w:t>
      </w:r>
    </w:p>
    <w:p w:rsidR="00971EEC" w:rsidRPr="00D5603F" w:rsidRDefault="0032007B" w:rsidP="00971EEC">
      <w:pPr>
        <w:pStyle w:val="a4"/>
        <w:tabs>
          <w:tab w:val="left" w:pos="284"/>
        </w:tabs>
        <w:spacing w:line="360" w:lineRule="auto"/>
        <w:ind w:left="0"/>
        <w:jc w:val="center"/>
        <w:rPr>
          <w:rFonts w:cs="Times New Roman"/>
          <w:b/>
          <w:szCs w:val="24"/>
        </w:rPr>
      </w:pPr>
      <w:r w:rsidRPr="00D5603F">
        <w:rPr>
          <w:rFonts w:cs="Times New Roman"/>
          <w:b/>
          <w:szCs w:val="24"/>
        </w:rPr>
        <w:t>участников</w:t>
      </w:r>
      <w:r w:rsidR="00971EEC" w:rsidRPr="00D5603F">
        <w:rPr>
          <w:rFonts w:cs="Times New Roman"/>
          <w:b/>
          <w:szCs w:val="24"/>
        </w:rPr>
        <w:t xml:space="preserve"> школьного этапа Олимпиады</w:t>
      </w:r>
    </w:p>
    <w:p w:rsidR="00971EEC" w:rsidRPr="00D5603F" w:rsidRDefault="00971EEC" w:rsidP="00971EEC">
      <w:pPr>
        <w:pStyle w:val="a4"/>
        <w:tabs>
          <w:tab w:val="left" w:pos="284"/>
        </w:tabs>
        <w:spacing w:line="360" w:lineRule="auto"/>
        <w:ind w:left="0"/>
        <w:jc w:val="center"/>
        <w:rPr>
          <w:rFonts w:cs="Times New Roman"/>
          <w:b/>
          <w:szCs w:val="24"/>
        </w:rPr>
      </w:pPr>
    </w:p>
    <w:p w:rsidR="008D5270" w:rsidRPr="00D5603F" w:rsidRDefault="008D5270" w:rsidP="008D5270">
      <w:pPr>
        <w:pStyle w:val="a4"/>
        <w:tabs>
          <w:tab w:val="left" w:pos="284"/>
        </w:tabs>
        <w:spacing w:line="360" w:lineRule="auto"/>
        <w:ind w:left="0" w:firstLine="709"/>
        <w:jc w:val="both"/>
        <w:rPr>
          <w:rFonts w:cs="Times New Roman"/>
          <w:szCs w:val="24"/>
        </w:rPr>
      </w:pPr>
      <w:r w:rsidRPr="00D5603F">
        <w:rPr>
          <w:rFonts w:cs="Times New Roman"/>
          <w:szCs w:val="24"/>
        </w:rPr>
        <w:t xml:space="preserve">Процедура показа работ </w:t>
      </w:r>
      <w:r w:rsidR="00971EEC" w:rsidRPr="00D5603F">
        <w:rPr>
          <w:rFonts w:cs="Times New Roman"/>
          <w:szCs w:val="24"/>
        </w:rPr>
        <w:t xml:space="preserve">участников </w:t>
      </w:r>
      <w:r w:rsidRPr="00D5603F">
        <w:rPr>
          <w:rFonts w:cs="Times New Roman"/>
          <w:szCs w:val="24"/>
        </w:rPr>
        <w:t>проводится в очной форме. В ходе показа оли</w:t>
      </w:r>
      <w:r w:rsidRPr="00D5603F">
        <w:rPr>
          <w:rFonts w:cs="Times New Roman"/>
          <w:szCs w:val="24"/>
        </w:rPr>
        <w:t>м</w:t>
      </w:r>
      <w:r w:rsidRPr="00D5603F">
        <w:rPr>
          <w:rFonts w:cs="Times New Roman"/>
          <w:szCs w:val="24"/>
        </w:rPr>
        <w:t>пиадной работы участнику предоставляется возможность ознакомиться с собственным р</w:t>
      </w:r>
      <w:r w:rsidRPr="00D5603F">
        <w:rPr>
          <w:rFonts w:cs="Times New Roman"/>
          <w:szCs w:val="24"/>
        </w:rPr>
        <w:t>е</w:t>
      </w:r>
      <w:r w:rsidRPr="00D5603F">
        <w:rPr>
          <w:rFonts w:cs="Times New Roman"/>
          <w:szCs w:val="24"/>
        </w:rPr>
        <w:lastRenderedPageBreak/>
        <w:t xml:space="preserve">шением, а также разъясняются выставленные за каждое задание оценки жюри. Участники имеют право убедиться в том, что их работы проверены </w:t>
      </w:r>
      <w:r w:rsidR="00AC08CE" w:rsidRPr="00D5603F">
        <w:rPr>
          <w:rFonts w:cs="Times New Roman"/>
          <w:szCs w:val="24"/>
        </w:rPr>
        <w:t xml:space="preserve"> и оценены </w:t>
      </w:r>
      <w:r w:rsidRPr="00D5603F">
        <w:rPr>
          <w:rFonts w:cs="Times New Roman"/>
          <w:szCs w:val="24"/>
        </w:rPr>
        <w:t>в соответствии с крит</w:t>
      </w:r>
      <w:r w:rsidRPr="00D5603F">
        <w:rPr>
          <w:rFonts w:cs="Times New Roman"/>
          <w:szCs w:val="24"/>
        </w:rPr>
        <w:t>е</w:t>
      </w:r>
      <w:r w:rsidRPr="00D5603F">
        <w:rPr>
          <w:rFonts w:cs="Times New Roman"/>
          <w:szCs w:val="24"/>
        </w:rPr>
        <w:t>риями и методикой оценивания</w:t>
      </w:r>
      <w:r w:rsidR="00AC08CE" w:rsidRPr="00D5603F">
        <w:rPr>
          <w:rFonts w:cs="Times New Roman"/>
          <w:szCs w:val="24"/>
        </w:rPr>
        <w:t xml:space="preserve"> выполненных олимпиадных работ</w:t>
      </w:r>
      <w:r w:rsidRPr="00D5603F">
        <w:rPr>
          <w:rFonts w:cs="Times New Roman"/>
          <w:szCs w:val="24"/>
        </w:rPr>
        <w:t>.</w:t>
      </w:r>
    </w:p>
    <w:p w:rsidR="00971EEC" w:rsidRPr="00D5603F" w:rsidRDefault="00971EEC" w:rsidP="008D5270">
      <w:pPr>
        <w:pStyle w:val="a4"/>
        <w:tabs>
          <w:tab w:val="left" w:pos="284"/>
        </w:tabs>
        <w:spacing w:line="360" w:lineRule="auto"/>
        <w:ind w:left="0" w:firstLine="709"/>
        <w:jc w:val="both"/>
        <w:rPr>
          <w:rFonts w:cs="Times New Roman"/>
          <w:szCs w:val="24"/>
        </w:rPr>
      </w:pPr>
      <w:r w:rsidRPr="00D5603F">
        <w:rPr>
          <w:rFonts w:cs="Times New Roman"/>
          <w:szCs w:val="24"/>
        </w:rPr>
        <w:t>Во время показа выполненных олимпиадных работ жюри не вправе изменить баллы, выставленные при проверке олимпиадных заданий.</w:t>
      </w:r>
    </w:p>
    <w:p w:rsidR="008D5270" w:rsidRPr="00D5603F" w:rsidRDefault="008D5270" w:rsidP="008D5270">
      <w:pPr>
        <w:pStyle w:val="a4"/>
        <w:tabs>
          <w:tab w:val="left" w:pos="284"/>
        </w:tabs>
        <w:spacing w:line="360" w:lineRule="auto"/>
        <w:ind w:left="0" w:firstLine="709"/>
        <w:jc w:val="both"/>
        <w:rPr>
          <w:rFonts w:cs="Times New Roman"/>
          <w:szCs w:val="24"/>
        </w:rPr>
      </w:pPr>
      <w:r w:rsidRPr="00D5603F">
        <w:rPr>
          <w:rFonts w:cs="Times New Roman"/>
          <w:szCs w:val="24"/>
        </w:rPr>
        <w:t>Показ работ проводится в спокойной и доброжелательной обстановке.</w:t>
      </w:r>
    </w:p>
    <w:p w:rsidR="00291356" w:rsidRPr="00D5603F" w:rsidRDefault="00291356" w:rsidP="00291356">
      <w:pPr>
        <w:pStyle w:val="11"/>
      </w:pPr>
    </w:p>
    <w:p w:rsidR="00971EEC" w:rsidRPr="00D5603F" w:rsidRDefault="00ED06EE" w:rsidP="00291356">
      <w:pPr>
        <w:pStyle w:val="11"/>
      </w:pPr>
      <w:r w:rsidRPr="00D5603F">
        <w:t xml:space="preserve">Порядок проведения апелляции </w:t>
      </w:r>
      <w:r w:rsidR="00301587" w:rsidRPr="00D5603F">
        <w:t>по результатам проверки заданий</w:t>
      </w:r>
    </w:p>
    <w:p w:rsidR="00ED06EE" w:rsidRPr="00D5603F" w:rsidRDefault="00971EEC" w:rsidP="00291356">
      <w:pPr>
        <w:pStyle w:val="11"/>
      </w:pPr>
      <w:r w:rsidRPr="00D5603F">
        <w:t>школьного этапа Олимпиады</w:t>
      </w:r>
    </w:p>
    <w:p w:rsidR="00104774" w:rsidRPr="00D5603F" w:rsidRDefault="00104774" w:rsidP="008B577C">
      <w:pPr>
        <w:spacing w:line="360" w:lineRule="auto"/>
      </w:pPr>
    </w:p>
    <w:p w:rsidR="00B67212" w:rsidRPr="00D5603F" w:rsidRDefault="00B67212" w:rsidP="007D12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D5603F">
        <w:rPr>
          <w:rFonts w:cs="Times New Roman"/>
          <w:szCs w:val="24"/>
        </w:rPr>
        <w:t xml:space="preserve">Апелляция проводится в случаях несогласия участника </w:t>
      </w:r>
      <w:r w:rsidR="00866F35" w:rsidRPr="00D5603F">
        <w:rPr>
          <w:rFonts w:cs="Times New Roman"/>
          <w:szCs w:val="24"/>
        </w:rPr>
        <w:t>О</w:t>
      </w:r>
      <w:r w:rsidRPr="00D5603F">
        <w:rPr>
          <w:rFonts w:cs="Times New Roman"/>
          <w:szCs w:val="24"/>
        </w:rPr>
        <w:t xml:space="preserve">лимпиады с результатами оценивания его олимпиадной работы или нарушения процедуры проведения </w:t>
      </w:r>
      <w:r w:rsidR="00866F35" w:rsidRPr="00D5603F">
        <w:rPr>
          <w:rFonts w:cs="Times New Roman"/>
          <w:szCs w:val="24"/>
        </w:rPr>
        <w:t>О</w:t>
      </w:r>
      <w:r w:rsidRPr="00D5603F">
        <w:rPr>
          <w:rFonts w:cs="Times New Roman"/>
          <w:szCs w:val="24"/>
        </w:rPr>
        <w:t xml:space="preserve">лимпиады. </w:t>
      </w:r>
    </w:p>
    <w:p w:rsidR="00B67212" w:rsidRPr="00D5603F" w:rsidRDefault="00B67212" w:rsidP="007D12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D5603F">
        <w:rPr>
          <w:rFonts w:cs="Times New Roman"/>
          <w:szCs w:val="24"/>
        </w:rPr>
        <w:t xml:space="preserve">Для проведения апелляции </w:t>
      </w:r>
      <w:r w:rsidR="00AC08CE" w:rsidRPr="00D5603F">
        <w:rPr>
          <w:rFonts w:cs="Times New Roman"/>
          <w:szCs w:val="24"/>
        </w:rPr>
        <w:t>создаются апелляционные комиссии по каждому общео</w:t>
      </w:r>
      <w:r w:rsidR="00AC08CE" w:rsidRPr="00D5603F">
        <w:rPr>
          <w:rFonts w:cs="Times New Roman"/>
          <w:szCs w:val="24"/>
        </w:rPr>
        <w:t>б</w:t>
      </w:r>
      <w:r w:rsidR="00AC08CE" w:rsidRPr="00D5603F">
        <w:rPr>
          <w:rFonts w:cs="Times New Roman"/>
          <w:szCs w:val="24"/>
        </w:rPr>
        <w:t>разовательному предмету, проводимому в очной форме в пунктах проведения Олимпиады. Составы апелляционных комиссий утверждаются Организатором школьного этапа Олимп</w:t>
      </w:r>
      <w:r w:rsidR="00AC08CE" w:rsidRPr="00D5603F">
        <w:rPr>
          <w:rFonts w:cs="Times New Roman"/>
          <w:szCs w:val="24"/>
        </w:rPr>
        <w:t>и</w:t>
      </w:r>
      <w:r w:rsidR="00AC08CE" w:rsidRPr="00D5603F">
        <w:rPr>
          <w:rFonts w:cs="Times New Roman"/>
          <w:szCs w:val="24"/>
        </w:rPr>
        <w:t>ады</w:t>
      </w:r>
      <w:r w:rsidRPr="00D5603F">
        <w:rPr>
          <w:rFonts w:cs="Times New Roman"/>
          <w:szCs w:val="24"/>
        </w:rPr>
        <w:t xml:space="preserve">. </w:t>
      </w:r>
    </w:p>
    <w:p w:rsidR="00AC08CE" w:rsidRPr="00D5603F" w:rsidRDefault="00AC08CE" w:rsidP="007D12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D5603F">
        <w:rPr>
          <w:rFonts w:cs="Times New Roman"/>
          <w:szCs w:val="24"/>
        </w:rPr>
        <w:t xml:space="preserve">Составы апелляционных комиссий формируются из представителей муниципального органа </w:t>
      </w:r>
      <w:r w:rsidR="001A39AD" w:rsidRPr="00D5603F">
        <w:rPr>
          <w:rFonts w:cs="Times New Roman"/>
          <w:szCs w:val="24"/>
        </w:rPr>
        <w:t>управления в сфере образования, образовательных организаций, научных (при нал</w:t>
      </w:r>
      <w:r w:rsidR="001A39AD" w:rsidRPr="00D5603F">
        <w:rPr>
          <w:rFonts w:cs="Times New Roman"/>
          <w:szCs w:val="24"/>
        </w:rPr>
        <w:t>и</w:t>
      </w:r>
      <w:r w:rsidR="001A39AD" w:rsidRPr="00D5603F">
        <w:rPr>
          <w:rFonts w:cs="Times New Roman"/>
          <w:szCs w:val="24"/>
        </w:rPr>
        <w:t>чии), общественных и иных организаций и объединений. Общее руководство работой апе</w:t>
      </w:r>
      <w:r w:rsidR="001A39AD" w:rsidRPr="00D5603F">
        <w:rPr>
          <w:rFonts w:cs="Times New Roman"/>
          <w:szCs w:val="24"/>
        </w:rPr>
        <w:t>л</w:t>
      </w:r>
      <w:r w:rsidR="001A39AD" w:rsidRPr="00D5603F">
        <w:rPr>
          <w:rFonts w:cs="Times New Roman"/>
          <w:szCs w:val="24"/>
        </w:rPr>
        <w:t>ляционной комиссии осуществляется ее председателем.</w:t>
      </w:r>
    </w:p>
    <w:p w:rsidR="00A015BF" w:rsidRPr="00D5603F" w:rsidRDefault="00B67212" w:rsidP="007D12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D5603F">
        <w:rPr>
          <w:rFonts w:cs="Times New Roman"/>
          <w:szCs w:val="24"/>
        </w:rPr>
        <w:t xml:space="preserve">Порядок проведения апелляции доводится до сведения участников </w:t>
      </w:r>
      <w:r w:rsidR="00866F35" w:rsidRPr="00D5603F">
        <w:rPr>
          <w:rFonts w:cs="Times New Roman"/>
          <w:szCs w:val="24"/>
        </w:rPr>
        <w:t>О</w:t>
      </w:r>
      <w:r w:rsidR="00104774" w:rsidRPr="00D5603F">
        <w:rPr>
          <w:rFonts w:cs="Times New Roman"/>
          <w:szCs w:val="24"/>
        </w:rPr>
        <w:t xml:space="preserve">лимпиады </w:t>
      </w:r>
      <w:r w:rsidRPr="00D5603F">
        <w:rPr>
          <w:rFonts w:cs="Times New Roman"/>
          <w:szCs w:val="24"/>
        </w:rPr>
        <w:t xml:space="preserve">перед началом проведения </w:t>
      </w:r>
      <w:r w:rsidR="00866F35" w:rsidRPr="00D5603F">
        <w:rPr>
          <w:rFonts w:cs="Times New Roman"/>
          <w:szCs w:val="24"/>
        </w:rPr>
        <w:t>О</w:t>
      </w:r>
      <w:r w:rsidRPr="00D5603F">
        <w:rPr>
          <w:rFonts w:cs="Times New Roman"/>
          <w:szCs w:val="24"/>
        </w:rPr>
        <w:t xml:space="preserve">лимпиады. </w:t>
      </w:r>
    </w:p>
    <w:p w:rsidR="00A015BF" w:rsidRPr="00D5603F" w:rsidRDefault="00B67212" w:rsidP="007D12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D5603F">
        <w:rPr>
          <w:rFonts w:cs="Times New Roman"/>
          <w:szCs w:val="24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A015BF" w:rsidRPr="00D5603F" w:rsidRDefault="00B67212" w:rsidP="007D12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D5603F">
        <w:rPr>
          <w:rFonts w:cs="Times New Roman"/>
          <w:szCs w:val="24"/>
        </w:rPr>
        <w:t xml:space="preserve">Участнику </w:t>
      </w:r>
      <w:r w:rsidR="00866F35" w:rsidRPr="00D5603F">
        <w:rPr>
          <w:rFonts w:cs="Times New Roman"/>
          <w:szCs w:val="24"/>
        </w:rPr>
        <w:t>О</w:t>
      </w:r>
      <w:r w:rsidRPr="00D5603F">
        <w:rPr>
          <w:rFonts w:cs="Times New Roman"/>
          <w:szCs w:val="24"/>
        </w:rPr>
        <w:t>лимпиады, подавшему апелляцию, должна быть предоставлена возмо</w:t>
      </w:r>
      <w:r w:rsidRPr="00D5603F">
        <w:rPr>
          <w:rFonts w:cs="Times New Roman"/>
          <w:szCs w:val="24"/>
        </w:rPr>
        <w:t>ж</w:t>
      </w:r>
      <w:r w:rsidRPr="00D5603F">
        <w:rPr>
          <w:rFonts w:cs="Times New Roman"/>
          <w:szCs w:val="24"/>
        </w:rPr>
        <w:t>ность убедиться в том, что его работа проверена и оценена в соотв</w:t>
      </w:r>
      <w:r w:rsidR="00104774" w:rsidRPr="00D5603F">
        <w:rPr>
          <w:rFonts w:cs="Times New Roman"/>
          <w:szCs w:val="24"/>
        </w:rPr>
        <w:t>етствии с критериями</w:t>
      </w:r>
      <w:r w:rsidRPr="00D5603F">
        <w:rPr>
          <w:rFonts w:cs="Times New Roman"/>
          <w:szCs w:val="24"/>
        </w:rPr>
        <w:t>, ра</w:t>
      </w:r>
      <w:r w:rsidRPr="00D5603F">
        <w:rPr>
          <w:rFonts w:cs="Times New Roman"/>
          <w:szCs w:val="24"/>
        </w:rPr>
        <w:t>з</w:t>
      </w:r>
      <w:r w:rsidRPr="00D5603F">
        <w:rPr>
          <w:rFonts w:cs="Times New Roman"/>
          <w:szCs w:val="24"/>
        </w:rPr>
        <w:t xml:space="preserve">работанными </w:t>
      </w:r>
      <w:r w:rsidR="00104774" w:rsidRPr="00D5603F">
        <w:rPr>
          <w:rFonts w:cs="Times New Roman"/>
          <w:szCs w:val="24"/>
        </w:rPr>
        <w:t>муниципальной</w:t>
      </w:r>
      <w:r w:rsidRPr="00D5603F">
        <w:rPr>
          <w:rFonts w:cs="Times New Roman"/>
          <w:szCs w:val="24"/>
        </w:rPr>
        <w:t xml:space="preserve"> предметно-методической комиссией. </w:t>
      </w:r>
    </w:p>
    <w:p w:rsidR="00A015BF" w:rsidRPr="00D5603F" w:rsidRDefault="00B67212" w:rsidP="007D12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D5603F">
        <w:rPr>
          <w:rFonts w:cs="Times New Roman"/>
          <w:szCs w:val="24"/>
        </w:rPr>
        <w:t xml:space="preserve">Для проведения апелляции участник </w:t>
      </w:r>
      <w:r w:rsidR="00866F35" w:rsidRPr="00D5603F">
        <w:rPr>
          <w:rFonts w:cs="Times New Roman"/>
          <w:szCs w:val="24"/>
        </w:rPr>
        <w:t>О</w:t>
      </w:r>
      <w:r w:rsidRPr="00D5603F">
        <w:rPr>
          <w:rFonts w:cs="Times New Roman"/>
          <w:szCs w:val="24"/>
        </w:rPr>
        <w:t xml:space="preserve">лимпиады подает письменное заявление на имя председателя </w:t>
      </w:r>
      <w:r w:rsidR="001A39AD" w:rsidRPr="00D5603F">
        <w:rPr>
          <w:rFonts w:cs="Times New Roman"/>
          <w:szCs w:val="24"/>
        </w:rPr>
        <w:t>апелляционной комиссии</w:t>
      </w:r>
      <w:r w:rsidRPr="00D5603F">
        <w:rPr>
          <w:rFonts w:cs="Times New Roman"/>
          <w:szCs w:val="24"/>
        </w:rPr>
        <w:t xml:space="preserve"> по установленной форме</w:t>
      </w:r>
      <w:r w:rsidR="007B5E70" w:rsidRPr="00D5603F">
        <w:rPr>
          <w:rFonts w:cs="Times New Roman"/>
          <w:szCs w:val="24"/>
        </w:rPr>
        <w:t xml:space="preserve"> (П</w:t>
      </w:r>
      <w:r w:rsidR="0098121B" w:rsidRPr="00D5603F">
        <w:rPr>
          <w:rFonts w:cs="Times New Roman"/>
          <w:szCs w:val="24"/>
        </w:rPr>
        <w:t xml:space="preserve">риложение </w:t>
      </w:r>
      <w:r w:rsidR="007B5E70" w:rsidRPr="00D5603F">
        <w:rPr>
          <w:rFonts w:cs="Times New Roman"/>
          <w:szCs w:val="24"/>
        </w:rPr>
        <w:t>2</w:t>
      </w:r>
      <w:r w:rsidR="0098121B" w:rsidRPr="00D5603F">
        <w:rPr>
          <w:rFonts w:cs="Times New Roman"/>
          <w:szCs w:val="24"/>
        </w:rPr>
        <w:t>)</w:t>
      </w:r>
      <w:r w:rsidRPr="00D5603F">
        <w:rPr>
          <w:rFonts w:cs="Times New Roman"/>
          <w:szCs w:val="24"/>
        </w:rPr>
        <w:t xml:space="preserve">. </w:t>
      </w:r>
    </w:p>
    <w:p w:rsidR="00332C9D" w:rsidRPr="00D5603F" w:rsidRDefault="00B67212" w:rsidP="007D12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D5603F">
        <w:rPr>
          <w:rFonts w:cs="Times New Roman"/>
          <w:szCs w:val="24"/>
        </w:rPr>
        <w:t>Заявление на апелляцию принимаются в течение 24 часов после окончания показа р</w:t>
      </w:r>
      <w:r w:rsidRPr="00D5603F">
        <w:rPr>
          <w:rFonts w:cs="Times New Roman"/>
          <w:szCs w:val="24"/>
        </w:rPr>
        <w:t>а</w:t>
      </w:r>
      <w:r w:rsidRPr="00D5603F">
        <w:rPr>
          <w:rFonts w:cs="Times New Roman"/>
          <w:szCs w:val="24"/>
        </w:rPr>
        <w:t>бот участников.</w:t>
      </w:r>
      <w:r w:rsidR="008C7084">
        <w:rPr>
          <w:rFonts w:cs="Times New Roman"/>
          <w:szCs w:val="24"/>
        </w:rPr>
        <w:t xml:space="preserve"> </w:t>
      </w:r>
      <w:r w:rsidR="0098121B" w:rsidRPr="00D5603F">
        <w:rPr>
          <w:rFonts w:cs="Times New Roman"/>
          <w:szCs w:val="24"/>
        </w:rPr>
        <w:t>Заявления регистри</w:t>
      </w:r>
      <w:r w:rsidR="007B5E70" w:rsidRPr="00D5603F">
        <w:rPr>
          <w:rFonts w:cs="Times New Roman"/>
          <w:szCs w:val="24"/>
        </w:rPr>
        <w:t>руются по установленной форме (П</w:t>
      </w:r>
      <w:r w:rsidR="0098121B" w:rsidRPr="00D5603F">
        <w:rPr>
          <w:rFonts w:cs="Times New Roman"/>
          <w:szCs w:val="24"/>
        </w:rPr>
        <w:t xml:space="preserve">риложение </w:t>
      </w:r>
      <w:r w:rsidR="007B5E70" w:rsidRPr="00D5603F">
        <w:rPr>
          <w:rFonts w:cs="Times New Roman"/>
          <w:szCs w:val="24"/>
        </w:rPr>
        <w:t>3</w:t>
      </w:r>
      <w:r w:rsidR="0098121B" w:rsidRPr="00D5603F">
        <w:rPr>
          <w:rFonts w:cs="Times New Roman"/>
          <w:szCs w:val="24"/>
        </w:rPr>
        <w:t>)</w:t>
      </w:r>
      <w:r w:rsidR="00104774" w:rsidRPr="00D5603F">
        <w:rPr>
          <w:rFonts w:cs="Times New Roman"/>
          <w:szCs w:val="24"/>
        </w:rPr>
        <w:t>.</w:t>
      </w:r>
    </w:p>
    <w:p w:rsidR="00601630" w:rsidRPr="00D5603F" w:rsidRDefault="00601630" w:rsidP="007D12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D5603F">
        <w:rPr>
          <w:rFonts w:cs="Times New Roman"/>
          <w:szCs w:val="24"/>
        </w:rPr>
        <w:t>Рассмотрение апелляции проводит</w:t>
      </w:r>
      <w:r w:rsidR="00866F35" w:rsidRPr="00D5603F">
        <w:rPr>
          <w:rFonts w:cs="Times New Roman"/>
          <w:szCs w:val="24"/>
        </w:rPr>
        <w:t>ся с участием самого участника О</w:t>
      </w:r>
      <w:r w:rsidRPr="00D5603F">
        <w:rPr>
          <w:rFonts w:cs="Times New Roman"/>
          <w:szCs w:val="24"/>
        </w:rPr>
        <w:t>лимпиады.</w:t>
      </w:r>
    </w:p>
    <w:p w:rsidR="001A39AD" w:rsidRPr="00D5603F" w:rsidRDefault="00601630" w:rsidP="007D12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D5603F">
        <w:rPr>
          <w:rFonts w:cs="Times New Roman"/>
          <w:szCs w:val="24"/>
        </w:rPr>
        <w:t xml:space="preserve"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</w:t>
      </w:r>
    </w:p>
    <w:p w:rsidR="00A015BF" w:rsidRPr="00D5603F" w:rsidRDefault="00601630" w:rsidP="007D12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D5603F">
        <w:rPr>
          <w:rFonts w:cs="Times New Roman"/>
          <w:szCs w:val="24"/>
        </w:rPr>
        <w:lastRenderedPageBreak/>
        <w:t xml:space="preserve">По результатам рассмотрения апелляции жюри </w:t>
      </w:r>
      <w:r w:rsidR="00104774" w:rsidRPr="00D5603F">
        <w:rPr>
          <w:rFonts w:cs="Times New Roman"/>
          <w:szCs w:val="24"/>
        </w:rPr>
        <w:t>школьного</w:t>
      </w:r>
      <w:r w:rsidR="00866F35" w:rsidRPr="00D5603F">
        <w:rPr>
          <w:rFonts w:cs="Times New Roman"/>
          <w:szCs w:val="24"/>
        </w:rPr>
        <w:t xml:space="preserve"> этапа О</w:t>
      </w:r>
      <w:r w:rsidRPr="00D5603F">
        <w:rPr>
          <w:rFonts w:cs="Times New Roman"/>
          <w:szCs w:val="24"/>
        </w:rPr>
        <w:t>лимпиады прин</w:t>
      </w:r>
      <w:r w:rsidRPr="00D5603F">
        <w:rPr>
          <w:rFonts w:cs="Times New Roman"/>
          <w:szCs w:val="24"/>
        </w:rPr>
        <w:t>и</w:t>
      </w:r>
      <w:r w:rsidRPr="00D5603F">
        <w:rPr>
          <w:rFonts w:cs="Times New Roman"/>
          <w:szCs w:val="24"/>
        </w:rPr>
        <w:t>мает решение об отклонении апелляции и сохранении выставленных баллов или об удовл</w:t>
      </w:r>
      <w:r w:rsidRPr="00D5603F">
        <w:rPr>
          <w:rFonts w:cs="Times New Roman"/>
          <w:szCs w:val="24"/>
        </w:rPr>
        <w:t>е</w:t>
      </w:r>
      <w:r w:rsidRPr="00D5603F">
        <w:rPr>
          <w:rFonts w:cs="Times New Roman"/>
          <w:szCs w:val="24"/>
        </w:rPr>
        <w:t>творении апелляции и корректировке баллов.</w:t>
      </w:r>
    </w:p>
    <w:p w:rsidR="00A015BF" w:rsidRPr="00D5603F" w:rsidRDefault="00A015BF" w:rsidP="007D12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D5603F">
        <w:rPr>
          <w:rFonts w:cs="Times New Roman"/>
          <w:szCs w:val="24"/>
        </w:rPr>
        <w:t xml:space="preserve">Работа апелляционной </w:t>
      </w:r>
      <w:r w:rsidR="00104774" w:rsidRPr="00D5603F">
        <w:rPr>
          <w:rFonts w:cs="Times New Roman"/>
          <w:szCs w:val="24"/>
        </w:rPr>
        <w:t>комиссии оформляется протоколом</w:t>
      </w:r>
      <w:r w:rsidR="007B5E70" w:rsidRPr="00D5603F">
        <w:rPr>
          <w:rFonts w:cs="Times New Roman"/>
          <w:szCs w:val="24"/>
        </w:rPr>
        <w:t xml:space="preserve"> (П</w:t>
      </w:r>
      <w:r w:rsidR="0098121B" w:rsidRPr="00D5603F">
        <w:rPr>
          <w:rFonts w:cs="Times New Roman"/>
          <w:szCs w:val="24"/>
        </w:rPr>
        <w:t xml:space="preserve">риложение </w:t>
      </w:r>
      <w:r w:rsidR="007B5E70" w:rsidRPr="00D5603F">
        <w:rPr>
          <w:rFonts w:cs="Times New Roman"/>
          <w:szCs w:val="24"/>
        </w:rPr>
        <w:t>4</w:t>
      </w:r>
      <w:r w:rsidR="0098121B" w:rsidRPr="00D5603F">
        <w:rPr>
          <w:rFonts w:cs="Times New Roman"/>
          <w:szCs w:val="24"/>
        </w:rPr>
        <w:t>)</w:t>
      </w:r>
      <w:r w:rsidR="00104774" w:rsidRPr="00D5603F">
        <w:rPr>
          <w:rFonts w:cs="Times New Roman"/>
          <w:szCs w:val="24"/>
        </w:rPr>
        <w:t>, который</w:t>
      </w:r>
      <w:r w:rsidRPr="00D5603F">
        <w:rPr>
          <w:rFonts w:cs="Times New Roman"/>
          <w:szCs w:val="24"/>
        </w:rPr>
        <w:t xml:space="preserve"> под</w:t>
      </w:r>
      <w:r w:rsidR="00104774" w:rsidRPr="00D5603F">
        <w:rPr>
          <w:rFonts w:cs="Times New Roman"/>
          <w:szCs w:val="24"/>
        </w:rPr>
        <w:t>писывае</w:t>
      </w:r>
      <w:r w:rsidRPr="00D5603F">
        <w:rPr>
          <w:rFonts w:cs="Times New Roman"/>
          <w:szCs w:val="24"/>
        </w:rPr>
        <w:t xml:space="preserve">тся председателем и </w:t>
      </w:r>
      <w:r w:rsidR="001A39AD" w:rsidRPr="00D5603F">
        <w:rPr>
          <w:rFonts w:cs="Times New Roman"/>
          <w:szCs w:val="24"/>
        </w:rPr>
        <w:t>секретарем</w:t>
      </w:r>
      <w:r w:rsidR="00104774" w:rsidRPr="00D5603F">
        <w:rPr>
          <w:rFonts w:cs="Times New Roman"/>
          <w:szCs w:val="24"/>
        </w:rPr>
        <w:t xml:space="preserve"> комиссии. Протокол</w:t>
      </w:r>
      <w:r w:rsidRPr="00D5603F">
        <w:rPr>
          <w:rFonts w:cs="Times New Roman"/>
          <w:szCs w:val="24"/>
        </w:rPr>
        <w:t xml:space="preserve"> проведения апелля</w:t>
      </w:r>
      <w:r w:rsidR="00104774" w:rsidRPr="00D5603F">
        <w:rPr>
          <w:rFonts w:cs="Times New Roman"/>
          <w:szCs w:val="24"/>
        </w:rPr>
        <w:t>ции п</w:t>
      </w:r>
      <w:r w:rsidR="00104774" w:rsidRPr="00D5603F">
        <w:rPr>
          <w:rFonts w:cs="Times New Roman"/>
          <w:szCs w:val="24"/>
        </w:rPr>
        <w:t>е</w:t>
      </w:r>
      <w:r w:rsidR="00104774" w:rsidRPr="00D5603F">
        <w:rPr>
          <w:rFonts w:cs="Times New Roman"/>
          <w:szCs w:val="24"/>
        </w:rPr>
        <w:t>редае</w:t>
      </w:r>
      <w:r w:rsidRPr="00D5603F">
        <w:rPr>
          <w:rFonts w:cs="Times New Roman"/>
          <w:szCs w:val="24"/>
        </w:rPr>
        <w:t>тся председателю жюри для внесения соответствующих изменений в отчетную док</w:t>
      </w:r>
      <w:r w:rsidRPr="00D5603F">
        <w:rPr>
          <w:rFonts w:cs="Times New Roman"/>
          <w:szCs w:val="24"/>
        </w:rPr>
        <w:t>у</w:t>
      </w:r>
      <w:r w:rsidRPr="00D5603F">
        <w:rPr>
          <w:rFonts w:cs="Times New Roman"/>
          <w:szCs w:val="24"/>
        </w:rPr>
        <w:t>ментацию.</w:t>
      </w:r>
    </w:p>
    <w:p w:rsidR="00335387" w:rsidRPr="00D5603F" w:rsidRDefault="001A39AD" w:rsidP="001A39AD">
      <w:pPr>
        <w:spacing w:line="360" w:lineRule="auto"/>
        <w:ind w:firstLine="709"/>
      </w:pPr>
      <w:r w:rsidRPr="00D5603F">
        <w:rPr>
          <w:rFonts w:cs="Times New Roman"/>
          <w:szCs w:val="24"/>
        </w:rPr>
        <w:t>Решения апелляционной комиссии являются окончательными и пересмотру не подл</w:t>
      </w:r>
      <w:r w:rsidRPr="00D5603F">
        <w:rPr>
          <w:rFonts w:cs="Times New Roman"/>
          <w:szCs w:val="24"/>
        </w:rPr>
        <w:t>е</w:t>
      </w:r>
      <w:r w:rsidRPr="00D5603F">
        <w:rPr>
          <w:rFonts w:cs="Times New Roman"/>
          <w:szCs w:val="24"/>
        </w:rPr>
        <w:t>жат.</w:t>
      </w:r>
    </w:p>
    <w:p w:rsidR="001A39AD" w:rsidRPr="00D5603F" w:rsidRDefault="001A39AD" w:rsidP="007D12DB">
      <w:pPr>
        <w:spacing w:line="360" w:lineRule="auto"/>
        <w:jc w:val="center"/>
        <w:rPr>
          <w:b/>
        </w:rPr>
      </w:pPr>
    </w:p>
    <w:p w:rsidR="00ED06EE" w:rsidRPr="008C7084" w:rsidRDefault="001A39AD" w:rsidP="007D12DB">
      <w:pPr>
        <w:spacing w:line="360" w:lineRule="auto"/>
        <w:jc w:val="center"/>
        <w:rPr>
          <w:b/>
        </w:rPr>
      </w:pPr>
      <w:r w:rsidRPr="008C7084">
        <w:rPr>
          <w:b/>
        </w:rPr>
        <w:t>Порядок подведения</w:t>
      </w:r>
      <w:r w:rsidR="00ED06EE" w:rsidRPr="008C7084">
        <w:rPr>
          <w:b/>
        </w:rPr>
        <w:t xml:space="preserve"> итогов </w:t>
      </w:r>
      <w:r w:rsidR="00104774" w:rsidRPr="008C7084">
        <w:rPr>
          <w:b/>
        </w:rPr>
        <w:t xml:space="preserve">школьного этапа </w:t>
      </w:r>
      <w:r w:rsidRPr="008C7084">
        <w:rPr>
          <w:b/>
        </w:rPr>
        <w:t>О</w:t>
      </w:r>
      <w:r w:rsidR="00ED06EE" w:rsidRPr="008C7084">
        <w:rPr>
          <w:b/>
        </w:rPr>
        <w:t>лимпиады</w:t>
      </w:r>
    </w:p>
    <w:p w:rsidR="00335387" w:rsidRPr="008C7084" w:rsidRDefault="00335387" w:rsidP="007D12DB">
      <w:pPr>
        <w:spacing w:line="360" w:lineRule="auto"/>
        <w:rPr>
          <w:rFonts w:cs="Times New Roman"/>
          <w:b/>
          <w:bCs/>
          <w:noProof/>
          <w:szCs w:val="24"/>
        </w:rPr>
      </w:pPr>
    </w:p>
    <w:p w:rsidR="00332C9D" w:rsidRPr="008C7084" w:rsidRDefault="00291356" w:rsidP="007D12DB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8C7084">
        <w:rPr>
          <w:rFonts w:cs="Times New Roman"/>
          <w:szCs w:val="24"/>
        </w:rPr>
        <w:t>Победители и призеры школьного этапа олимпиады определяются по результатам в</w:t>
      </w:r>
      <w:r w:rsidRPr="008C7084">
        <w:rPr>
          <w:rFonts w:cs="Times New Roman"/>
          <w:szCs w:val="24"/>
        </w:rPr>
        <w:t>ы</w:t>
      </w:r>
      <w:r w:rsidRPr="008C7084">
        <w:rPr>
          <w:rFonts w:cs="Times New Roman"/>
          <w:szCs w:val="24"/>
        </w:rPr>
        <w:t>полнения заданий. Победителями и (или) призерами Олимпиады признаются учащиеся, во</w:t>
      </w:r>
      <w:r w:rsidRPr="008C7084">
        <w:rPr>
          <w:rFonts w:cs="Times New Roman"/>
          <w:szCs w:val="24"/>
        </w:rPr>
        <w:t>з</w:t>
      </w:r>
      <w:r w:rsidRPr="008C7084">
        <w:rPr>
          <w:rFonts w:cs="Times New Roman"/>
          <w:szCs w:val="24"/>
        </w:rPr>
        <w:t xml:space="preserve">главляющие рейтинговую таблицу результатов участников, при условии, что набранное ими количество баллов превышает (или равно) 50 % от максимального количества баллов. </w:t>
      </w:r>
      <w:r w:rsidR="00332C9D" w:rsidRPr="008C7084">
        <w:rPr>
          <w:rFonts w:cs="Times New Roman"/>
          <w:szCs w:val="24"/>
        </w:rPr>
        <w:t>Ит</w:t>
      </w:r>
      <w:r w:rsidR="00332C9D" w:rsidRPr="008C7084">
        <w:rPr>
          <w:rFonts w:cs="Times New Roman"/>
          <w:szCs w:val="24"/>
        </w:rPr>
        <w:t>о</w:t>
      </w:r>
      <w:r w:rsidR="00332C9D" w:rsidRPr="008C7084">
        <w:rPr>
          <w:rFonts w:cs="Times New Roman"/>
          <w:szCs w:val="24"/>
        </w:rPr>
        <w:t xml:space="preserve">говый результат каждого участника подсчитывается как сумма баллов за выполнение всех заданий. </w:t>
      </w:r>
    </w:p>
    <w:p w:rsidR="009E4397" w:rsidRPr="008C7084" w:rsidRDefault="009E4397" w:rsidP="007D12D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szCs w:val="24"/>
        </w:rPr>
      </w:pPr>
      <w:r w:rsidRPr="008C7084">
        <w:rPr>
          <w:rFonts w:cs="Times New Roman"/>
          <w:szCs w:val="24"/>
        </w:rPr>
        <w:t xml:space="preserve">Окончательные результаты участников фиксируются в </w:t>
      </w:r>
      <w:r w:rsidR="00930E7A" w:rsidRPr="008C7084">
        <w:rPr>
          <w:rFonts w:cs="Times New Roman"/>
          <w:szCs w:val="24"/>
        </w:rPr>
        <w:t xml:space="preserve">Протоколе </w:t>
      </w:r>
      <w:r w:rsidR="001E579A" w:rsidRPr="008C7084">
        <w:rPr>
          <w:rFonts w:cs="Times New Roman"/>
          <w:szCs w:val="24"/>
        </w:rPr>
        <w:t xml:space="preserve">школьного этапа всероссийской олимпиады школьников (далее – Протокол) </w:t>
      </w:r>
      <w:r w:rsidR="00930E7A" w:rsidRPr="008C7084">
        <w:rPr>
          <w:rFonts w:cs="Times New Roman"/>
          <w:szCs w:val="24"/>
        </w:rPr>
        <w:t>и</w:t>
      </w:r>
      <w:r w:rsidRPr="008C7084">
        <w:rPr>
          <w:rFonts w:cs="Times New Roman"/>
          <w:szCs w:val="24"/>
        </w:rPr>
        <w:t xml:space="preserve"> представ</w:t>
      </w:r>
      <w:r w:rsidR="00930E7A" w:rsidRPr="008C7084">
        <w:rPr>
          <w:rFonts w:cs="Times New Roman"/>
          <w:szCs w:val="24"/>
        </w:rPr>
        <w:t>ляют</w:t>
      </w:r>
      <w:r w:rsidRPr="008C7084">
        <w:rPr>
          <w:rFonts w:cs="Times New Roman"/>
          <w:szCs w:val="24"/>
        </w:rPr>
        <w:t xml:space="preserve"> собой рейтинг</w:t>
      </w:r>
      <w:r w:rsidRPr="008C7084">
        <w:rPr>
          <w:rFonts w:cs="Times New Roman"/>
          <w:szCs w:val="24"/>
        </w:rPr>
        <w:t>о</w:t>
      </w:r>
      <w:r w:rsidRPr="008C7084">
        <w:rPr>
          <w:rFonts w:cs="Times New Roman"/>
          <w:szCs w:val="24"/>
        </w:rPr>
        <w:t>вый список участников, расположенных по мере убывания набранных ими баллов. Участн</w:t>
      </w:r>
      <w:r w:rsidRPr="008C7084">
        <w:rPr>
          <w:rFonts w:cs="Times New Roman"/>
          <w:szCs w:val="24"/>
        </w:rPr>
        <w:t>и</w:t>
      </w:r>
      <w:r w:rsidRPr="008C7084">
        <w:rPr>
          <w:rFonts w:cs="Times New Roman"/>
          <w:szCs w:val="24"/>
        </w:rPr>
        <w:t xml:space="preserve">ки с одинаковыми баллами располагаются в алфавитном порядке. </w:t>
      </w:r>
      <w:r w:rsidR="00930E7A" w:rsidRPr="008C7084">
        <w:rPr>
          <w:rFonts w:cs="Times New Roman"/>
          <w:szCs w:val="24"/>
        </w:rPr>
        <w:t>Ж</w:t>
      </w:r>
      <w:r w:rsidRPr="008C7084">
        <w:rPr>
          <w:rFonts w:cs="Times New Roman"/>
          <w:szCs w:val="24"/>
        </w:rPr>
        <w:t>юри определяет побед</w:t>
      </w:r>
      <w:r w:rsidRPr="008C7084">
        <w:rPr>
          <w:rFonts w:cs="Times New Roman"/>
          <w:szCs w:val="24"/>
        </w:rPr>
        <w:t>и</w:t>
      </w:r>
      <w:r w:rsidRPr="008C7084">
        <w:rPr>
          <w:rFonts w:cs="Times New Roman"/>
          <w:szCs w:val="24"/>
        </w:rPr>
        <w:t xml:space="preserve">телей и призеров в </w:t>
      </w:r>
      <w:r w:rsidR="001E579A" w:rsidRPr="008C7084">
        <w:rPr>
          <w:rFonts w:cs="Times New Roman"/>
          <w:szCs w:val="24"/>
        </w:rPr>
        <w:t>пределах квоты</w:t>
      </w:r>
      <w:r w:rsidR="004C6A29" w:rsidRPr="008C7084">
        <w:rPr>
          <w:rFonts w:cs="Times New Roman"/>
          <w:szCs w:val="24"/>
        </w:rPr>
        <w:t>, установленной О</w:t>
      </w:r>
      <w:r w:rsidRPr="008C7084">
        <w:rPr>
          <w:rFonts w:cs="Times New Roman"/>
          <w:szCs w:val="24"/>
        </w:rPr>
        <w:t>рганизат</w:t>
      </w:r>
      <w:r w:rsidR="004C6A29" w:rsidRPr="008C7084">
        <w:rPr>
          <w:rFonts w:cs="Times New Roman"/>
          <w:szCs w:val="24"/>
        </w:rPr>
        <w:t>ором олимпиады</w:t>
      </w:r>
      <w:r w:rsidRPr="008C7084">
        <w:rPr>
          <w:rFonts w:cs="Times New Roman"/>
          <w:szCs w:val="24"/>
        </w:rPr>
        <w:t>.</w:t>
      </w:r>
    </w:p>
    <w:p w:rsidR="00A015BF" w:rsidRPr="008C7084" w:rsidRDefault="00A015BF" w:rsidP="007D12DB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8C7084">
        <w:rPr>
          <w:rFonts w:cs="Times New Roman"/>
          <w:szCs w:val="24"/>
        </w:rPr>
        <w:t xml:space="preserve">Окончательные итоги </w:t>
      </w:r>
      <w:r w:rsidR="00866F35" w:rsidRPr="008C7084">
        <w:rPr>
          <w:rFonts w:cs="Times New Roman"/>
          <w:szCs w:val="24"/>
        </w:rPr>
        <w:t>О</w:t>
      </w:r>
      <w:r w:rsidRPr="008C7084">
        <w:rPr>
          <w:rFonts w:cs="Times New Roman"/>
          <w:szCs w:val="24"/>
        </w:rPr>
        <w:t>лимпиады подводятся на заключительном заседании жюри после завершения процесса рассмотрения всех поданных участниками апелляций. Докуме</w:t>
      </w:r>
      <w:r w:rsidRPr="008C7084">
        <w:rPr>
          <w:rFonts w:cs="Times New Roman"/>
          <w:szCs w:val="24"/>
        </w:rPr>
        <w:t>н</w:t>
      </w:r>
      <w:r w:rsidRPr="008C7084">
        <w:rPr>
          <w:rFonts w:cs="Times New Roman"/>
          <w:szCs w:val="24"/>
        </w:rPr>
        <w:t xml:space="preserve">том, фиксирующим итоговые результаты </w:t>
      </w:r>
      <w:r w:rsidR="004C6A29" w:rsidRPr="008C7084">
        <w:rPr>
          <w:rFonts w:cs="Times New Roman"/>
          <w:szCs w:val="24"/>
        </w:rPr>
        <w:t>школьного</w:t>
      </w:r>
      <w:r w:rsidRPr="008C7084">
        <w:rPr>
          <w:rFonts w:cs="Times New Roman"/>
          <w:szCs w:val="24"/>
        </w:rPr>
        <w:t xml:space="preserve"> этапа </w:t>
      </w:r>
      <w:r w:rsidR="004C6A29" w:rsidRPr="008C7084">
        <w:rPr>
          <w:rFonts w:cs="Times New Roman"/>
          <w:szCs w:val="24"/>
        </w:rPr>
        <w:t>о</w:t>
      </w:r>
      <w:r w:rsidR="00291356" w:rsidRPr="008C7084">
        <w:rPr>
          <w:rFonts w:cs="Times New Roman"/>
          <w:szCs w:val="24"/>
        </w:rPr>
        <w:t>лимпиады, является Протокол</w:t>
      </w:r>
      <w:r w:rsidRPr="008C7084">
        <w:rPr>
          <w:rFonts w:cs="Times New Roman"/>
          <w:szCs w:val="24"/>
        </w:rPr>
        <w:t>, подписан</w:t>
      </w:r>
      <w:r w:rsidR="00291356" w:rsidRPr="008C7084">
        <w:rPr>
          <w:rFonts w:cs="Times New Roman"/>
          <w:szCs w:val="24"/>
        </w:rPr>
        <w:t xml:space="preserve">ный </w:t>
      </w:r>
      <w:r w:rsidRPr="008C7084">
        <w:rPr>
          <w:rFonts w:cs="Times New Roman"/>
          <w:szCs w:val="24"/>
        </w:rPr>
        <w:t>председателем</w:t>
      </w:r>
      <w:r w:rsidR="008C7084">
        <w:rPr>
          <w:rFonts w:cs="Times New Roman"/>
          <w:szCs w:val="24"/>
        </w:rPr>
        <w:t xml:space="preserve"> </w:t>
      </w:r>
      <w:r w:rsidR="00BF7E3D" w:rsidRPr="008C7084">
        <w:rPr>
          <w:rFonts w:cs="Times New Roman"/>
          <w:szCs w:val="24"/>
        </w:rPr>
        <w:t xml:space="preserve">и секретарем </w:t>
      </w:r>
      <w:r w:rsidR="00291356" w:rsidRPr="008C7084">
        <w:rPr>
          <w:rFonts w:cs="Times New Roman"/>
          <w:szCs w:val="24"/>
        </w:rPr>
        <w:t>жюри</w:t>
      </w:r>
      <w:r w:rsidRPr="008C7084">
        <w:rPr>
          <w:rFonts w:cs="Times New Roman"/>
          <w:szCs w:val="24"/>
        </w:rPr>
        <w:t>.</w:t>
      </w:r>
    </w:p>
    <w:p w:rsidR="002F7C64" w:rsidRPr="008C7084" w:rsidRDefault="00291356" w:rsidP="007D12DB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8C7084">
        <w:rPr>
          <w:rFonts w:cs="Times New Roman"/>
          <w:szCs w:val="24"/>
        </w:rPr>
        <w:t>Председатель жюри передает П</w:t>
      </w:r>
      <w:r w:rsidR="00A015BF" w:rsidRPr="008C7084">
        <w:rPr>
          <w:rFonts w:cs="Times New Roman"/>
          <w:szCs w:val="24"/>
        </w:rPr>
        <w:t xml:space="preserve">ротокол </w:t>
      </w:r>
      <w:r w:rsidR="004C6A29" w:rsidRPr="008C7084">
        <w:rPr>
          <w:rFonts w:cs="Times New Roman"/>
          <w:szCs w:val="24"/>
        </w:rPr>
        <w:t>Организатору олимпиады для его утвержд</w:t>
      </w:r>
      <w:r w:rsidR="004C6A29" w:rsidRPr="008C7084">
        <w:rPr>
          <w:rFonts w:cs="Times New Roman"/>
          <w:szCs w:val="24"/>
        </w:rPr>
        <w:t>е</w:t>
      </w:r>
      <w:r w:rsidR="004C6A29" w:rsidRPr="008C7084">
        <w:rPr>
          <w:rFonts w:cs="Times New Roman"/>
          <w:szCs w:val="24"/>
        </w:rPr>
        <w:t>ния</w:t>
      </w:r>
      <w:r w:rsidR="005633EB" w:rsidRPr="008C7084">
        <w:rPr>
          <w:rFonts w:cs="Times New Roman"/>
          <w:szCs w:val="24"/>
        </w:rPr>
        <w:t>.</w:t>
      </w:r>
      <w:r w:rsidR="00A015BF" w:rsidRPr="008C7084">
        <w:rPr>
          <w:rFonts w:cs="Times New Roman"/>
          <w:szCs w:val="24"/>
        </w:rPr>
        <w:t xml:space="preserve"> Официальным объявлением итогов </w:t>
      </w:r>
      <w:r w:rsidR="00866F35" w:rsidRPr="008C7084">
        <w:rPr>
          <w:rFonts w:cs="Times New Roman"/>
          <w:szCs w:val="24"/>
        </w:rPr>
        <w:t>О</w:t>
      </w:r>
      <w:r w:rsidR="00A015BF" w:rsidRPr="008C7084">
        <w:rPr>
          <w:rFonts w:cs="Times New Roman"/>
          <w:szCs w:val="24"/>
        </w:rPr>
        <w:t xml:space="preserve">лимпиады считается </w:t>
      </w:r>
      <w:r w:rsidR="00FC1FAC" w:rsidRPr="008C7084">
        <w:rPr>
          <w:rFonts w:cs="Times New Roman"/>
          <w:szCs w:val="24"/>
        </w:rPr>
        <w:t>изданный Организато</w:t>
      </w:r>
      <w:r w:rsidR="001E579A" w:rsidRPr="008C7084">
        <w:rPr>
          <w:rFonts w:cs="Times New Roman"/>
          <w:szCs w:val="24"/>
        </w:rPr>
        <w:t>ром о</w:t>
      </w:r>
      <w:r w:rsidR="00FC1FAC" w:rsidRPr="008C7084">
        <w:rPr>
          <w:rFonts w:cs="Times New Roman"/>
          <w:szCs w:val="24"/>
        </w:rPr>
        <w:t>лимпиады распорядительный документ «Об утверждении результатов (рейтинга победит</w:t>
      </w:r>
      <w:r w:rsidR="00FC1FAC" w:rsidRPr="008C7084">
        <w:rPr>
          <w:rFonts w:cs="Times New Roman"/>
          <w:szCs w:val="24"/>
        </w:rPr>
        <w:t>е</w:t>
      </w:r>
      <w:r w:rsidR="00FC1FAC" w:rsidRPr="008C7084">
        <w:rPr>
          <w:rFonts w:cs="Times New Roman"/>
          <w:szCs w:val="24"/>
        </w:rPr>
        <w:t xml:space="preserve">лей и призеров) школьного этапа всероссийской олимпиады школьников по </w:t>
      </w:r>
      <w:r w:rsidR="005633EB" w:rsidRPr="008C7084">
        <w:rPr>
          <w:rFonts w:cs="Times New Roman"/>
          <w:szCs w:val="24"/>
        </w:rPr>
        <w:t>каждому общ</w:t>
      </w:r>
      <w:r w:rsidR="005633EB" w:rsidRPr="008C7084">
        <w:rPr>
          <w:rFonts w:cs="Times New Roman"/>
          <w:szCs w:val="24"/>
        </w:rPr>
        <w:t>е</w:t>
      </w:r>
      <w:r w:rsidR="005633EB" w:rsidRPr="008C7084">
        <w:rPr>
          <w:rFonts w:cs="Times New Roman"/>
          <w:szCs w:val="24"/>
        </w:rPr>
        <w:t>образовательному предмету</w:t>
      </w:r>
      <w:r w:rsidR="00FC1FAC" w:rsidRPr="008C7084">
        <w:rPr>
          <w:rFonts w:cs="Times New Roman"/>
          <w:szCs w:val="24"/>
        </w:rPr>
        <w:t xml:space="preserve">», а также </w:t>
      </w:r>
      <w:r w:rsidRPr="008C7084">
        <w:rPr>
          <w:rFonts w:cs="Times New Roman"/>
          <w:szCs w:val="24"/>
        </w:rPr>
        <w:t>П</w:t>
      </w:r>
      <w:r w:rsidR="004C6A29" w:rsidRPr="008C7084">
        <w:rPr>
          <w:rFonts w:cs="Times New Roman"/>
          <w:szCs w:val="24"/>
        </w:rPr>
        <w:t>ротокол,</w:t>
      </w:r>
      <w:r w:rsidR="008C7084">
        <w:rPr>
          <w:rFonts w:cs="Times New Roman"/>
          <w:szCs w:val="24"/>
        </w:rPr>
        <w:t xml:space="preserve"> </w:t>
      </w:r>
      <w:r w:rsidR="004C6A29" w:rsidRPr="008C7084">
        <w:rPr>
          <w:rFonts w:cs="Times New Roman"/>
          <w:szCs w:val="24"/>
        </w:rPr>
        <w:t>подписанный</w:t>
      </w:r>
      <w:r w:rsidR="00A015BF" w:rsidRPr="008C7084">
        <w:rPr>
          <w:rFonts w:cs="Times New Roman"/>
          <w:szCs w:val="24"/>
        </w:rPr>
        <w:t xml:space="preserve"> председате</w:t>
      </w:r>
      <w:r w:rsidR="004C6A29" w:rsidRPr="008C7084">
        <w:rPr>
          <w:rFonts w:cs="Times New Roman"/>
          <w:szCs w:val="24"/>
        </w:rPr>
        <w:t>лем</w:t>
      </w:r>
      <w:r w:rsidR="008C7084">
        <w:rPr>
          <w:rFonts w:cs="Times New Roman"/>
          <w:szCs w:val="24"/>
        </w:rPr>
        <w:t xml:space="preserve"> </w:t>
      </w:r>
      <w:r w:rsidR="00BF7E3D" w:rsidRPr="008C7084">
        <w:rPr>
          <w:rFonts w:cs="Times New Roman"/>
          <w:szCs w:val="24"/>
        </w:rPr>
        <w:t xml:space="preserve">и секретарем </w:t>
      </w:r>
      <w:r w:rsidR="00A015BF" w:rsidRPr="008C7084">
        <w:rPr>
          <w:rFonts w:cs="Times New Roman"/>
          <w:szCs w:val="24"/>
        </w:rPr>
        <w:t>жюри</w:t>
      </w:r>
      <w:r w:rsidR="004C6A29" w:rsidRPr="008C7084">
        <w:rPr>
          <w:rFonts w:cs="Times New Roman"/>
          <w:szCs w:val="24"/>
        </w:rPr>
        <w:t>, и</w:t>
      </w:r>
      <w:r w:rsidR="00A015BF" w:rsidRPr="008C7084">
        <w:rPr>
          <w:rFonts w:cs="Times New Roman"/>
          <w:szCs w:val="24"/>
        </w:rPr>
        <w:t xml:space="preserve"> размещен</w:t>
      </w:r>
      <w:r w:rsidR="004C6A29" w:rsidRPr="008C7084">
        <w:rPr>
          <w:rFonts w:cs="Times New Roman"/>
          <w:szCs w:val="24"/>
        </w:rPr>
        <w:t>ный</w:t>
      </w:r>
      <w:r w:rsidR="00A015BF" w:rsidRPr="008C7084">
        <w:rPr>
          <w:rFonts w:cs="Times New Roman"/>
          <w:szCs w:val="24"/>
        </w:rPr>
        <w:t xml:space="preserve"> в сети </w:t>
      </w:r>
      <w:r w:rsidR="001E579A" w:rsidRPr="008C7084">
        <w:rPr>
          <w:rFonts w:cs="Times New Roman"/>
          <w:szCs w:val="24"/>
        </w:rPr>
        <w:t>«</w:t>
      </w:r>
      <w:r w:rsidR="00A015BF" w:rsidRPr="008C7084">
        <w:rPr>
          <w:rFonts w:cs="Times New Roman"/>
          <w:szCs w:val="24"/>
        </w:rPr>
        <w:t>Интерне</w:t>
      </w:r>
      <w:r w:rsidR="004C6A29" w:rsidRPr="008C7084">
        <w:rPr>
          <w:rFonts w:cs="Times New Roman"/>
          <w:szCs w:val="24"/>
        </w:rPr>
        <w:t>т</w:t>
      </w:r>
      <w:r w:rsidR="001E579A" w:rsidRPr="008C7084">
        <w:rPr>
          <w:rFonts w:cs="Times New Roman"/>
          <w:szCs w:val="24"/>
        </w:rPr>
        <w:t>»</w:t>
      </w:r>
      <w:r w:rsidR="00A015BF" w:rsidRPr="008C7084">
        <w:rPr>
          <w:rFonts w:cs="Times New Roman"/>
          <w:szCs w:val="24"/>
        </w:rPr>
        <w:t xml:space="preserve"> на сайте </w:t>
      </w:r>
      <w:r w:rsidR="004C6A29" w:rsidRPr="008C7084">
        <w:rPr>
          <w:rFonts w:cs="Times New Roman"/>
          <w:szCs w:val="24"/>
        </w:rPr>
        <w:t>образовательной организации</w:t>
      </w:r>
      <w:r w:rsidR="00A015BF" w:rsidRPr="008C7084">
        <w:rPr>
          <w:rFonts w:cs="Times New Roman"/>
          <w:szCs w:val="24"/>
        </w:rPr>
        <w:t>.</w:t>
      </w:r>
    </w:p>
    <w:p w:rsidR="002F7C64" w:rsidRPr="008C7084" w:rsidRDefault="002F7C64" w:rsidP="007D12DB">
      <w:pPr>
        <w:spacing w:line="360" w:lineRule="auto"/>
        <w:rPr>
          <w:rFonts w:cs="Times New Roman"/>
          <w:szCs w:val="24"/>
        </w:rPr>
      </w:pPr>
      <w:r w:rsidRPr="008C7084">
        <w:rPr>
          <w:rFonts w:cs="Times New Roman"/>
          <w:szCs w:val="24"/>
        </w:rPr>
        <w:br w:type="page"/>
      </w:r>
    </w:p>
    <w:p w:rsidR="00332C9D" w:rsidRPr="008C7084" w:rsidRDefault="00A25F38" w:rsidP="00332C9D">
      <w:pPr>
        <w:pStyle w:val="a4"/>
        <w:shd w:val="clear" w:color="auto" w:fill="FFFFFF"/>
        <w:ind w:left="0" w:firstLine="709"/>
        <w:jc w:val="right"/>
        <w:rPr>
          <w:rFonts w:cs="Times New Roman"/>
          <w:szCs w:val="24"/>
        </w:rPr>
      </w:pPr>
      <w:r w:rsidRPr="008C7084">
        <w:rPr>
          <w:rFonts w:cs="Times New Roman"/>
          <w:szCs w:val="24"/>
        </w:rPr>
        <w:lastRenderedPageBreak/>
        <w:t xml:space="preserve">Приложение </w:t>
      </w:r>
      <w:r w:rsidR="00332C9D" w:rsidRPr="008C7084">
        <w:rPr>
          <w:rFonts w:cs="Times New Roman"/>
          <w:szCs w:val="24"/>
        </w:rPr>
        <w:t>1</w:t>
      </w:r>
    </w:p>
    <w:p w:rsidR="00332C9D" w:rsidRPr="008C7084" w:rsidRDefault="00332C9D" w:rsidP="00332C9D">
      <w:pPr>
        <w:pStyle w:val="a4"/>
        <w:shd w:val="clear" w:color="auto" w:fill="FFFFFF"/>
        <w:ind w:left="0" w:firstLine="709"/>
        <w:jc w:val="right"/>
        <w:rPr>
          <w:rFonts w:cs="Times New Roman"/>
          <w:szCs w:val="24"/>
        </w:rPr>
      </w:pPr>
    </w:p>
    <w:p w:rsidR="003B0D03" w:rsidRPr="008C7084" w:rsidRDefault="003B0D03" w:rsidP="003B0D03">
      <w:pPr>
        <w:jc w:val="right"/>
      </w:pPr>
      <w:r w:rsidRPr="008C7084">
        <w:t>ШИФР   УЧАСТНИКА  ____________________________</w:t>
      </w:r>
    </w:p>
    <w:p w:rsidR="003B0D03" w:rsidRPr="008C7084" w:rsidRDefault="003B0D03" w:rsidP="003B0D03">
      <w:pPr>
        <w:jc w:val="right"/>
      </w:pPr>
    </w:p>
    <w:p w:rsidR="003B0D03" w:rsidRPr="008C7084" w:rsidRDefault="003B0D03" w:rsidP="003B0D03">
      <w:pPr>
        <w:jc w:val="right"/>
      </w:pPr>
    </w:p>
    <w:p w:rsidR="003B0D03" w:rsidRPr="008C7084" w:rsidRDefault="003B0D03" w:rsidP="003B0D03">
      <w:pPr>
        <w:jc w:val="right"/>
      </w:pPr>
    </w:p>
    <w:p w:rsidR="003B0D03" w:rsidRPr="008C7084" w:rsidRDefault="003B0D03" w:rsidP="003B0D03">
      <w:pPr>
        <w:jc w:val="center"/>
      </w:pPr>
    </w:p>
    <w:p w:rsidR="003B0D03" w:rsidRPr="008C7084" w:rsidRDefault="003B0D03" w:rsidP="003B0D03">
      <w:pPr>
        <w:jc w:val="center"/>
      </w:pPr>
    </w:p>
    <w:p w:rsidR="003B0D03" w:rsidRPr="008C7084" w:rsidRDefault="003B0D03" w:rsidP="003B0D03">
      <w:pPr>
        <w:jc w:val="center"/>
      </w:pPr>
    </w:p>
    <w:p w:rsidR="003B0D03" w:rsidRPr="008C7084" w:rsidRDefault="003B0D03" w:rsidP="003B0D03">
      <w:pPr>
        <w:jc w:val="center"/>
        <w:rPr>
          <w:b/>
          <w:sz w:val="28"/>
          <w:szCs w:val="28"/>
        </w:rPr>
      </w:pPr>
      <w:r w:rsidRPr="008C7084">
        <w:rPr>
          <w:b/>
          <w:sz w:val="28"/>
          <w:szCs w:val="28"/>
        </w:rPr>
        <w:t>Работа</w:t>
      </w:r>
    </w:p>
    <w:p w:rsidR="003B0D03" w:rsidRPr="008C7084" w:rsidRDefault="003B0D03" w:rsidP="003B0D03">
      <w:pPr>
        <w:ind w:left="2520"/>
        <w:jc w:val="center"/>
        <w:rPr>
          <w:b/>
          <w:sz w:val="16"/>
          <w:szCs w:val="16"/>
        </w:rPr>
      </w:pPr>
    </w:p>
    <w:p w:rsidR="003B0D03" w:rsidRPr="008C7084" w:rsidRDefault="003B0D03" w:rsidP="003B0D03">
      <w:pPr>
        <w:spacing w:line="360" w:lineRule="auto"/>
        <w:jc w:val="center"/>
        <w:rPr>
          <w:b/>
          <w:sz w:val="28"/>
          <w:szCs w:val="28"/>
        </w:rPr>
      </w:pPr>
      <w:r w:rsidRPr="008C7084">
        <w:rPr>
          <w:b/>
          <w:sz w:val="28"/>
          <w:szCs w:val="28"/>
        </w:rPr>
        <w:t>участника школьного этапа</w:t>
      </w:r>
    </w:p>
    <w:p w:rsidR="003B0D03" w:rsidRPr="008C7084" w:rsidRDefault="003B0D03" w:rsidP="003B0D03">
      <w:pPr>
        <w:spacing w:line="360" w:lineRule="auto"/>
        <w:jc w:val="center"/>
        <w:rPr>
          <w:b/>
          <w:sz w:val="28"/>
          <w:szCs w:val="28"/>
        </w:rPr>
      </w:pPr>
      <w:r w:rsidRPr="008C7084">
        <w:rPr>
          <w:b/>
          <w:sz w:val="28"/>
          <w:szCs w:val="28"/>
        </w:rPr>
        <w:t>всероссийской олимпиады школьников</w:t>
      </w:r>
    </w:p>
    <w:p w:rsidR="003B0D03" w:rsidRPr="008C7084" w:rsidRDefault="003B0D03" w:rsidP="003B0D03">
      <w:pPr>
        <w:jc w:val="center"/>
        <w:rPr>
          <w:b/>
          <w:sz w:val="28"/>
          <w:szCs w:val="28"/>
        </w:rPr>
      </w:pPr>
      <w:r w:rsidRPr="008C7084">
        <w:rPr>
          <w:b/>
          <w:sz w:val="28"/>
          <w:szCs w:val="28"/>
        </w:rPr>
        <w:t>по _______________________________________</w:t>
      </w:r>
    </w:p>
    <w:p w:rsidR="003B0D03" w:rsidRPr="008C7084" w:rsidRDefault="003B0D03" w:rsidP="003B0D03">
      <w:pPr>
        <w:tabs>
          <w:tab w:val="left" w:pos="8460"/>
        </w:tabs>
        <w:jc w:val="center"/>
        <w:rPr>
          <w:b/>
          <w:sz w:val="16"/>
          <w:szCs w:val="16"/>
        </w:rPr>
      </w:pPr>
      <w:r w:rsidRPr="008C7084">
        <w:rPr>
          <w:sz w:val="16"/>
          <w:szCs w:val="16"/>
        </w:rPr>
        <w:t>предмет</w:t>
      </w:r>
    </w:p>
    <w:p w:rsidR="003B0D03" w:rsidRPr="008C7084" w:rsidRDefault="003B0D03" w:rsidP="003B0D03">
      <w:pPr>
        <w:jc w:val="center"/>
        <w:rPr>
          <w:b/>
          <w:sz w:val="16"/>
          <w:szCs w:val="16"/>
        </w:rPr>
      </w:pPr>
    </w:p>
    <w:p w:rsidR="003B0D03" w:rsidRPr="008C7084" w:rsidRDefault="003B0D03" w:rsidP="003B0D03">
      <w:pPr>
        <w:jc w:val="center"/>
        <w:rPr>
          <w:b/>
          <w:sz w:val="28"/>
          <w:szCs w:val="28"/>
        </w:rPr>
      </w:pPr>
      <w:r w:rsidRPr="008C7084">
        <w:rPr>
          <w:b/>
          <w:sz w:val="28"/>
          <w:szCs w:val="28"/>
        </w:rPr>
        <w:t>__________________________________________</w:t>
      </w:r>
    </w:p>
    <w:p w:rsidR="003B0D03" w:rsidRPr="008C7084" w:rsidRDefault="003B0D03" w:rsidP="003B0D03">
      <w:pPr>
        <w:jc w:val="center"/>
        <w:rPr>
          <w:sz w:val="16"/>
          <w:szCs w:val="16"/>
        </w:rPr>
      </w:pPr>
      <w:r w:rsidRPr="008C7084">
        <w:rPr>
          <w:sz w:val="16"/>
          <w:szCs w:val="16"/>
        </w:rPr>
        <w:t>Фамилия, имя, отчество в родительном падеже</w:t>
      </w:r>
    </w:p>
    <w:p w:rsidR="003B0D03" w:rsidRPr="008C7084" w:rsidRDefault="003B0D03" w:rsidP="003B0D03">
      <w:pPr>
        <w:jc w:val="center"/>
        <w:rPr>
          <w:sz w:val="16"/>
          <w:szCs w:val="16"/>
        </w:rPr>
      </w:pPr>
    </w:p>
    <w:p w:rsidR="003B0D03" w:rsidRPr="008C7084" w:rsidRDefault="003B0D03" w:rsidP="003B0D03">
      <w:pPr>
        <w:jc w:val="center"/>
        <w:rPr>
          <w:sz w:val="16"/>
          <w:szCs w:val="16"/>
        </w:rPr>
      </w:pPr>
    </w:p>
    <w:p w:rsidR="003B0D03" w:rsidRPr="008C7084" w:rsidRDefault="003B0D03" w:rsidP="003B0D03">
      <w:pPr>
        <w:jc w:val="center"/>
        <w:rPr>
          <w:sz w:val="16"/>
          <w:szCs w:val="16"/>
        </w:rPr>
      </w:pPr>
      <w:r w:rsidRPr="008C7084">
        <w:rPr>
          <w:sz w:val="16"/>
          <w:szCs w:val="16"/>
        </w:rPr>
        <w:t>____________________________________________________________________________</w:t>
      </w:r>
    </w:p>
    <w:p w:rsidR="003B0D03" w:rsidRPr="008C7084" w:rsidRDefault="003B0D03" w:rsidP="003B0D03">
      <w:pPr>
        <w:jc w:val="center"/>
        <w:rPr>
          <w:sz w:val="28"/>
          <w:szCs w:val="28"/>
        </w:rPr>
      </w:pPr>
    </w:p>
    <w:p w:rsidR="003B0D03" w:rsidRPr="008C7084" w:rsidRDefault="003B0D03" w:rsidP="003B0D03">
      <w:pPr>
        <w:jc w:val="center"/>
        <w:rPr>
          <w:b/>
          <w:sz w:val="28"/>
          <w:szCs w:val="28"/>
        </w:rPr>
      </w:pPr>
      <w:r w:rsidRPr="008C7084">
        <w:rPr>
          <w:b/>
          <w:sz w:val="28"/>
          <w:szCs w:val="28"/>
        </w:rPr>
        <w:t>СОШ  __________________________, класс _____</w:t>
      </w:r>
    </w:p>
    <w:p w:rsidR="003B0D03" w:rsidRPr="008C7084" w:rsidRDefault="003B0D03" w:rsidP="003B0D03">
      <w:pPr>
        <w:jc w:val="center"/>
        <w:rPr>
          <w:b/>
          <w:sz w:val="16"/>
          <w:szCs w:val="16"/>
        </w:rPr>
      </w:pPr>
    </w:p>
    <w:p w:rsidR="003B0D03" w:rsidRPr="008C7084" w:rsidRDefault="003B0D03" w:rsidP="003B0D03">
      <w:pPr>
        <w:jc w:val="center"/>
        <w:rPr>
          <w:b/>
          <w:sz w:val="16"/>
          <w:szCs w:val="16"/>
        </w:rPr>
      </w:pPr>
    </w:p>
    <w:p w:rsidR="003B0D03" w:rsidRPr="008C7084" w:rsidRDefault="003B0D03" w:rsidP="003B0D03">
      <w:pPr>
        <w:jc w:val="center"/>
        <w:rPr>
          <w:sz w:val="28"/>
          <w:szCs w:val="28"/>
        </w:rPr>
      </w:pPr>
      <w:r w:rsidRPr="008C7084">
        <w:rPr>
          <w:sz w:val="28"/>
          <w:szCs w:val="28"/>
        </w:rPr>
        <w:t>__________________________________________</w:t>
      </w:r>
    </w:p>
    <w:p w:rsidR="003B0D03" w:rsidRPr="008C7084" w:rsidRDefault="003B0D03" w:rsidP="003B0D03">
      <w:pPr>
        <w:jc w:val="center"/>
        <w:rPr>
          <w:sz w:val="16"/>
          <w:szCs w:val="16"/>
        </w:rPr>
      </w:pPr>
      <w:r w:rsidRPr="008C7084">
        <w:rPr>
          <w:sz w:val="16"/>
          <w:szCs w:val="16"/>
        </w:rPr>
        <w:t>Фамилия, имя, отчество учителя</w:t>
      </w:r>
    </w:p>
    <w:p w:rsidR="00332C9D" w:rsidRPr="008C7084" w:rsidRDefault="00332C9D" w:rsidP="00332C9D">
      <w:pPr>
        <w:pStyle w:val="a4"/>
        <w:shd w:val="clear" w:color="auto" w:fill="FFFFFF"/>
        <w:ind w:left="0" w:firstLine="709"/>
        <w:jc w:val="right"/>
        <w:rPr>
          <w:rFonts w:cs="Times New Roman"/>
          <w:szCs w:val="24"/>
        </w:rPr>
      </w:pPr>
    </w:p>
    <w:p w:rsidR="00332C9D" w:rsidRPr="008C7084" w:rsidRDefault="00332C9D" w:rsidP="00332C9D">
      <w:pPr>
        <w:pStyle w:val="aa"/>
        <w:rPr>
          <w:rFonts w:ascii="Times New Roman" w:hAnsi="Times New Roman"/>
          <w:sz w:val="24"/>
          <w:szCs w:val="24"/>
        </w:rPr>
      </w:pPr>
    </w:p>
    <w:p w:rsidR="00332C9D" w:rsidRPr="008C7084" w:rsidRDefault="00332C9D" w:rsidP="00332C9D">
      <w:pPr>
        <w:pStyle w:val="aa"/>
        <w:rPr>
          <w:rFonts w:ascii="Times New Roman" w:hAnsi="Times New Roman"/>
          <w:sz w:val="24"/>
          <w:szCs w:val="24"/>
        </w:rPr>
      </w:pPr>
    </w:p>
    <w:p w:rsidR="00D610F1" w:rsidRPr="008C7084" w:rsidRDefault="00332C9D" w:rsidP="00F52E0D">
      <w:pPr>
        <w:pStyle w:val="a4"/>
        <w:shd w:val="clear" w:color="auto" w:fill="FFFFFF"/>
        <w:ind w:left="0" w:firstLine="709"/>
        <w:jc w:val="right"/>
        <w:rPr>
          <w:rFonts w:cs="Times New Roman"/>
          <w:szCs w:val="24"/>
        </w:rPr>
      </w:pPr>
      <w:r w:rsidRPr="008C7084">
        <w:rPr>
          <w:rFonts w:cs="Times New Roman"/>
          <w:szCs w:val="24"/>
        </w:rPr>
        <w:br w:type="page"/>
      </w:r>
      <w:r w:rsidR="00A25F38" w:rsidRPr="008C7084">
        <w:rPr>
          <w:rFonts w:cs="Times New Roman"/>
          <w:szCs w:val="24"/>
        </w:rPr>
        <w:lastRenderedPageBreak/>
        <w:t>Приложение</w:t>
      </w:r>
      <w:proofErr w:type="gramStart"/>
      <w:r w:rsidRPr="008C7084">
        <w:rPr>
          <w:rFonts w:cs="Times New Roman"/>
          <w:szCs w:val="24"/>
        </w:rPr>
        <w:t>2</w:t>
      </w:r>
      <w:proofErr w:type="gramEnd"/>
    </w:p>
    <w:p w:rsidR="00D610F1" w:rsidRPr="008C7084" w:rsidRDefault="00D610F1" w:rsidP="00F52E0D">
      <w:pPr>
        <w:jc w:val="center"/>
        <w:rPr>
          <w:rFonts w:cs="Times New Roman"/>
          <w:b/>
          <w:bCs/>
          <w:szCs w:val="24"/>
        </w:rPr>
      </w:pPr>
    </w:p>
    <w:p w:rsidR="00D610F1" w:rsidRPr="008C7084" w:rsidRDefault="00D610F1" w:rsidP="00F52E0D">
      <w:pPr>
        <w:ind w:firstLine="567"/>
        <w:jc w:val="right"/>
        <w:rPr>
          <w:rFonts w:cs="Times New Roman"/>
          <w:szCs w:val="24"/>
        </w:rPr>
      </w:pPr>
    </w:p>
    <w:p w:rsidR="00D610F1" w:rsidRPr="008C7084" w:rsidRDefault="00866F35" w:rsidP="00F52E0D">
      <w:pPr>
        <w:jc w:val="center"/>
        <w:rPr>
          <w:rFonts w:cs="Times New Roman"/>
          <w:b/>
          <w:bCs/>
          <w:szCs w:val="24"/>
        </w:rPr>
      </w:pPr>
      <w:r w:rsidRPr="008C7084">
        <w:rPr>
          <w:rFonts w:cs="Times New Roman"/>
          <w:b/>
          <w:bCs/>
          <w:szCs w:val="24"/>
        </w:rPr>
        <w:t>Заявление участника О</w:t>
      </w:r>
      <w:r w:rsidR="00D610F1" w:rsidRPr="008C7084">
        <w:rPr>
          <w:rFonts w:cs="Times New Roman"/>
          <w:b/>
          <w:bCs/>
          <w:szCs w:val="24"/>
        </w:rPr>
        <w:t>лимпиады на апелляцию</w:t>
      </w:r>
    </w:p>
    <w:p w:rsidR="00D610F1" w:rsidRPr="008C7084" w:rsidRDefault="00D610F1" w:rsidP="00F52E0D">
      <w:pPr>
        <w:jc w:val="center"/>
        <w:rPr>
          <w:rFonts w:cs="Times New Roman"/>
          <w:b/>
          <w:bCs/>
          <w:szCs w:val="24"/>
        </w:rPr>
      </w:pPr>
    </w:p>
    <w:p w:rsidR="00D610F1" w:rsidRPr="008C7084" w:rsidRDefault="00D610F1" w:rsidP="00F52E0D">
      <w:pPr>
        <w:jc w:val="center"/>
        <w:rPr>
          <w:rFonts w:cs="Times New Roman"/>
          <w:szCs w:val="24"/>
        </w:rPr>
      </w:pPr>
    </w:p>
    <w:p w:rsidR="00807198" w:rsidRPr="008C7084" w:rsidRDefault="00D610F1" w:rsidP="00F52E0D">
      <w:pPr>
        <w:ind w:left="3540" w:firstLine="708"/>
        <w:jc w:val="right"/>
        <w:rPr>
          <w:rFonts w:cs="Times New Roman"/>
          <w:szCs w:val="24"/>
        </w:rPr>
      </w:pPr>
      <w:r w:rsidRPr="008C7084">
        <w:rPr>
          <w:rFonts w:cs="Times New Roman"/>
          <w:szCs w:val="24"/>
        </w:rPr>
        <w:t xml:space="preserve">Председателю </w:t>
      </w:r>
    </w:p>
    <w:p w:rsidR="00807198" w:rsidRPr="008C7084" w:rsidRDefault="005633EB" w:rsidP="00F52E0D">
      <w:pPr>
        <w:ind w:left="3540" w:firstLine="708"/>
        <w:jc w:val="right"/>
        <w:rPr>
          <w:rFonts w:cs="Times New Roman"/>
          <w:szCs w:val="24"/>
        </w:rPr>
      </w:pPr>
      <w:r w:rsidRPr="008C7084">
        <w:rPr>
          <w:rFonts w:cs="Times New Roman"/>
          <w:szCs w:val="24"/>
        </w:rPr>
        <w:t>апелляционной комиссии</w:t>
      </w:r>
    </w:p>
    <w:p w:rsidR="008E24A1" w:rsidRPr="008C7084" w:rsidRDefault="008E24A1" w:rsidP="00F52E0D">
      <w:pPr>
        <w:ind w:left="3540" w:firstLine="708"/>
        <w:jc w:val="right"/>
        <w:rPr>
          <w:rFonts w:cs="Times New Roman"/>
          <w:szCs w:val="24"/>
        </w:rPr>
      </w:pPr>
      <w:r w:rsidRPr="008C7084">
        <w:rPr>
          <w:rFonts w:cs="Times New Roman"/>
          <w:szCs w:val="24"/>
        </w:rPr>
        <w:t>школьного</w:t>
      </w:r>
      <w:r w:rsidR="00D610F1" w:rsidRPr="008C7084">
        <w:rPr>
          <w:rFonts w:cs="Times New Roman"/>
          <w:szCs w:val="24"/>
        </w:rPr>
        <w:t xml:space="preserve"> этапа </w:t>
      </w:r>
    </w:p>
    <w:p w:rsidR="008E24A1" w:rsidRPr="008C7084" w:rsidRDefault="00991BDA" w:rsidP="00F52E0D">
      <w:pPr>
        <w:ind w:left="3540" w:firstLine="708"/>
        <w:jc w:val="right"/>
        <w:rPr>
          <w:rFonts w:cs="Times New Roman"/>
          <w:szCs w:val="24"/>
        </w:rPr>
      </w:pPr>
      <w:r w:rsidRPr="008C7084">
        <w:rPr>
          <w:rFonts w:cs="Times New Roman"/>
          <w:szCs w:val="24"/>
        </w:rPr>
        <w:t>всерос</w:t>
      </w:r>
      <w:r w:rsidR="00D610F1" w:rsidRPr="008C7084">
        <w:rPr>
          <w:rFonts w:cs="Times New Roman"/>
          <w:szCs w:val="24"/>
        </w:rPr>
        <w:t xml:space="preserve">сийской олимпиады школьников </w:t>
      </w:r>
    </w:p>
    <w:p w:rsidR="008E24A1" w:rsidRPr="008C7084" w:rsidRDefault="00D610F1" w:rsidP="00F52E0D">
      <w:pPr>
        <w:ind w:left="3540" w:firstLine="708"/>
        <w:jc w:val="right"/>
        <w:rPr>
          <w:rFonts w:cs="Times New Roman"/>
          <w:szCs w:val="24"/>
        </w:rPr>
      </w:pPr>
      <w:r w:rsidRPr="008C7084">
        <w:rPr>
          <w:rFonts w:cs="Times New Roman"/>
          <w:szCs w:val="24"/>
        </w:rPr>
        <w:t xml:space="preserve">по </w:t>
      </w:r>
      <w:r w:rsidR="00807198" w:rsidRPr="008C7084">
        <w:rPr>
          <w:rFonts w:cs="Times New Roman"/>
          <w:szCs w:val="24"/>
        </w:rPr>
        <w:t>_______________________________</w:t>
      </w:r>
    </w:p>
    <w:p w:rsidR="008E24A1" w:rsidRPr="008C7084" w:rsidRDefault="00D610F1" w:rsidP="00F52E0D">
      <w:pPr>
        <w:ind w:left="3540" w:firstLine="708"/>
        <w:jc w:val="right"/>
        <w:rPr>
          <w:rFonts w:cs="Times New Roman"/>
          <w:szCs w:val="24"/>
        </w:rPr>
      </w:pPr>
      <w:proofErr w:type="spellStart"/>
      <w:r w:rsidRPr="008C7084">
        <w:rPr>
          <w:rFonts w:cs="Times New Roman"/>
          <w:szCs w:val="24"/>
        </w:rPr>
        <w:t>учени</w:t>
      </w:r>
      <w:proofErr w:type="spellEnd"/>
      <w:r w:rsidR="009440BF" w:rsidRPr="008C7084">
        <w:rPr>
          <w:rFonts w:cs="Times New Roman"/>
          <w:szCs w:val="24"/>
        </w:rPr>
        <w:t>_____  __</w:t>
      </w:r>
      <w:r w:rsidR="008E24A1" w:rsidRPr="008C7084">
        <w:rPr>
          <w:rFonts w:cs="Times New Roman"/>
          <w:szCs w:val="24"/>
        </w:rPr>
        <w:t>____ класса</w:t>
      </w:r>
    </w:p>
    <w:p w:rsidR="008E24A1" w:rsidRPr="008C7084" w:rsidRDefault="008E24A1" w:rsidP="00F52E0D">
      <w:pPr>
        <w:ind w:left="3540" w:firstLine="708"/>
        <w:jc w:val="right"/>
        <w:rPr>
          <w:rFonts w:cs="Times New Roman"/>
          <w:szCs w:val="24"/>
        </w:rPr>
      </w:pPr>
      <w:r w:rsidRPr="008C7084">
        <w:rPr>
          <w:rFonts w:cs="Times New Roman"/>
          <w:szCs w:val="24"/>
        </w:rPr>
        <w:t xml:space="preserve">___________________________________ </w:t>
      </w:r>
    </w:p>
    <w:p w:rsidR="00D610F1" w:rsidRPr="008C7084" w:rsidRDefault="008E24A1" w:rsidP="00F52E0D">
      <w:pPr>
        <w:ind w:left="3540" w:firstLine="708"/>
        <w:jc w:val="right"/>
        <w:rPr>
          <w:rFonts w:cs="Times New Roman"/>
          <w:szCs w:val="24"/>
        </w:rPr>
      </w:pPr>
      <w:r w:rsidRPr="008C7084">
        <w:rPr>
          <w:rFonts w:cs="Times New Roman"/>
          <w:szCs w:val="24"/>
        </w:rPr>
        <w:t>___________________</w:t>
      </w:r>
      <w:r w:rsidR="00D610F1" w:rsidRPr="008C7084">
        <w:rPr>
          <w:rFonts w:cs="Times New Roman"/>
          <w:szCs w:val="24"/>
        </w:rPr>
        <w:t>________________</w:t>
      </w:r>
    </w:p>
    <w:p w:rsidR="00D610F1" w:rsidRPr="008C7084" w:rsidRDefault="00D610F1" w:rsidP="008E24A1">
      <w:pPr>
        <w:ind w:left="3540" w:firstLine="708"/>
        <w:jc w:val="right"/>
        <w:rPr>
          <w:rFonts w:cs="Times New Roman"/>
          <w:szCs w:val="24"/>
        </w:rPr>
      </w:pPr>
      <w:r w:rsidRPr="008C7084">
        <w:rPr>
          <w:rFonts w:cs="Times New Roman"/>
          <w:szCs w:val="24"/>
        </w:rPr>
        <w:t>(фамилия, имя, отчество)</w:t>
      </w:r>
    </w:p>
    <w:p w:rsidR="00D610F1" w:rsidRPr="008C7084" w:rsidRDefault="00D610F1" w:rsidP="00F52E0D">
      <w:pPr>
        <w:ind w:left="4956" w:firstLine="708"/>
        <w:rPr>
          <w:rFonts w:cs="Times New Roman"/>
          <w:szCs w:val="24"/>
        </w:rPr>
      </w:pPr>
    </w:p>
    <w:p w:rsidR="00D610F1" w:rsidRPr="008C7084" w:rsidRDefault="00D610F1" w:rsidP="00F52E0D">
      <w:pPr>
        <w:ind w:left="4956" w:firstLine="708"/>
        <w:rPr>
          <w:rFonts w:cs="Times New Roman"/>
          <w:szCs w:val="24"/>
        </w:rPr>
      </w:pPr>
    </w:p>
    <w:p w:rsidR="008E24A1" w:rsidRPr="008C7084" w:rsidRDefault="008E24A1" w:rsidP="00F52E0D">
      <w:pPr>
        <w:jc w:val="center"/>
        <w:rPr>
          <w:rFonts w:cs="Times New Roman"/>
          <w:caps/>
          <w:szCs w:val="24"/>
        </w:rPr>
      </w:pPr>
    </w:p>
    <w:p w:rsidR="00D610F1" w:rsidRPr="008C7084" w:rsidRDefault="00D610F1" w:rsidP="00F52E0D">
      <w:pPr>
        <w:jc w:val="center"/>
        <w:rPr>
          <w:rFonts w:cs="Times New Roman"/>
          <w:caps/>
          <w:szCs w:val="24"/>
        </w:rPr>
      </w:pPr>
      <w:r w:rsidRPr="008C7084">
        <w:rPr>
          <w:rFonts w:cs="Times New Roman"/>
          <w:caps/>
          <w:szCs w:val="24"/>
        </w:rPr>
        <w:t>заявление</w:t>
      </w:r>
    </w:p>
    <w:p w:rsidR="00D610F1" w:rsidRPr="008C7084" w:rsidRDefault="00D610F1" w:rsidP="00F52E0D">
      <w:pPr>
        <w:jc w:val="center"/>
        <w:rPr>
          <w:rFonts w:cs="Times New Roman"/>
          <w:szCs w:val="24"/>
        </w:rPr>
      </w:pPr>
    </w:p>
    <w:p w:rsidR="00D610F1" w:rsidRPr="008C7084" w:rsidRDefault="00D610F1" w:rsidP="00F52E0D">
      <w:pPr>
        <w:ind w:firstLine="720"/>
        <w:jc w:val="both"/>
        <w:rPr>
          <w:rFonts w:cs="Times New Roman"/>
          <w:szCs w:val="24"/>
        </w:rPr>
      </w:pPr>
      <w:r w:rsidRPr="008C7084">
        <w:rPr>
          <w:rFonts w:cs="Times New Roman"/>
          <w:szCs w:val="24"/>
        </w:rPr>
        <w:t>Прошу Вас пересмотреть мою работу (указывается олимпиадное задание), так как я не согласен с выставленными мне баллами.</w:t>
      </w:r>
    </w:p>
    <w:p w:rsidR="00D610F1" w:rsidRPr="008C7084" w:rsidRDefault="00D610F1" w:rsidP="00F52E0D">
      <w:pPr>
        <w:ind w:firstLine="720"/>
        <w:jc w:val="both"/>
        <w:rPr>
          <w:rFonts w:cs="Times New Roman"/>
          <w:szCs w:val="24"/>
        </w:rPr>
      </w:pPr>
      <w:r w:rsidRPr="008C7084">
        <w:rPr>
          <w:rFonts w:cs="Times New Roman"/>
          <w:szCs w:val="24"/>
        </w:rPr>
        <w:t>Обоснование: _____________________________________________________________________</w:t>
      </w:r>
      <w:r w:rsidR="00EE5787" w:rsidRPr="008C7084">
        <w:rPr>
          <w:rFonts w:cs="Times New Roman"/>
          <w:szCs w:val="24"/>
        </w:rPr>
        <w:t>__________</w:t>
      </w:r>
      <w:r w:rsidRPr="008C7084">
        <w:rPr>
          <w:rFonts w:cs="Times New Roman"/>
          <w:szCs w:val="24"/>
        </w:rPr>
        <w:t>_</w:t>
      </w:r>
    </w:p>
    <w:p w:rsidR="00D610F1" w:rsidRPr="008C7084" w:rsidRDefault="00D610F1" w:rsidP="00F52E0D">
      <w:pPr>
        <w:rPr>
          <w:rFonts w:cs="Times New Roman"/>
          <w:szCs w:val="24"/>
        </w:rPr>
      </w:pPr>
      <w:r w:rsidRPr="008C7084"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4143" w:rsidRPr="008C7084">
        <w:rPr>
          <w:rFonts w:cs="Times New Roman"/>
          <w:szCs w:val="24"/>
        </w:rPr>
        <w:t>____________________________________________________</w:t>
      </w:r>
      <w:r w:rsidR="008C7084">
        <w:rPr>
          <w:rFonts w:cs="Times New Roman"/>
          <w:szCs w:val="24"/>
        </w:rPr>
        <w:t>_______________________________________________________________</w:t>
      </w:r>
    </w:p>
    <w:p w:rsidR="00D610F1" w:rsidRPr="008C7084" w:rsidRDefault="00D610F1" w:rsidP="00F52E0D">
      <w:pPr>
        <w:rPr>
          <w:rFonts w:cs="Times New Roman"/>
          <w:szCs w:val="24"/>
        </w:rPr>
      </w:pPr>
    </w:p>
    <w:p w:rsidR="00D610F1" w:rsidRPr="008C7084" w:rsidRDefault="00D610F1" w:rsidP="00F52E0D">
      <w:pPr>
        <w:rPr>
          <w:rFonts w:cs="Times New Roman"/>
          <w:szCs w:val="24"/>
        </w:rPr>
      </w:pPr>
    </w:p>
    <w:p w:rsidR="00D610F1" w:rsidRPr="008C7084" w:rsidRDefault="00D610F1" w:rsidP="00F52E0D">
      <w:pPr>
        <w:rPr>
          <w:rFonts w:cs="Times New Roman"/>
          <w:szCs w:val="24"/>
        </w:rPr>
      </w:pPr>
    </w:p>
    <w:p w:rsidR="00D610F1" w:rsidRPr="008C7084" w:rsidRDefault="00D610F1" w:rsidP="00F52E0D">
      <w:pPr>
        <w:rPr>
          <w:rFonts w:cs="Times New Roman"/>
          <w:szCs w:val="24"/>
        </w:rPr>
      </w:pPr>
    </w:p>
    <w:p w:rsidR="00D610F1" w:rsidRPr="008C7084" w:rsidRDefault="00D610F1" w:rsidP="00F52E0D">
      <w:pPr>
        <w:jc w:val="right"/>
        <w:rPr>
          <w:rFonts w:cs="Times New Roman"/>
          <w:szCs w:val="24"/>
        </w:rPr>
      </w:pPr>
      <w:r w:rsidRPr="008C7084">
        <w:rPr>
          <w:rFonts w:cs="Times New Roman"/>
          <w:szCs w:val="24"/>
        </w:rPr>
        <w:t>Дата</w:t>
      </w:r>
    </w:p>
    <w:p w:rsidR="00D610F1" w:rsidRPr="008C7084" w:rsidRDefault="00D610F1" w:rsidP="00F52E0D">
      <w:pPr>
        <w:jc w:val="right"/>
        <w:rPr>
          <w:rFonts w:cs="Times New Roman"/>
          <w:szCs w:val="24"/>
        </w:rPr>
      </w:pPr>
      <w:r w:rsidRPr="008C7084">
        <w:rPr>
          <w:rFonts w:cs="Times New Roman"/>
          <w:szCs w:val="24"/>
        </w:rPr>
        <w:t>Подпись</w:t>
      </w:r>
    </w:p>
    <w:p w:rsidR="0098121B" w:rsidRPr="00DB7B12" w:rsidRDefault="005B5174" w:rsidP="0098121B">
      <w:pPr>
        <w:tabs>
          <w:tab w:val="left" w:pos="9130"/>
        </w:tabs>
        <w:ind w:right="-42" w:firstLine="567"/>
        <w:jc w:val="right"/>
        <w:rPr>
          <w:rFonts w:cs="Times New Roman"/>
          <w:szCs w:val="24"/>
        </w:rPr>
      </w:pPr>
      <w:r w:rsidRPr="008C7084">
        <w:rPr>
          <w:rFonts w:cs="Times New Roman"/>
          <w:szCs w:val="24"/>
        </w:rPr>
        <w:br w:type="page"/>
      </w:r>
      <w:r w:rsidR="00A25F38" w:rsidRPr="00DB7B12">
        <w:rPr>
          <w:rFonts w:cs="Times New Roman"/>
          <w:szCs w:val="24"/>
        </w:rPr>
        <w:lastRenderedPageBreak/>
        <w:t xml:space="preserve">Приложение </w:t>
      </w:r>
      <w:r w:rsidR="008E24A1" w:rsidRPr="00DB7B12">
        <w:rPr>
          <w:rFonts w:cs="Times New Roman"/>
          <w:szCs w:val="24"/>
        </w:rPr>
        <w:t>3</w:t>
      </w:r>
    </w:p>
    <w:p w:rsidR="0098121B" w:rsidRPr="00DB7B12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center"/>
        <w:rPr>
          <w:rFonts w:cs="Times New Roman"/>
          <w:b/>
          <w:bCs/>
          <w:szCs w:val="24"/>
        </w:rPr>
      </w:pPr>
    </w:p>
    <w:p w:rsidR="008E24A1" w:rsidRPr="00DB7B12" w:rsidRDefault="008E24A1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center"/>
        <w:rPr>
          <w:rFonts w:cs="Times New Roman"/>
          <w:b/>
          <w:bCs/>
          <w:szCs w:val="24"/>
        </w:rPr>
      </w:pPr>
    </w:p>
    <w:p w:rsidR="0098121B" w:rsidRPr="00DB7B12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center"/>
        <w:rPr>
          <w:rFonts w:cs="Times New Roman"/>
          <w:b/>
          <w:bCs/>
          <w:szCs w:val="24"/>
        </w:rPr>
      </w:pPr>
      <w:r w:rsidRPr="00DB7B12">
        <w:rPr>
          <w:rFonts w:cs="Times New Roman"/>
          <w:b/>
          <w:bCs/>
          <w:szCs w:val="24"/>
        </w:rPr>
        <w:t>Журнал (лист) регистрации апелляций</w:t>
      </w:r>
    </w:p>
    <w:p w:rsidR="0098121B" w:rsidRPr="00DB7B12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cs="Times New Roman"/>
          <w:szCs w:val="24"/>
        </w:rPr>
      </w:pPr>
    </w:p>
    <w:p w:rsidR="0098121B" w:rsidRPr="00DB7B12" w:rsidRDefault="0098121B" w:rsidP="0098121B">
      <w:pPr>
        <w:jc w:val="both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667"/>
        <w:gridCol w:w="1134"/>
        <w:gridCol w:w="3118"/>
        <w:gridCol w:w="2092"/>
      </w:tblGrid>
      <w:tr w:rsidR="0098121B" w:rsidRPr="00DB7B12" w:rsidTr="008E24A1">
        <w:tc>
          <w:tcPr>
            <w:tcW w:w="560" w:type="dxa"/>
          </w:tcPr>
          <w:p w:rsidR="0098121B" w:rsidRPr="00DB7B12" w:rsidRDefault="0098121B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B7B12">
              <w:rPr>
                <w:rFonts w:cs="Times New Roman"/>
                <w:b/>
                <w:bCs/>
                <w:szCs w:val="24"/>
              </w:rPr>
              <w:t xml:space="preserve">№ </w:t>
            </w:r>
            <w:proofErr w:type="gramStart"/>
            <w:r w:rsidRPr="00DB7B12">
              <w:rPr>
                <w:rFonts w:cs="Times New Roman"/>
                <w:b/>
                <w:bCs/>
                <w:szCs w:val="24"/>
              </w:rPr>
              <w:t>п</w:t>
            </w:r>
            <w:proofErr w:type="gramEnd"/>
            <w:r w:rsidRPr="00DB7B12">
              <w:rPr>
                <w:rFonts w:cs="Times New Roman"/>
                <w:b/>
                <w:bCs/>
                <w:szCs w:val="24"/>
              </w:rPr>
              <w:t>/п</w:t>
            </w:r>
          </w:p>
        </w:tc>
        <w:tc>
          <w:tcPr>
            <w:tcW w:w="2667" w:type="dxa"/>
          </w:tcPr>
          <w:p w:rsidR="0098121B" w:rsidRPr="00DB7B12" w:rsidRDefault="0098121B" w:rsidP="002F7C6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B7B12">
              <w:rPr>
                <w:rFonts w:cs="Times New Roman"/>
                <w:b/>
                <w:bCs/>
                <w:szCs w:val="24"/>
              </w:rPr>
              <w:t>ФИО</w:t>
            </w:r>
          </w:p>
          <w:p w:rsidR="008E24A1" w:rsidRPr="00DB7B12" w:rsidRDefault="0098121B" w:rsidP="002F7C6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B7B12">
              <w:rPr>
                <w:rFonts w:cs="Times New Roman"/>
                <w:b/>
                <w:bCs/>
                <w:szCs w:val="24"/>
              </w:rPr>
              <w:t xml:space="preserve">участника, </w:t>
            </w:r>
          </w:p>
          <w:p w:rsidR="008E24A1" w:rsidRPr="00DB7B12" w:rsidRDefault="0098121B" w:rsidP="002F7C6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B7B12">
              <w:rPr>
                <w:rFonts w:cs="Times New Roman"/>
                <w:b/>
                <w:bCs/>
                <w:szCs w:val="24"/>
              </w:rPr>
              <w:t xml:space="preserve">подавшего </w:t>
            </w:r>
          </w:p>
          <w:p w:rsidR="0098121B" w:rsidRPr="00DB7B12" w:rsidRDefault="0098121B" w:rsidP="002F7C6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B7B12">
              <w:rPr>
                <w:rFonts w:cs="Times New Roman"/>
                <w:b/>
                <w:bCs/>
                <w:szCs w:val="24"/>
              </w:rPr>
              <w:t>апелляцию</w:t>
            </w:r>
          </w:p>
        </w:tc>
        <w:tc>
          <w:tcPr>
            <w:tcW w:w="1134" w:type="dxa"/>
          </w:tcPr>
          <w:p w:rsidR="0098121B" w:rsidRPr="00DB7B12" w:rsidRDefault="0098121B" w:rsidP="002F7C6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B7B12">
              <w:rPr>
                <w:rFonts w:cs="Times New Roman"/>
                <w:b/>
                <w:bCs/>
                <w:szCs w:val="24"/>
              </w:rPr>
              <w:t>Класс</w:t>
            </w:r>
          </w:p>
          <w:p w:rsidR="0098121B" w:rsidRPr="00DB7B12" w:rsidRDefault="0098121B" w:rsidP="002F7C64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18" w:type="dxa"/>
          </w:tcPr>
          <w:p w:rsidR="0098121B" w:rsidRPr="00DB7B12" w:rsidRDefault="0098121B" w:rsidP="002F7C6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B7B12">
              <w:rPr>
                <w:rFonts w:cs="Times New Roman"/>
                <w:b/>
                <w:bCs/>
                <w:szCs w:val="24"/>
              </w:rPr>
              <w:t>Суть апелляции</w:t>
            </w:r>
          </w:p>
        </w:tc>
        <w:tc>
          <w:tcPr>
            <w:tcW w:w="2092" w:type="dxa"/>
          </w:tcPr>
          <w:p w:rsidR="008E24A1" w:rsidRPr="00DB7B12" w:rsidRDefault="0098121B" w:rsidP="002F7C6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B7B12">
              <w:rPr>
                <w:rFonts w:cs="Times New Roman"/>
                <w:b/>
                <w:bCs/>
                <w:szCs w:val="24"/>
              </w:rPr>
              <w:t xml:space="preserve">Решение </w:t>
            </w:r>
          </w:p>
          <w:p w:rsidR="0098121B" w:rsidRPr="00DB7B12" w:rsidRDefault="0098121B" w:rsidP="002F7C6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B7B12">
              <w:rPr>
                <w:rFonts w:cs="Times New Roman"/>
                <w:b/>
                <w:bCs/>
                <w:szCs w:val="24"/>
              </w:rPr>
              <w:t>апелляционной комиссии</w:t>
            </w:r>
          </w:p>
        </w:tc>
      </w:tr>
      <w:tr w:rsidR="008E24A1" w:rsidRPr="00DB7B12" w:rsidTr="008E24A1">
        <w:tc>
          <w:tcPr>
            <w:tcW w:w="560" w:type="dxa"/>
          </w:tcPr>
          <w:p w:rsidR="008E24A1" w:rsidRPr="00DB7B12" w:rsidRDefault="008E24A1" w:rsidP="00CA5C80">
            <w:pPr>
              <w:jc w:val="center"/>
              <w:rPr>
                <w:rFonts w:cs="Times New Roman"/>
                <w:bCs/>
                <w:szCs w:val="24"/>
              </w:rPr>
            </w:pPr>
            <w:r w:rsidRPr="00DB7B12">
              <w:rPr>
                <w:rFonts w:cs="Times New Roman"/>
                <w:bCs/>
                <w:szCs w:val="24"/>
              </w:rPr>
              <w:t>1</w:t>
            </w:r>
          </w:p>
        </w:tc>
        <w:tc>
          <w:tcPr>
            <w:tcW w:w="2667" w:type="dxa"/>
          </w:tcPr>
          <w:p w:rsidR="008E24A1" w:rsidRDefault="008E24A1" w:rsidP="008E24A1">
            <w:pPr>
              <w:rPr>
                <w:rFonts w:cs="Times New Roman"/>
                <w:bCs/>
                <w:szCs w:val="24"/>
              </w:rPr>
            </w:pPr>
          </w:p>
          <w:p w:rsidR="00DB7B12" w:rsidRPr="00DB7B12" w:rsidRDefault="00DB7B12" w:rsidP="008E24A1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8E24A1" w:rsidRPr="00DB7B12" w:rsidRDefault="008E24A1" w:rsidP="002F7C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118" w:type="dxa"/>
          </w:tcPr>
          <w:p w:rsidR="008E24A1" w:rsidRPr="00DB7B12" w:rsidRDefault="008E24A1" w:rsidP="008E24A1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2092" w:type="dxa"/>
          </w:tcPr>
          <w:p w:rsidR="008E24A1" w:rsidRPr="00DB7B12" w:rsidRDefault="008E24A1" w:rsidP="008E24A1">
            <w:pPr>
              <w:rPr>
                <w:rFonts w:cs="Times New Roman"/>
                <w:bCs/>
                <w:szCs w:val="24"/>
              </w:rPr>
            </w:pPr>
          </w:p>
        </w:tc>
      </w:tr>
      <w:tr w:rsidR="008E24A1" w:rsidRPr="00DB7B12" w:rsidTr="008E24A1">
        <w:tc>
          <w:tcPr>
            <w:tcW w:w="560" w:type="dxa"/>
          </w:tcPr>
          <w:p w:rsidR="008E24A1" w:rsidRPr="00DB7B12" w:rsidRDefault="008E24A1" w:rsidP="00CA5C80">
            <w:pPr>
              <w:jc w:val="center"/>
              <w:rPr>
                <w:rFonts w:cs="Times New Roman"/>
                <w:bCs/>
                <w:szCs w:val="24"/>
              </w:rPr>
            </w:pPr>
            <w:r w:rsidRPr="00DB7B12"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2667" w:type="dxa"/>
          </w:tcPr>
          <w:p w:rsidR="008E24A1" w:rsidRDefault="008E24A1" w:rsidP="008E24A1">
            <w:pPr>
              <w:rPr>
                <w:rFonts w:cs="Times New Roman"/>
                <w:bCs/>
                <w:szCs w:val="24"/>
              </w:rPr>
            </w:pPr>
          </w:p>
          <w:p w:rsidR="00DB7B12" w:rsidRPr="00DB7B12" w:rsidRDefault="00DB7B12" w:rsidP="008E24A1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8E24A1" w:rsidRPr="00DB7B12" w:rsidRDefault="008E24A1" w:rsidP="002F7C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118" w:type="dxa"/>
          </w:tcPr>
          <w:p w:rsidR="008E24A1" w:rsidRPr="00DB7B12" w:rsidRDefault="008E24A1" w:rsidP="008E24A1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2092" w:type="dxa"/>
          </w:tcPr>
          <w:p w:rsidR="008E24A1" w:rsidRPr="00DB7B12" w:rsidRDefault="008E24A1" w:rsidP="008E24A1">
            <w:pPr>
              <w:rPr>
                <w:rFonts w:cs="Times New Roman"/>
                <w:bCs/>
                <w:szCs w:val="24"/>
              </w:rPr>
            </w:pPr>
          </w:p>
        </w:tc>
      </w:tr>
      <w:tr w:rsidR="008E24A1" w:rsidRPr="00DB7B12" w:rsidTr="008E24A1">
        <w:tc>
          <w:tcPr>
            <w:tcW w:w="560" w:type="dxa"/>
          </w:tcPr>
          <w:p w:rsidR="008E24A1" w:rsidRPr="00DB7B12" w:rsidRDefault="008E24A1" w:rsidP="00CA5C80">
            <w:pPr>
              <w:jc w:val="center"/>
              <w:rPr>
                <w:rFonts w:cs="Times New Roman"/>
                <w:bCs/>
                <w:szCs w:val="24"/>
              </w:rPr>
            </w:pPr>
            <w:r w:rsidRPr="00DB7B12">
              <w:rPr>
                <w:rFonts w:cs="Times New Roman"/>
                <w:bCs/>
                <w:szCs w:val="24"/>
              </w:rPr>
              <w:t>3</w:t>
            </w:r>
          </w:p>
        </w:tc>
        <w:tc>
          <w:tcPr>
            <w:tcW w:w="2667" w:type="dxa"/>
          </w:tcPr>
          <w:p w:rsidR="008E24A1" w:rsidRDefault="008E24A1" w:rsidP="008E24A1">
            <w:pPr>
              <w:rPr>
                <w:rFonts w:cs="Times New Roman"/>
                <w:bCs/>
                <w:szCs w:val="24"/>
              </w:rPr>
            </w:pPr>
          </w:p>
          <w:p w:rsidR="00DB7B12" w:rsidRPr="00DB7B12" w:rsidRDefault="00DB7B12" w:rsidP="008E24A1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8E24A1" w:rsidRPr="00DB7B12" w:rsidRDefault="008E24A1" w:rsidP="002F7C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118" w:type="dxa"/>
          </w:tcPr>
          <w:p w:rsidR="008E24A1" w:rsidRPr="00DB7B12" w:rsidRDefault="008E24A1" w:rsidP="008E24A1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2092" w:type="dxa"/>
          </w:tcPr>
          <w:p w:rsidR="008E24A1" w:rsidRPr="00DB7B12" w:rsidRDefault="008E24A1" w:rsidP="008E24A1">
            <w:pPr>
              <w:rPr>
                <w:rFonts w:cs="Times New Roman"/>
                <w:bCs/>
                <w:szCs w:val="24"/>
              </w:rPr>
            </w:pPr>
          </w:p>
        </w:tc>
      </w:tr>
      <w:tr w:rsidR="008E24A1" w:rsidRPr="00DB7B12" w:rsidTr="008E24A1">
        <w:tc>
          <w:tcPr>
            <w:tcW w:w="560" w:type="dxa"/>
          </w:tcPr>
          <w:p w:rsidR="008E24A1" w:rsidRPr="00DB7B12" w:rsidRDefault="008E24A1" w:rsidP="00CA5C80">
            <w:pPr>
              <w:jc w:val="center"/>
              <w:rPr>
                <w:rFonts w:cs="Times New Roman"/>
                <w:bCs/>
                <w:szCs w:val="24"/>
              </w:rPr>
            </w:pPr>
            <w:r w:rsidRPr="00DB7B12">
              <w:rPr>
                <w:rFonts w:cs="Times New Roman"/>
                <w:bCs/>
                <w:szCs w:val="24"/>
              </w:rPr>
              <w:t>4</w:t>
            </w:r>
          </w:p>
        </w:tc>
        <w:tc>
          <w:tcPr>
            <w:tcW w:w="2667" w:type="dxa"/>
          </w:tcPr>
          <w:p w:rsidR="008E24A1" w:rsidRDefault="008E24A1" w:rsidP="008E24A1">
            <w:pPr>
              <w:rPr>
                <w:rFonts w:cs="Times New Roman"/>
                <w:bCs/>
                <w:szCs w:val="24"/>
              </w:rPr>
            </w:pPr>
          </w:p>
          <w:p w:rsidR="00DB7B12" w:rsidRPr="00DB7B12" w:rsidRDefault="00DB7B12" w:rsidP="008E24A1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8E24A1" w:rsidRPr="00DB7B12" w:rsidRDefault="008E24A1" w:rsidP="002F7C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118" w:type="dxa"/>
          </w:tcPr>
          <w:p w:rsidR="008E24A1" w:rsidRPr="00DB7B12" w:rsidRDefault="008E24A1" w:rsidP="008E24A1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2092" w:type="dxa"/>
          </w:tcPr>
          <w:p w:rsidR="008E24A1" w:rsidRPr="00DB7B12" w:rsidRDefault="008E24A1" w:rsidP="008E24A1">
            <w:pPr>
              <w:rPr>
                <w:rFonts w:cs="Times New Roman"/>
                <w:bCs/>
                <w:szCs w:val="24"/>
              </w:rPr>
            </w:pPr>
          </w:p>
        </w:tc>
      </w:tr>
      <w:tr w:rsidR="008E24A1" w:rsidRPr="00DB7B12" w:rsidTr="008E24A1">
        <w:tc>
          <w:tcPr>
            <w:tcW w:w="560" w:type="dxa"/>
          </w:tcPr>
          <w:p w:rsidR="008E24A1" w:rsidRPr="00DB7B12" w:rsidRDefault="008E24A1" w:rsidP="00CA5C80">
            <w:pPr>
              <w:jc w:val="center"/>
              <w:rPr>
                <w:rFonts w:cs="Times New Roman"/>
                <w:bCs/>
                <w:szCs w:val="24"/>
              </w:rPr>
            </w:pPr>
            <w:r w:rsidRPr="00DB7B12">
              <w:rPr>
                <w:rFonts w:cs="Times New Roman"/>
                <w:bCs/>
                <w:szCs w:val="24"/>
              </w:rPr>
              <w:t>5</w:t>
            </w:r>
          </w:p>
        </w:tc>
        <w:tc>
          <w:tcPr>
            <w:tcW w:w="2667" w:type="dxa"/>
          </w:tcPr>
          <w:p w:rsidR="008E24A1" w:rsidRDefault="008E24A1" w:rsidP="008E24A1">
            <w:pPr>
              <w:rPr>
                <w:rFonts w:cs="Times New Roman"/>
                <w:bCs/>
                <w:szCs w:val="24"/>
              </w:rPr>
            </w:pPr>
          </w:p>
          <w:p w:rsidR="00DB7B12" w:rsidRPr="00DB7B12" w:rsidRDefault="00DB7B12" w:rsidP="008E24A1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8E24A1" w:rsidRPr="00DB7B12" w:rsidRDefault="008E24A1" w:rsidP="002F7C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118" w:type="dxa"/>
          </w:tcPr>
          <w:p w:rsidR="008E24A1" w:rsidRPr="00DB7B12" w:rsidRDefault="008E24A1" w:rsidP="008E24A1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2092" w:type="dxa"/>
          </w:tcPr>
          <w:p w:rsidR="008E24A1" w:rsidRPr="00DB7B12" w:rsidRDefault="008E24A1" w:rsidP="008E24A1">
            <w:pPr>
              <w:rPr>
                <w:rFonts w:cs="Times New Roman"/>
                <w:bCs/>
                <w:szCs w:val="24"/>
              </w:rPr>
            </w:pPr>
          </w:p>
        </w:tc>
      </w:tr>
    </w:tbl>
    <w:p w:rsidR="0098121B" w:rsidRPr="00DB7B12" w:rsidRDefault="0098121B" w:rsidP="0098121B">
      <w:pPr>
        <w:pStyle w:val="a4"/>
        <w:shd w:val="clear" w:color="auto" w:fill="FFFFFF"/>
        <w:ind w:left="0" w:firstLine="709"/>
        <w:jc w:val="right"/>
        <w:rPr>
          <w:rFonts w:cs="Times New Roman"/>
          <w:szCs w:val="24"/>
        </w:rPr>
      </w:pPr>
    </w:p>
    <w:p w:rsidR="00947BE4" w:rsidRPr="00DB7B12" w:rsidRDefault="00947BE4" w:rsidP="00F52E0D">
      <w:pPr>
        <w:jc w:val="right"/>
        <w:rPr>
          <w:rFonts w:cs="Times New Roman"/>
          <w:szCs w:val="24"/>
        </w:rPr>
      </w:pPr>
    </w:p>
    <w:p w:rsidR="00947BE4" w:rsidRPr="00DB7B12" w:rsidRDefault="00947BE4" w:rsidP="00F52E0D">
      <w:pPr>
        <w:jc w:val="right"/>
        <w:rPr>
          <w:rFonts w:cs="Times New Roman"/>
          <w:szCs w:val="24"/>
        </w:rPr>
      </w:pPr>
    </w:p>
    <w:p w:rsidR="00947BE4" w:rsidRPr="00DB7B12" w:rsidRDefault="00947BE4" w:rsidP="00F52E0D">
      <w:pPr>
        <w:jc w:val="right"/>
        <w:rPr>
          <w:rFonts w:cs="Times New Roman"/>
          <w:szCs w:val="24"/>
        </w:rPr>
      </w:pPr>
    </w:p>
    <w:p w:rsidR="00947BE4" w:rsidRPr="00DB7B12" w:rsidRDefault="00947BE4" w:rsidP="00F52E0D">
      <w:pPr>
        <w:jc w:val="right"/>
        <w:rPr>
          <w:rFonts w:cs="Times New Roman"/>
          <w:szCs w:val="24"/>
        </w:rPr>
      </w:pPr>
    </w:p>
    <w:p w:rsidR="00947BE4" w:rsidRPr="00DB7B12" w:rsidRDefault="00947BE4" w:rsidP="00F52E0D">
      <w:pPr>
        <w:jc w:val="right"/>
        <w:rPr>
          <w:rFonts w:cs="Times New Roman"/>
          <w:szCs w:val="24"/>
        </w:rPr>
      </w:pPr>
    </w:p>
    <w:p w:rsidR="00947BE4" w:rsidRPr="00DB7B12" w:rsidRDefault="00947BE4" w:rsidP="00F52E0D">
      <w:pPr>
        <w:jc w:val="right"/>
        <w:rPr>
          <w:rFonts w:cs="Times New Roman"/>
          <w:szCs w:val="24"/>
        </w:rPr>
      </w:pPr>
    </w:p>
    <w:p w:rsidR="00947BE4" w:rsidRPr="00DB7B12" w:rsidRDefault="00947BE4" w:rsidP="00F52E0D">
      <w:pPr>
        <w:jc w:val="right"/>
        <w:rPr>
          <w:rFonts w:cs="Times New Roman"/>
          <w:szCs w:val="24"/>
        </w:rPr>
      </w:pPr>
    </w:p>
    <w:p w:rsidR="00947BE4" w:rsidRPr="00DB7B12" w:rsidRDefault="00947BE4" w:rsidP="00F52E0D">
      <w:pPr>
        <w:jc w:val="right"/>
        <w:rPr>
          <w:rFonts w:cs="Times New Roman"/>
          <w:szCs w:val="24"/>
        </w:rPr>
      </w:pPr>
    </w:p>
    <w:p w:rsidR="00947BE4" w:rsidRPr="00DB7B12" w:rsidRDefault="00947BE4" w:rsidP="00F52E0D">
      <w:pPr>
        <w:jc w:val="right"/>
        <w:rPr>
          <w:rFonts w:cs="Times New Roman"/>
          <w:szCs w:val="24"/>
        </w:rPr>
      </w:pPr>
    </w:p>
    <w:p w:rsidR="00947BE4" w:rsidRPr="00DB7B12" w:rsidRDefault="00947BE4" w:rsidP="00F52E0D">
      <w:pPr>
        <w:jc w:val="right"/>
        <w:rPr>
          <w:rFonts w:cs="Times New Roman"/>
          <w:szCs w:val="24"/>
        </w:rPr>
      </w:pPr>
    </w:p>
    <w:p w:rsidR="00947BE4" w:rsidRPr="00DB7B12" w:rsidRDefault="00947BE4" w:rsidP="00F52E0D">
      <w:pPr>
        <w:jc w:val="right"/>
        <w:rPr>
          <w:rFonts w:cs="Times New Roman"/>
          <w:szCs w:val="24"/>
        </w:rPr>
      </w:pPr>
    </w:p>
    <w:p w:rsidR="00947BE4" w:rsidRPr="00DB7B12" w:rsidRDefault="00947BE4" w:rsidP="00F52E0D">
      <w:pPr>
        <w:jc w:val="right"/>
        <w:rPr>
          <w:rFonts w:cs="Times New Roman"/>
          <w:szCs w:val="24"/>
        </w:rPr>
      </w:pPr>
    </w:p>
    <w:p w:rsidR="00947BE4" w:rsidRPr="00DB7B12" w:rsidRDefault="00947BE4" w:rsidP="00F52E0D">
      <w:pPr>
        <w:jc w:val="right"/>
        <w:rPr>
          <w:rFonts w:cs="Times New Roman"/>
          <w:szCs w:val="24"/>
        </w:rPr>
      </w:pPr>
    </w:p>
    <w:p w:rsidR="00947BE4" w:rsidRPr="00DB7B12" w:rsidRDefault="00947BE4" w:rsidP="00F52E0D">
      <w:pPr>
        <w:jc w:val="right"/>
        <w:rPr>
          <w:rFonts w:cs="Times New Roman"/>
          <w:szCs w:val="24"/>
        </w:rPr>
      </w:pPr>
    </w:p>
    <w:p w:rsidR="00947BE4" w:rsidRPr="00DB7B12" w:rsidRDefault="00947BE4" w:rsidP="00F52E0D">
      <w:pPr>
        <w:jc w:val="right"/>
        <w:rPr>
          <w:rFonts w:cs="Times New Roman"/>
          <w:szCs w:val="24"/>
        </w:rPr>
      </w:pPr>
    </w:p>
    <w:p w:rsidR="00947BE4" w:rsidRPr="00DB7B12" w:rsidRDefault="00947BE4" w:rsidP="00F52E0D">
      <w:pPr>
        <w:jc w:val="right"/>
        <w:rPr>
          <w:rFonts w:cs="Times New Roman"/>
          <w:szCs w:val="24"/>
        </w:rPr>
      </w:pPr>
    </w:p>
    <w:p w:rsidR="00947BE4" w:rsidRPr="00DB7B12" w:rsidRDefault="00947BE4" w:rsidP="00F52E0D">
      <w:pPr>
        <w:jc w:val="right"/>
        <w:rPr>
          <w:rFonts w:cs="Times New Roman"/>
          <w:szCs w:val="24"/>
        </w:rPr>
      </w:pPr>
    </w:p>
    <w:p w:rsidR="00947BE4" w:rsidRPr="00DB7B12" w:rsidRDefault="00947BE4" w:rsidP="00F52E0D">
      <w:pPr>
        <w:jc w:val="right"/>
        <w:rPr>
          <w:rFonts w:cs="Times New Roman"/>
          <w:szCs w:val="24"/>
        </w:rPr>
      </w:pPr>
    </w:p>
    <w:p w:rsidR="00947BE4" w:rsidRPr="00DB7B12" w:rsidRDefault="00947BE4" w:rsidP="00F52E0D">
      <w:pPr>
        <w:jc w:val="right"/>
        <w:rPr>
          <w:rFonts w:cs="Times New Roman"/>
          <w:szCs w:val="24"/>
        </w:rPr>
      </w:pPr>
    </w:p>
    <w:p w:rsidR="00947BE4" w:rsidRPr="00DB7B12" w:rsidRDefault="00947BE4" w:rsidP="00F52E0D">
      <w:pPr>
        <w:jc w:val="right"/>
        <w:rPr>
          <w:rFonts w:cs="Times New Roman"/>
          <w:szCs w:val="24"/>
        </w:rPr>
      </w:pPr>
    </w:p>
    <w:p w:rsidR="00947BE4" w:rsidRPr="00DB7B12" w:rsidRDefault="00947BE4" w:rsidP="00F52E0D">
      <w:pPr>
        <w:jc w:val="right"/>
        <w:rPr>
          <w:rFonts w:cs="Times New Roman"/>
          <w:szCs w:val="24"/>
        </w:rPr>
      </w:pPr>
    </w:p>
    <w:p w:rsidR="00947BE4" w:rsidRPr="00DB7B12" w:rsidRDefault="00947BE4" w:rsidP="00F52E0D">
      <w:pPr>
        <w:jc w:val="right"/>
        <w:rPr>
          <w:rFonts w:cs="Times New Roman"/>
          <w:szCs w:val="24"/>
        </w:rPr>
      </w:pPr>
    </w:p>
    <w:p w:rsidR="00947BE4" w:rsidRPr="00DB7B12" w:rsidRDefault="00947BE4" w:rsidP="00F52E0D">
      <w:pPr>
        <w:jc w:val="right"/>
        <w:rPr>
          <w:rFonts w:cs="Times New Roman"/>
          <w:szCs w:val="24"/>
        </w:rPr>
      </w:pPr>
    </w:p>
    <w:p w:rsidR="00947BE4" w:rsidRPr="00DB7B12" w:rsidRDefault="00947BE4" w:rsidP="00F52E0D">
      <w:pPr>
        <w:jc w:val="right"/>
        <w:rPr>
          <w:rFonts w:cs="Times New Roman"/>
          <w:szCs w:val="24"/>
        </w:rPr>
      </w:pPr>
    </w:p>
    <w:p w:rsidR="00947BE4" w:rsidRPr="00DB7B12" w:rsidRDefault="00947BE4" w:rsidP="00F52E0D">
      <w:pPr>
        <w:jc w:val="right"/>
        <w:rPr>
          <w:rFonts w:cs="Times New Roman"/>
          <w:szCs w:val="24"/>
        </w:rPr>
      </w:pPr>
    </w:p>
    <w:p w:rsidR="00947BE4" w:rsidRPr="00DB7B12" w:rsidRDefault="00947BE4" w:rsidP="00F52E0D">
      <w:pPr>
        <w:jc w:val="right"/>
        <w:rPr>
          <w:rFonts w:cs="Times New Roman"/>
          <w:szCs w:val="24"/>
        </w:rPr>
      </w:pPr>
    </w:p>
    <w:p w:rsidR="00947BE4" w:rsidRPr="00DB7B12" w:rsidRDefault="00947BE4" w:rsidP="00F52E0D">
      <w:pPr>
        <w:jc w:val="right"/>
        <w:rPr>
          <w:rFonts w:cs="Times New Roman"/>
          <w:szCs w:val="24"/>
        </w:rPr>
      </w:pPr>
    </w:p>
    <w:p w:rsidR="00947BE4" w:rsidRPr="00DB7B12" w:rsidRDefault="00947BE4" w:rsidP="00F52E0D">
      <w:pPr>
        <w:jc w:val="right"/>
        <w:rPr>
          <w:rFonts w:cs="Times New Roman"/>
          <w:szCs w:val="24"/>
        </w:rPr>
      </w:pPr>
    </w:p>
    <w:p w:rsidR="00947BE4" w:rsidRPr="00DB7B12" w:rsidRDefault="00947BE4" w:rsidP="00F52E0D">
      <w:pPr>
        <w:jc w:val="right"/>
        <w:rPr>
          <w:rFonts w:cs="Times New Roman"/>
          <w:szCs w:val="24"/>
        </w:rPr>
      </w:pPr>
    </w:p>
    <w:p w:rsidR="00947BE4" w:rsidRPr="00DB7B12" w:rsidRDefault="00947BE4" w:rsidP="00F52E0D">
      <w:pPr>
        <w:jc w:val="right"/>
        <w:rPr>
          <w:rFonts w:cs="Times New Roman"/>
          <w:szCs w:val="24"/>
        </w:rPr>
      </w:pPr>
    </w:p>
    <w:p w:rsidR="00947BE4" w:rsidRPr="00DB7B12" w:rsidRDefault="00947BE4" w:rsidP="00F52E0D">
      <w:pPr>
        <w:jc w:val="right"/>
        <w:rPr>
          <w:rFonts w:cs="Times New Roman"/>
          <w:szCs w:val="24"/>
        </w:rPr>
      </w:pPr>
    </w:p>
    <w:p w:rsidR="00D610F1" w:rsidRPr="00DB7B12" w:rsidRDefault="00D610F1" w:rsidP="00F52E0D">
      <w:pPr>
        <w:jc w:val="right"/>
        <w:rPr>
          <w:rFonts w:cs="Times New Roman"/>
          <w:szCs w:val="24"/>
        </w:rPr>
      </w:pPr>
      <w:r w:rsidRPr="00DB7B12">
        <w:rPr>
          <w:rFonts w:cs="Times New Roman"/>
          <w:szCs w:val="24"/>
        </w:rPr>
        <w:lastRenderedPageBreak/>
        <w:t xml:space="preserve">Приложение </w:t>
      </w:r>
      <w:r w:rsidR="00930E7A" w:rsidRPr="00DB7B12">
        <w:rPr>
          <w:rFonts w:cs="Times New Roman"/>
          <w:szCs w:val="24"/>
        </w:rPr>
        <w:t>4</w:t>
      </w:r>
    </w:p>
    <w:p w:rsidR="00947BE4" w:rsidRPr="00DB7B12" w:rsidRDefault="00947BE4" w:rsidP="00F52E0D">
      <w:pPr>
        <w:ind w:right="850"/>
        <w:jc w:val="center"/>
        <w:rPr>
          <w:rFonts w:cs="Times New Roman"/>
          <w:b/>
          <w:bCs/>
          <w:szCs w:val="24"/>
        </w:rPr>
      </w:pPr>
    </w:p>
    <w:p w:rsidR="00D610F1" w:rsidRPr="00DB7B12" w:rsidRDefault="00D610F1" w:rsidP="00F52E0D">
      <w:pPr>
        <w:ind w:right="850"/>
        <w:jc w:val="center"/>
        <w:rPr>
          <w:rFonts w:cs="Times New Roman"/>
          <w:b/>
          <w:bCs/>
          <w:szCs w:val="24"/>
        </w:rPr>
      </w:pPr>
      <w:r w:rsidRPr="00DB7B12">
        <w:rPr>
          <w:rFonts w:cs="Times New Roman"/>
          <w:b/>
          <w:bCs/>
          <w:szCs w:val="24"/>
        </w:rPr>
        <w:t>Протокол №</w:t>
      </w:r>
      <w:r w:rsidR="00EE5787" w:rsidRPr="00DB7B12">
        <w:rPr>
          <w:rFonts w:cs="Times New Roman"/>
          <w:b/>
          <w:bCs/>
          <w:szCs w:val="24"/>
        </w:rPr>
        <w:t xml:space="preserve"> ___</w:t>
      </w:r>
    </w:p>
    <w:p w:rsidR="00D610F1" w:rsidRPr="00DB7B12" w:rsidRDefault="00D610F1" w:rsidP="00F52E0D">
      <w:pPr>
        <w:pStyle w:val="21"/>
        <w:widowControl w:val="0"/>
        <w:spacing w:after="0" w:line="240" w:lineRule="auto"/>
        <w:ind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DB7B12">
        <w:rPr>
          <w:rFonts w:ascii="Times New Roman" w:hAnsi="Times New Roman"/>
          <w:b/>
          <w:bCs/>
          <w:sz w:val="24"/>
          <w:szCs w:val="24"/>
        </w:rPr>
        <w:t>работы жюри по итогам проведения апелляции участника</w:t>
      </w:r>
    </w:p>
    <w:p w:rsidR="00D610F1" w:rsidRPr="00DB7B12" w:rsidRDefault="00947BE4" w:rsidP="00F52E0D">
      <w:pPr>
        <w:ind w:right="850"/>
        <w:jc w:val="center"/>
        <w:rPr>
          <w:rFonts w:cs="Times New Roman"/>
          <w:b/>
          <w:bCs/>
          <w:szCs w:val="24"/>
        </w:rPr>
      </w:pPr>
      <w:r w:rsidRPr="00DB7B12">
        <w:rPr>
          <w:rFonts w:cs="Times New Roman"/>
          <w:b/>
          <w:bCs/>
          <w:szCs w:val="24"/>
        </w:rPr>
        <w:t>школьного</w:t>
      </w:r>
      <w:r w:rsidR="00D610F1" w:rsidRPr="00DB7B12">
        <w:rPr>
          <w:rFonts w:cs="Times New Roman"/>
          <w:b/>
          <w:bCs/>
          <w:szCs w:val="24"/>
        </w:rPr>
        <w:t xml:space="preserve"> этапа</w:t>
      </w:r>
      <w:r w:rsidR="00DB7B12">
        <w:rPr>
          <w:rFonts w:cs="Times New Roman"/>
          <w:b/>
          <w:bCs/>
          <w:szCs w:val="24"/>
        </w:rPr>
        <w:t xml:space="preserve"> </w:t>
      </w:r>
      <w:r w:rsidR="00D610F1" w:rsidRPr="00DB7B12">
        <w:rPr>
          <w:rFonts w:cs="Times New Roman"/>
          <w:b/>
          <w:bCs/>
          <w:szCs w:val="24"/>
        </w:rPr>
        <w:t xml:space="preserve">олимпиады </w:t>
      </w:r>
      <w:proofErr w:type="gramStart"/>
      <w:r w:rsidR="00D610F1" w:rsidRPr="00DB7B12">
        <w:rPr>
          <w:rFonts w:cs="Times New Roman"/>
          <w:b/>
          <w:bCs/>
          <w:szCs w:val="24"/>
        </w:rPr>
        <w:t>по</w:t>
      </w:r>
      <w:proofErr w:type="gramEnd"/>
      <w:r w:rsidR="00807198" w:rsidRPr="00DB7B12">
        <w:rPr>
          <w:rFonts w:cs="Times New Roman"/>
          <w:b/>
          <w:bCs/>
          <w:szCs w:val="24"/>
        </w:rPr>
        <w:t>_______________________</w:t>
      </w:r>
    </w:p>
    <w:p w:rsidR="00947BE4" w:rsidRPr="00DB7B12" w:rsidRDefault="00947BE4" w:rsidP="00F52E0D">
      <w:pPr>
        <w:ind w:right="850"/>
        <w:jc w:val="center"/>
        <w:rPr>
          <w:rFonts w:cs="Times New Roman"/>
          <w:b/>
          <w:bCs/>
          <w:szCs w:val="24"/>
        </w:rPr>
      </w:pPr>
    </w:p>
    <w:p w:rsidR="00EE5787" w:rsidRPr="00DB7B12" w:rsidRDefault="00EE5787" w:rsidP="00947BE4">
      <w:pPr>
        <w:pStyle w:val="3"/>
        <w:spacing w:after="0"/>
        <w:ind w:left="0" w:right="-1"/>
        <w:rPr>
          <w:rFonts w:ascii="Times New Roman" w:hAnsi="Times New Roman"/>
          <w:bCs/>
          <w:sz w:val="24"/>
          <w:szCs w:val="24"/>
        </w:rPr>
      </w:pPr>
      <w:r w:rsidRPr="00DB7B12">
        <w:rPr>
          <w:rFonts w:ascii="Times New Roman" w:hAnsi="Times New Roman"/>
          <w:b/>
          <w:bCs/>
          <w:sz w:val="24"/>
          <w:szCs w:val="24"/>
        </w:rPr>
        <w:t>________</w:t>
      </w:r>
      <w:r w:rsidR="00947BE4" w:rsidRPr="00DB7B12">
        <w:rPr>
          <w:rFonts w:ascii="Times New Roman" w:hAnsi="Times New Roman"/>
          <w:b/>
          <w:bCs/>
          <w:sz w:val="24"/>
          <w:szCs w:val="24"/>
        </w:rPr>
        <w:t>_</w:t>
      </w:r>
      <w:r w:rsidRPr="00DB7B12">
        <w:rPr>
          <w:rFonts w:ascii="Times New Roman" w:hAnsi="Times New Roman"/>
          <w:b/>
          <w:bCs/>
          <w:sz w:val="24"/>
          <w:szCs w:val="24"/>
        </w:rPr>
        <w:t>_____________________________________________</w:t>
      </w:r>
      <w:r w:rsidR="00947BE4" w:rsidRPr="00DB7B12">
        <w:rPr>
          <w:rFonts w:ascii="Times New Roman" w:hAnsi="Times New Roman"/>
          <w:b/>
          <w:bCs/>
          <w:sz w:val="24"/>
          <w:szCs w:val="24"/>
        </w:rPr>
        <w:t xml:space="preserve">_______, </w:t>
      </w:r>
      <w:r w:rsidR="00947BE4" w:rsidRPr="00DB7B12">
        <w:rPr>
          <w:rFonts w:ascii="Times New Roman" w:hAnsi="Times New Roman"/>
          <w:bCs/>
          <w:sz w:val="24"/>
          <w:szCs w:val="24"/>
        </w:rPr>
        <w:t>ученика ____ класса</w:t>
      </w:r>
    </w:p>
    <w:p w:rsidR="00D610F1" w:rsidRPr="00DB7B12" w:rsidRDefault="00D610F1" w:rsidP="00F52E0D">
      <w:pPr>
        <w:pStyle w:val="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DB7B12">
        <w:rPr>
          <w:rFonts w:ascii="Times New Roman" w:hAnsi="Times New Roman"/>
          <w:b/>
          <w:bCs/>
          <w:sz w:val="24"/>
          <w:szCs w:val="24"/>
        </w:rPr>
        <w:t>(ФИО полностью)</w:t>
      </w:r>
    </w:p>
    <w:p w:rsidR="00D610F1" w:rsidRPr="00DB7B12" w:rsidRDefault="00D610F1" w:rsidP="00F52E0D">
      <w:pPr>
        <w:ind w:right="850"/>
        <w:jc w:val="center"/>
        <w:rPr>
          <w:rFonts w:cs="Times New Roman"/>
          <w:b/>
          <w:bCs/>
          <w:szCs w:val="24"/>
        </w:rPr>
      </w:pPr>
    </w:p>
    <w:p w:rsidR="00EE5787" w:rsidRPr="00DB7B12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DB7B12">
        <w:rPr>
          <w:rFonts w:cs="Times New Roman"/>
          <w:bCs/>
          <w:szCs w:val="24"/>
        </w:rPr>
        <w:t xml:space="preserve">Место проведения </w:t>
      </w:r>
      <w:r w:rsidR="00EE5787" w:rsidRPr="00DB7B12">
        <w:rPr>
          <w:rFonts w:cs="Times New Roman"/>
          <w:bCs/>
          <w:szCs w:val="24"/>
        </w:rPr>
        <w:t>________________________________________________________________________________</w:t>
      </w:r>
    </w:p>
    <w:p w:rsidR="00D610F1" w:rsidRPr="00DB7B12" w:rsidRDefault="00D610F1" w:rsidP="00947BE4">
      <w:pPr>
        <w:pStyle w:val="21"/>
        <w:widowControl w:val="0"/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/>
          <w:bCs/>
          <w:sz w:val="24"/>
          <w:szCs w:val="24"/>
        </w:rPr>
      </w:pPr>
      <w:r w:rsidRPr="00DB7B12">
        <w:rPr>
          <w:rFonts w:ascii="Times New Roman" w:hAnsi="Times New Roman"/>
          <w:bCs/>
          <w:sz w:val="24"/>
          <w:szCs w:val="24"/>
        </w:rPr>
        <w:t>(</w:t>
      </w:r>
      <w:r w:rsidR="00947BE4" w:rsidRPr="00DB7B12">
        <w:rPr>
          <w:rFonts w:ascii="Times New Roman" w:hAnsi="Times New Roman"/>
          <w:bCs/>
          <w:sz w:val="24"/>
          <w:szCs w:val="24"/>
        </w:rPr>
        <w:t>образовательная организация, кабинет</w:t>
      </w:r>
      <w:r w:rsidRPr="00DB7B12">
        <w:rPr>
          <w:rFonts w:ascii="Times New Roman" w:hAnsi="Times New Roman"/>
          <w:bCs/>
          <w:sz w:val="24"/>
          <w:szCs w:val="24"/>
        </w:rPr>
        <w:t>)</w:t>
      </w:r>
    </w:p>
    <w:p w:rsidR="00947BE4" w:rsidRPr="00DB7B12" w:rsidRDefault="00947BE4" w:rsidP="00EE5787">
      <w:pPr>
        <w:pStyle w:val="4"/>
        <w:tabs>
          <w:tab w:val="left" w:pos="9130"/>
        </w:tabs>
        <w:spacing w:before="0" w:after="0"/>
        <w:ind w:right="-42"/>
        <w:rPr>
          <w:rFonts w:ascii="Times New Roman" w:hAnsi="Times New Roman"/>
          <w:b w:val="0"/>
          <w:sz w:val="24"/>
          <w:szCs w:val="24"/>
        </w:rPr>
      </w:pPr>
    </w:p>
    <w:p w:rsidR="00D610F1" w:rsidRPr="00DB7B12" w:rsidRDefault="00D610F1" w:rsidP="00EE5787">
      <w:pPr>
        <w:pStyle w:val="4"/>
        <w:tabs>
          <w:tab w:val="left" w:pos="9130"/>
        </w:tabs>
        <w:spacing w:before="0" w:after="0"/>
        <w:ind w:right="-42"/>
        <w:rPr>
          <w:rFonts w:ascii="Times New Roman" w:hAnsi="Times New Roman"/>
          <w:b w:val="0"/>
          <w:sz w:val="24"/>
          <w:szCs w:val="24"/>
        </w:rPr>
      </w:pPr>
      <w:r w:rsidRPr="00DB7B12">
        <w:rPr>
          <w:rFonts w:ascii="Times New Roman" w:hAnsi="Times New Roman"/>
          <w:b w:val="0"/>
          <w:sz w:val="24"/>
          <w:szCs w:val="24"/>
        </w:rPr>
        <w:t>Дата и время ____________________________________________________________________</w:t>
      </w:r>
      <w:r w:rsidR="005B5174" w:rsidRPr="00DB7B12">
        <w:rPr>
          <w:rFonts w:ascii="Times New Roman" w:hAnsi="Times New Roman"/>
          <w:b w:val="0"/>
          <w:sz w:val="24"/>
          <w:szCs w:val="24"/>
        </w:rPr>
        <w:t>_____</w:t>
      </w:r>
    </w:p>
    <w:p w:rsidR="00947BE4" w:rsidRPr="00DB7B12" w:rsidRDefault="00947BE4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</w:p>
    <w:p w:rsidR="00D610F1" w:rsidRPr="00DB7B12" w:rsidRDefault="00D610F1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DB7B12">
        <w:rPr>
          <w:rFonts w:ascii="Times New Roman" w:hAnsi="Times New Roman"/>
          <w:bCs/>
          <w:sz w:val="24"/>
          <w:szCs w:val="24"/>
        </w:rPr>
        <w:t>Присутствуют члены жюри (с</w:t>
      </w:r>
      <w:r w:rsidR="00947BE4" w:rsidRPr="00DB7B12">
        <w:rPr>
          <w:rFonts w:ascii="Times New Roman" w:hAnsi="Times New Roman"/>
          <w:bCs/>
          <w:sz w:val="24"/>
          <w:szCs w:val="24"/>
        </w:rPr>
        <w:t>писок членов жюри):</w:t>
      </w:r>
    </w:p>
    <w:p w:rsidR="00EE5787" w:rsidRPr="00DB7B12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DB7B12">
        <w:rPr>
          <w:rFonts w:cs="Times New Roman"/>
          <w:bCs/>
          <w:szCs w:val="24"/>
        </w:rPr>
        <w:t>________________________________________________________________________________</w:t>
      </w:r>
    </w:p>
    <w:p w:rsidR="00EE5787" w:rsidRPr="00DB7B12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DB7B12">
        <w:rPr>
          <w:rFonts w:cs="Times New Roman"/>
          <w:bCs/>
          <w:szCs w:val="24"/>
        </w:rPr>
        <w:t>________________________________________________________________________________</w:t>
      </w:r>
    </w:p>
    <w:p w:rsidR="00EE5787" w:rsidRPr="00DB7B12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DB7B12">
        <w:rPr>
          <w:rFonts w:cs="Times New Roman"/>
          <w:bCs/>
          <w:szCs w:val="24"/>
        </w:rPr>
        <w:t>________________________________________________________________________________</w:t>
      </w:r>
    </w:p>
    <w:p w:rsidR="00D610F1" w:rsidRPr="00DB7B12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</w:p>
    <w:p w:rsidR="00D610F1" w:rsidRPr="00DB7B12" w:rsidRDefault="00D610F1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DB7B12">
        <w:rPr>
          <w:rFonts w:ascii="Times New Roman" w:hAnsi="Times New Roman"/>
          <w:bCs/>
          <w:sz w:val="24"/>
          <w:szCs w:val="24"/>
        </w:rPr>
        <w:t>Предмет рассмотрения (указать, с чем конкретно не согласен участник олимпиады)</w:t>
      </w:r>
    </w:p>
    <w:p w:rsidR="00EE5787" w:rsidRPr="00DB7B12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DB7B12">
        <w:rPr>
          <w:rFonts w:cs="Times New Roman"/>
          <w:bCs/>
          <w:szCs w:val="24"/>
        </w:rPr>
        <w:t>________________________________________________________________________________</w:t>
      </w:r>
    </w:p>
    <w:p w:rsidR="00EE5787" w:rsidRPr="00DB7B12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DB7B12">
        <w:rPr>
          <w:rFonts w:cs="Times New Roman"/>
          <w:bCs/>
          <w:szCs w:val="24"/>
        </w:rPr>
        <w:t>________________________________________________________________________________</w:t>
      </w:r>
    </w:p>
    <w:p w:rsidR="00EE5787" w:rsidRPr="00DB7B12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DB7B12">
        <w:rPr>
          <w:rFonts w:cs="Times New Roman"/>
          <w:bCs/>
          <w:szCs w:val="24"/>
        </w:rPr>
        <w:t>________________________________________________________________________________</w:t>
      </w:r>
    </w:p>
    <w:p w:rsidR="00D610F1" w:rsidRPr="00DB7B12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</w:p>
    <w:p w:rsidR="00D610F1" w:rsidRPr="00DB7B12" w:rsidRDefault="00D610F1" w:rsidP="00EE5787">
      <w:pPr>
        <w:pStyle w:val="3"/>
        <w:tabs>
          <w:tab w:val="left" w:pos="9130"/>
        </w:tabs>
        <w:spacing w:after="0"/>
        <w:ind w:left="0" w:right="-42"/>
        <w:rPr>
          <w:rFonts w:ascii="Times New Roman" w:hAnsi="Times New Roman"/>
          <w:bCs/>
          <w:sz w:val="24"/>
          <w:szCs w:val="24"/>
        </w:rPr>
      </w:pPr>
      <w:r w:rsidRPr="00DB7B12">
        <w:rPr>
          <w:rFonts w:ascii="Times New Roman" w:hAnsi="Times New Roman"/>
          <w:bCs/>
          <w:sz w:val="24"/>
          <w:szCs w:val="24"/>
        </w:rPr>
        <w:t xml:space="preserve">Кто из членов жюри </w:t>
      </w:r>
      <w:r w:rsidR="00947BE4" w:rsidRPr="00DB7B12">
        <w:rPr>
          <w:rFonts w:ascii="Times New Roman" w:hAnsi="Times New Roman"/>
          <w:bCs/>
          <w:sz w:val="24"/>
          <w:szCs w:val="24"/>
        </w:rPr>
        <w:t>находился</w:t>
      </w:r>
      <w:r w:rsidRPr="00DB7B12">
        <w:rPr>
          <w:rFonts w:ascii="Times New Roman" w:hAnsi="Times New Roman"/>
          <w:bCs/>
          <w:sz w:val="24"/>
          <w:szCs w:val="24"/>
        </w:rPr>
        <w:t xml:space="preserve"> в аудитории данного участника олимпиады </w:t>
      </w:r>
    </w:p>
    <w:p w:rsidR="00EE5787" w:rsidRPr="00DB7B12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DB7B12">
        <w:rPr>
          <w:rFonts w:cs="Times New Roman"/>
          <w:bCs/>
          <w:szCs w:val="24"/>
        </w:rPr>
        <w:t>________________________________________________________________________________</w:t>
      </w:r>
    </w:p>
    <w:p w:rsidR="00D610F1" w:rsidRPr="00DB7B12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DB7B12">
        <w:rPr>
          <w:rFonts w:cs="Times New Roman"/>
          <w:bCs/>
          <w:szCs w:val="24"/>
        </w:rPr>
        <w:t>Кто из членов жюри давал пояснения апеллирующему</w:t>
      </w:r>
    </w:p>
    <w:p w:rsidR="00EE5787" w:rsidRPr="00DB7B12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DB7B12">
        <w:rPr>
          <w:rFonts w:cs="Times New Roman"/>
          <w:bCs/>
          <w:szCs w:val="24"/>
        </w:rPr>
        <w:t>________________________________________________________________________________</w:t>
      </w:r>
    </w:p>
    <w:p w:rsidR="00D610F1" w:rsidRPr="00DB7B12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DB7B12">
        <w:rPr>
          <w:rFonts w:cs="Times New Roman"/>
          <w:bCs/>
          <w:szCs w:val="24"/>
        </w:rPr>
        <w:t>Краткая запись ответов членов жюри (по сути апелляции)</w:t>
      </w:r>
    </w:p>
    <w:p w:rsidR="00EE5787" w:rsidRPr="00DB7B12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DB7B12">
        <w:rPr>
          <w:rFonts w:cs="Times New Roman"/>
          <w:bCs/>
          <w:szCs w:val="24"/>
        </w:rPr>
        <w:t>________________________________________________________________________________</w:t>
      </w:r>
    </w:p>
    <w:p w:rsidR="00EE5787" w:rsidRPr="00DB7B12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DB7B12">
        <w:rPr>
          <w:rFonts w:cs="Times New Roman"/>
          <w:bCs/>
          <w:szCs w:val="24"/>
        </w:rPr>
        <w:t>________________________________________________________________________________</w:t>
      </w:r>
    </w:p>
    <w:p w:rsidR="00EE5787" w:rsidRPr="00DB7B12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DB7B12">
        <w:rPr>
          <w:rFonts w:cs="Times New Roman"/>
          <w:bCs/>
          <w:szCs w:val="24"/>
        </w:rPr>
        <w:t>________________________________________________________________________________</w:t>
      </w:r>
    </w:p>
    <w:p w:rsidR="00D610F1" w:rsidRPr="00DB7B12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</w:p>
    <w:p w:rsidR="00947BE4" w:rsidRPr="00DB7B12" w:rsidRDefault="00947BE4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</w:p>
    <w:p w:rsidR="00D610F1" w:rsidRPr="00DB7B12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DB7B12">
        <w:rPr>
          <w:rFonts w:cs="Times New Roman"/>
          <w:bCs/>
          <w:szCs w:val="24"/>
        </w:rPr>
        <w:t>Результат апелляции:</w:t>
      </w:r>
    </w:p>
    <w:p w:rsidR="00D610F1" w:rsidRPr="00DB7B12" w:rsidRDefault="00EE5787" w:rsidP="00EE5787">
      <w:pPr>
        <w:tabs>
          <w:tab w:val="left" w:pos="9130"/>
        </w:tabs>
        <w:ind w:right="-42"/>
        <w:jc w:val="both"/>
        <w:rPr>
          <w:rFonts w:cs="Times New Roman"/>
          <w:bCs/>
          <w:szCs w:val="24"/>
        </w:rPr>
      </w:pPr>
      <w:r w:rsidRPr="00DB7B12">
        <w:rPr>
          <w:rFonts w:cs="Times New Roman"/>
          <w:bCs/>
          <w:szCs w:val="24"/>
        </w:rPr>
        <w:t xml:space="preserve">1) </w:t>
      </w:r>
      <w:r w:rsidR="00D610F1" w:rsidRPr="00DB7B12">
        <w:rPr>
          <w:rFonts w:cs="Times New Roman"/>
          <w:bCs/>
          <w:szCs w:val="24"/>
        </w:rPr>
        <w:t>Апелляцию отклонить;</w:t>
      </w:r>
    </w:p>
    <w:p w:rsidR="00D610F1" w:rsidRPr="00DB7B12" w:rsidRDefault="00EE5787" w:rsidP="00EE5787">
      <w:pPr>
        <w:tabs>
          <w:tab w:val="left" w:pos="9130"/>
        </w:tabs>
        <w:ind w:right="-42"/>
        <w:jc w:val="both"/>
        <w:rPr>
          <w:rFonts w:cs="Times New Roman"/>
          <w:bCs/>
          <w:szCs w:val="24"/>
        </w:rPr>
      </w:pPr>
      <w:r w:rsidRPr="00DB7B12">
        <w:rPr>
          <w:rFonts w:cs="Times New Roman"/>
          <w:bCs/>
          <w:szCs w:val="24"/>
        </w:rPr>
        <w:t>2)</w:t>
      </w:r>
      <w:r w:rsidR="00D610F1" w:rsidRPr="00DB7B12">
        <w:rPr>
          <w:rFonts w:cs="Times New Roman"/>
          <w:bCs/>
          <w:szCs w:val="24"/>
        </w:rPr>
        <w:t xml:space="preserve"> Апелляцию удовлетворить, </w:t>
      </w:r>
      <w:r w:rsidRPr="00DB7B12">
        <w:rPr>
          <w:rFonts w:cs="Times New Roman"/>
          <w:bCs/>
          <w:szCs w:val="24"/>
        </w:rPr>
        <w:t>выставленные баллы увеличить</w:t>
      </w:r>
      <w:r w:rsidR="00DB7B12">
        <w:rPr>
          <w:rFonts w:cs="Times New Roman"/>
          <w:bCs/>
          <w:szCs w:val="24"/>
        </w:rPr>
        <w:t xml:space="preserve"> </w:t>
      </w:r>
      <w:proofErr w:type="gramStart"/>
      <w:r w:rsidR="00D610F1" w:rsidRPr="00DB7B12">
        <w:rPr>
          <w:rFonts w:cs="Times New Roman"/>
          <w:bCs/>
          <w:szCs w:val="24"/>
        </w:rPr>
        <w:t>на</w:t>
      </w:r>
      <w:proofErr w:type="gramEnd"/>
      <w:r w:rsidRPr="00DB7B12">
        <w:rPr>
          <w:rFonts w:cs="Times New Roman"/>
          <w:bCs/>
          <w:szCs w:val="24"/>
        </w:rPr>
        <w:t>____________.</w:t>
      </w:r>
    </w:p>
    <w:p w:rsidR="00D610F1" w:rsidRPr="00DB7B12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</w:p>
    <w:p w:rsidR="00EE5787" w:rsidRPr="00DB7B12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</w:p>
    <w:p w:rsidR="00947BE4" w:rsidRPr="00DB7B12" w:rsidRDefault="00947BE4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</w:p>
    <w:p w:rsidR="00D610F1" w:rsidRPr="00DB7B12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DB7B12">
        <w:rPr>
          <w:rFonts w:cs="Times New Roman"/>
          <w:bCs/>
          <w:szCs w:val="24"/>
        </w:rPr>
        <w:t xml:space="preserve">С результатом апелляции </w:t>
      </w:r>
      <w:proofErr w:type="gramStart"/>
      <w:r w:rsidRPr="00DB7B12">
        <w:rPr>
          <w:rFonts w:cs="Times New Roman"/>
          <w:bCs/>
          <w:szCs w:val="24"/>
        </w:rPr>
        <w:t>согласен</w:t>
      </w:r>
      <w:proofErr w:type="gramEnd"/>
      <w:r w:rsidRPr="00DB7B12">
        <w:rPr>
          <w:rFonts w:cs="Times New Roman"/>
          <w:bCs/>
          <w:szCs w:val="24"/>
        </w:rPr>
        <w:t xml:space="preserve"> (не согласен) </w:t>
      </w:r>
      <w:r w:rsidR="00EE5787" w:rsidRPr="00DB7B12">
        <w:rPr>
          <w:rFonts w:cs="Times New Roman"/>
          <w:szCs w:val="24"/>
          <w:u w:val="single"/>
        </w:rPr>
        <w:t>_______</w:t>
      </w:r>
      <w:r w:rsidRPr="00DB7B12">
        <w:rPr>
          <w:rFonts w:cs="Times New Roman"/>
          <w:bCs/>
          <w:szCs w:val="24"/>
        </w:rPr>
        <w:t>(подпись</w:t>
      </w:r>
      <w:r w:rsidR="00DB7B12">
        <w:rPr>
          <w:rFonts w:cs="Times New Roman"/>
          <w:bCs/>
          <w:szCs w:val="24"/>
        </w:rPr>
        <w:t xml:space="preserve"> </w:t>
      </w:r>
      <w:r w:rsidRPr="00DB7B12">
        <w:rPr>
          <w:rFonts w:cs="Times New Roman"/>
          <w:bCs/>
          <w:szCs w:val="24"/>
        </w:rPr>
        <w:t>заявителя)</w:t>
      </w:r>
    </w:p>
    <w:p w:rsidR="00D610F1" w:rsidRPr="00DB7B12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</w:p>
    <w:p w:rsidR="00947BE4" w:rsidRPr="00DB7B12" w:rsidRDefault="00947BE4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</w:p>
    <w:p w:rsidR="00947BE4" w:rsidRPr="00DB7B12" w:rsidRDefault="00947BE4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</w:p>
    <w:p w:rsidR="00D610F1" w:rsidRPr="00DB7B12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DB7B12">
        <w:rPr>
          <w:rFonts w:cs="Times New Roman"/>
          <w:bCs/>
          <w:szCs w:val="24"/>
        </w:rPr>
        <w:t>Председатель жюри</w:t>
      </w:r>
    </w:p>
    <w:p w:rsidR="00D610F1" w:rsidRPr="00DB7B12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</w:p>
    <w:p w:rsidR="00D610F1" w:rsidRPr="0084600A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DB7B12">
        <w:rPr>
          <w:rFonts w:cs="Times New Roman"/>
          <w:bCs/>
          <w:szCs w:val="24"/>
        </w:rPr>
        <w:t>Члены жюри</w:t>
      </w:r>
    </w:p>
    <w:p w:rsidR="00020966" w:rsidRPr="00072CF1" w:rsidRDefault="00020966" w:rsidP="00807198">
      <w:pPr>
        <w:ind w:firstLine="708"/>
        <w:jc w:val="right"/>
        <w:rPr>
          <w:rFonts w:cs="Times New Roman"/>
          <w:b/>
          <w:bCs/>
          <w:szCs w:val="24"/>
        </w:rPr>
      </w:pPr>
      <w:bookmarkStart w:id="0" w:name="_GoBack"/>
      <w:bookmarkEnd w:id="0"/>
    </w:p>
    <w:sectPr w:rsidR="00020966" w:rsidRPr="00072CF1" w:rsidSect="00807198"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31" w:rsidRDefault="009E6C31">
      <w:r>
        <w:separator/>
      </w:r>
    </w:p>
  </w:endnote>
  <w:endnote w:type="continuationSeparator" w:id="0">
    <w:p w:rsidR="009E6C31" w:rsidRDefault="009E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43" w:rsidRPr="00D30B3F" w:rsidRDefault="00703F43" w:rsidP="00D30B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31" w:rsidRDefault="009E6C31">
      <w:r>
        <w:separator/>
      </w:r>
    </w:p>
  </w:footnote>
  <w:footnote w:type="continuationSeparator" w:id="0">
    <w:p w:rsidR="009E6C31" w:rsidRDefault="009E6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BC6"/>
    <w:multiLevelType w:val="hybridMultilevel"/>
    <w:tmpl w:val="96E8B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17A5"/>
    <w:multiLevelType w:val="multilevel"/>
    <w:tmpl w:val="BAF01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36AB8"/>
    <w:multiLevelType w:val="hybridMultilevel"/>
    <w:tmpl w:val="67D603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01320F"/>
    <w:multiLevelType w:val="hybridMultilevel"/>
    <w:tmpl w:val="6E60B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C2E2A"/>
    <w:multiLevelType w:val="hybridMultilevel"/>
    <w:tmpl w:val="94CAB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C50C1E"/>
    <w:multiLevelType w:val="hybridMultilevel"/>
    <w:tmpl w:val="5FB2C5FA"/>
    <w:lvl w:ilvl="0" w:tplc="B4DE2F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E51A6E"/>
    <w:multiLevelType w:val="hybridMultilevel"/>
    <w:tmpl w:val="52CE15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EE153A"/>
    <w:multiLevelType w:val="hybridMultilevel"/>
    <w:tmpl w:val="F4E22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94028"/>
    <w:multiLevelType w:val="hybridMultilevel"/>
    <w:tmpl w:val="11706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F64FB"/>
    <w:multiLevelType w:val="hybridMultilevel"/>
    <w:tmpl w:val="79D4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04D9D"/>
    <w:multiLevelType w:val="hybridMultilevel"/>
    <w:tmpl w:val="8572E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D0A52"/>
    <w:multiLevelType w:val="hybridMultilevel"/>
    <w:tmpl w:val="2AC2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42E2D"/>
    <w:multiLevelType w:val="hybridMultilevel"/>
    <w:tmpl w:val="EDF0D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6627BE"/>
    <w:multiLevelType w:val="hybridMultilevel"/>
    <w:tmpl w:val="835CD56E"/>
    <w:lvl w:ilvl="0" w:tplc="4496A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4B2651"/>
    <w:multiLevelType w:val="hybridMultilevel"/>
    <w:tmpl w:val="510E0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5A1970"/>
    <w:multiLevelType w:val="hybridMultilevel"/>
    <w:tmpl w:val="22E40A5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D53A4"/>
    <w:multiLevelType w:val="hybridMultilevel"/>
    <w:tmpl w:val="DD7C63E4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71CA1F4D"/>
    <w:multiLevelType w:val="hybridMultilevel"/>
    <w:tmpl w:val="28943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41CA4"/>
    <w:multiLevelType w:val="hybridMultilevel"/>
    <w:tmpl w:val="E4DA0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3631C"/>
    <w:multiLevelType w:val="hybridMultilevel"/>
    <w:tmpl w:val="08981BE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CB447EB"/>
    <w:multiLevelType w:val="hybridMultilevel"/>
    <w:tmpl w:val="ACFE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C4352"/>
    <w:multiLevelType w:val="hybridMultilevel"/>
    <w:tmpl w:val="DE22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15"/>
  </w:num>
  <w:num w:numId="5">
    <w:abstractNumId w:val="19"/>
  </w:num>
  <w:num w:numId="6">
    <w:abstractNumId w:val="17"/>
  </w:num>
  <w:num w:numId="7">
    <w:abstractNumId w:val="8"/>
  </w:num>
  <w:num w:numId="8">
    <w:abstractNumId w:val="9"/>
  </w:num>
  <w:num w:numId="9">
    <w:abstractNumId w:val="22"/>
  </w:num>
  <w:num w:numId="10">
    <w:abstractNumId w:val="0"/>
  </w:num>
  <w:num w:numId="11">
    <w:abstractNumId w:val="25"/>
  </w:num>
  <w:num w:numId="12">
    <w:abstractNumId w:val="5"/>
  </w:num>
  <w:num w:numId="13">
    <w:abstractNumId w:val="13"/>
  </w:num>
  <w:num w:numId="14">
    <w:abstractNumId w:val="24"/>
  </w:num>
  <w:num w:numId="15">
    <w:abstractNumId w:val="12"/>
  </w:num>
  <w:num w:numId="16">
    <w:abstractNumId w:val="23"/>
  </w:num>
  <w:num w:numId="17">
    <w:abstractNumId w:val="11"/>
  </w:num>
  <w:num w:numId="18">
    <w:abstractNumId w:val="21"/>
  </w:num>
  <w:num w:numId="19">
    <w:abstractNumId w:val="14"/>
  </w:num>
  <w:num w:numId="20">
    <w:abstractNumId w:val="6"/>
  </w:num>
  <w:num w:numId="21">
    <w:abstractNumId w:val="10"/>
  </w:num>
  <w:num w:numId="22">
    <w:abstractNumId w:val="3"/>
  </w:num>
  <w:num w:numId="23">
    <w:abstractNumId w:val="7"/>
  </w:num>
  <w:num w:numId="24">
    <w:abstractNumId w:val="20"/>
  </w:num>
  <w:num w:numId="25">
    <w:abstractNumId w:val="16"/>
  </w:num>
  <w:num w:numId="26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autoHyphenation/>
  <w:hyphenationZone w:val="357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345"/>
    <w:rsid w:val="00002B72"/>
    <w:rsid w:val="00004141"/>
    <w:rsid w:val="00004F1E"/>
    <w:rsid w:val="00012103"/>
    <w:rsid w:val="00012B1C"/>
    <w:rsid w:val="0001470B"/>
    <w:rsid w:val="00015B4F"/>
    <w:rsid w:val="000163C8"/>
    <w:rsid w:val="00020966"/>
    <w:rsid w:val="00020E53"/>
    <w:rsid w:val="00025C01"/>
    <w:rsid w:val="00026462"/>
    <w:rsid w:val="0003031E"/>
    <w:rsid w:val="00030A5E"/>
    <w:rsid w:val="00031ACA"/>
    <w:rsid w:val="000320B8"/>
    <w:rsid w:val="00032A93"/>
    <w:rsid w:val="00033C98"/>
    <w:rsid w:val="00035A4B"/>
    <w:rsid w:val="00035AFB"/>
    <w:rsid w:val="000372DD"/>
    <w:rsid w:val="00037A70"/>
    <w:rsid w:val="00040894"/>
    <w:rsid w:val="00047BF9"/>
    <w:rsid w:val="000501E8"/>
    <w:rsid w:val="00055C41"/>
    <w:rsid w:val="00061860"/>
    <w:rsid w:val="00062D49"/>
    <w:rsid w:val="00063EC8"/>
    <w:rsid w:val="0007133E"/>
    <w:rsid w:val="0007249E"/>
    <w:rsid w:val="000727A9"/>
    <w:rsid w:val="00072CF1"/>
    <w:rsid w:val="000732FF"/>
    <w:rsid w:val="00074309"/>
    <w:rsid w:val="00074EB5"/>
    <w:rsid w:val="0007553A"/>
    <w:rsid w:val="000759BA"/>
    <w:rsid w:val="00077F07"/>
    <w:rsid w:val="00081188"/>
    <w:rsid w:val="00081C45"/>
    <w:rsid w:val="0008320D"/>
    <w:rsid w:val="000851F8"/>
    <w:rsid w:val="00087802"/>
    <w:rsid w:val="000879A8"/>
    <w:rsid w:val="0009044E"/>
    <w:rsid w:val="00093036"/>
    <w:rsid w:val="000939AC"/>
    <w:rsid w:val="00095977"/>
    <w:rsid w:val="000A19AA"/>
    <w:rsid w:val="000A4FDD"/>
    <w:rsid w:val="000A6124"/>
    <w:rsid w:val="000B016A"/>
    <w:rsid w:val="000B1C30"/>
    <w:rsid w:val="000B32D8"/>
    <w:rsid w:val="000B3820"/>
    <w:rsid w:val="000B78A2"/>
    <w:rsid w:val="000C0CA8"/>
    <w:rsid w:val="000C10E4"/>
    <w:rsid w:val="000C15F6"/>
    <w:rsid w:val="000C7B47"/>
    <w:rsid w:val="000D0D69"/>
    <w:rsid w:val="000D111F"/>
    <w:rsid w:val="000D5326"/>
    <w:rsid w:val="000E32A2"/>
    <w:rsid w:val="000E350D"/>
    <w:rsid w:val="000E4868"/>
    <w:rsid w:val="000E7009"/>
    <w:rsid w:val="000F312B"/>
    <w:rsid w:val="000F35EB"/>
    <w:rsid w:val="000F3ECC"/>
    <w:rsid w:val="000F6B4A"/>
    <w:rsid w:val="000F6C11"/>
    <w:rsid w:val="000F74EF"/>
    <w:rsid w:val="000F7CA5"/>
    <w:rsid w:val="001019D1"/>
    <w:rsid w:val="00104774"/>
    <w:rsid w:val="00107670"/>
    <w:rsid w:val="00107BB0"/>
    <w:rsid w:val="00114608"/>
    <w:rsid w:val="0011556D"/>
    <w:rsid w:val="00116896"/>
    <w:rsid w:val="001235EE"/>
    <w:rsid w:val="00130BAF"/>
    <w:rsid w:val="001322CA"/>
    <w:rsid w:val="001323D2"/>
    <w:rsid w:val="00132B0C"/>
    <w:rsid w:val="00135B43"/>
    <w:rsid w:val="0013751D"/>
    <w:rsid w:val="00141416"/>
    <w:rsid w:val="00142279"/>
    <w:rsid w:val="001429E4"/>
    <w:rsid w:val="001469E4"/>
    <w:rsid w:val="00147C6C"/>
    <w:rsid w:val="00147E07"/>
    <w:rsid w:val="0015313B"/>
    <w:rsid w:val="001531A8"/>
    <w:rsid w:val="00154FF5"/>
    <w:rsid w:val="0016028F"/>
    <w:rsid w:val="00161A86"/>
    <w:rsid w:val="00167CAC"/>
    <w:rsid w:val="001735F4"/>
    <w:rsid w:val="00174350"/>
    <w:rsid w:val="00180D1B"/>
    <w:rsid w:val="00181850"/>
    <w:rsid w:val="00181B48"/>
    <w:rsid w:val="001824D4"/>
    <w:rsid w:val="0018284C"/>
    <w:rsid w:val="00185192"/>
    <w:rsid w:val="0018660A"/>
    <w:rsid w:val="00186C98"/>
    <w:rsid w:val="00186D19"/>
    <w:rsid w:val="00194202"/>
    <w:rsid w:val="001943EA"/>
    <w:rsid w:val="001972DF"/>
    <w:rsid w:val="00197BC7"/>
    <w:rsid w:val="001A0225"/>
    <w:rsid w:val="001A04D2"/>
    <w:rsid w:val="001A0873"/>
    <w:rsid w:val="001A2194"/>
    <w:rsid w:val="001A2747"/>
    <w:rsid w:val="001A39AD"/>
    <w:rsid w:val="001A3C64"/>
    <w:rsid w:val="001A73E6"/>
    <w:rsid w:val="001A7907"/>
    <w:rsid w:val="001B51AC"/>
    <w:rsid w:val="001B5448"/>
    <w:rsid w:val="001B57E2"/>
    <w:rsid w:val="001B752F"/>
    <w:rsid w:val="001C07FF"/>
    <w:rsid w:val="001C1424"/>
    <w:rsid w:val="001C3AF3"/>
    <w:rsid w:val="001D398D"/>
    <w:rsid w:val="001D5AD4"/>
    <w:rsid w:val="001D7DB4"/>
    <w:rsid w:val="001E270F"/>
    <w:rsid w:val="001E292E"/>
    <w:rsid w:val="001E2C02"/>
    <w:rsid w:val="001E35CA"/>
    <w:rsid w:val="001E579A"/>
    <w:rsid w:val="001E6752"/>
    <w:rsid w:val="001E7241"/>
    <w:rsid w:val="001F4C50"/>
    <w:rsid w:val="001F6B12"/>
    <w:rsid w:val="00201058"/>
    <w:rsid w:val="00202049"/>
    <w:rsid w:val="0020608C"/>
    <w:rsid w:val="00215CCA"/>
    <w:rsid w:val="00216592"/>
    <w:rsid w:val="00220D37"/>
    <w:rsid w:val="00223BD0"/>
    <w:rsid w:val="00225B2A"/>
    <w:rsid w:val="00225C58"/>
    <w:rsid w:val="002337D1"/>
    <w:rsid w:val="002346A5"/>
    <w:rsid w:val="00234C21"/>
    <w:rsid w:val="002406CD"/>
    <w:rsid w:val="002438E7"/>
    <w:rsid w:val="00244123"/>
    <w:rsid w:val="002441ED"/>
    <w:rsid w:val="00246C4F"/>
    <w:rsid w:val="002470DF"/>
    <w:rsid w:val="002515D6"/>
    <w:rsid w:val="00252F02"/>
    <w:rsid w:val="002559F1"/>
    <w:rsid w:val="002570C3"/>
    <w:rsid w:val="00261F3D"/>
    <w:rsid w:val="0026456A"/>
    <w:rsid w:val="0026515C"/>
    <w:rsid w:val="00265A88"/>
    <w:rsid w:val="00266D1F"/>
    <w:rsid w:val="00267063"/>
    <w:rsid w:val="00275BE8"/>
    <w:rsid w:val="002778E7"/>
    <w:rsid w:val="00280BB1"/>
    <w:rsid w:val="00281119"/>
    <w:rsid w:val="00282362"/>
    <w:rsid w:val="00284DD9"/>
    <w:rsid w:val="002878C8"/>
    <w:rsid w:val="002908A6"/>
    <w:rsid w:val="00291356"/>
    <w:rsid w:val="0029262D"/>
    <w:rsid w:val="002931AA"/>
    <w:rsid w:val="0029342B"/>
    <w:rsid w:val="002944EE"/>
    <w:rsid w:val="00296AE0"/>
    <w:rsid w:val="002A07B5"/>
    <w:rsid w:val="002A12A5"/>
    <w:rsid w:val="002A2A5F"/>
    <w:rsid w:val="002A3226"/>
    <w:rsid w:val="002A5849"/>
    <w:rsid w:val="002B25D1"/>
    <w:rsid w:val="002B3CDB"/>
    <w:rsid w:val="002B6C5D"/>
    <w:rsid w:val="002C03DE"/>
    <w:rsid w:val="002C205B"/>
    <w:rsid w:val="002C6537"/>
    <w:rsid w:val="002C67A8"/>
    <w:rsid w:val="002C6A0F"/>
    <w:rsid w:val="002D1B18"/>
    <w:rsid w:val="002D20EB"/>
    <w:rsid w:val="002E08DF"/>
    <w:rsid w:val="002E0EF1"/>
    <w:rsid w:val="002E1C9E"/>
    <w:rsid w:val="002E36AD"/>
    <w:rsid w:val="002E4A2C"/>
    <w:rsid w:val="002E55B1"/>
    <w:rsid w:val="002F7C64"/>
    <w:rsid w:val="003003C9"/>
    <w:rsid w:val="00300B27"/>
    <w:rsid w:val="00301587"/>
    <w:rsid w:val="00307369"/>
    <w:rsid w:val="00310AA9"/>
    <w:rsid w:val="0031313B"/>
    <w:rsid w:val="003137E9"/>
    <w:rsid w:val="00314920"/>
    <w:rsid w:val="00314ED7"/>
    <w:rsid w:val="003175FB"/>
    <w:rsid w:val="003176F9"/>
    <w:rsid w:val="00317D5B"/>
    <w:rsid w:val="0032007B"/>
    <w:rsid w:val="00321E2B"/>
    <w:rsid w:val="0032320F"/>
    <w:rsid w:val="0032599E"/>
    <w:rsid w:val="00325B70"/>
    <w:rsid w:val="0033059E"/>
    <w:rsid w:val="003317AB"/>
    <w:rsid w:val="003324D7"/>
    <w:rsid w:val="00332C9D"/>
    <w:rsid w:val="003341B2"/>
    <w:rsid w:val="00335387"/>
    <w:rsid w:val="00336D54"/>
    <w:rsid w:val="00345256"/>
    <w:rsid w:val="00351025"/>
    <w:rsid w:val="00351C11"/>
    <w:rsid w:val="003605FB"/>
    <w:rsid w:val="00363526"/>
    <w:rsid w:val="003640F2"/>
    <w:rsid w:val="00370883"/>
    <w:rsid w:val="0037191C"/>
    <w:rsid w:val="00372AE1"/>
    <w:rsid w:val="00373768"/>
    <w:rsid w:val="00376A9F"/>
    <w:rsid w:val="0037706F"/>
    <w:rsid w:val="00377835"/>
    <w:rsid w:val="00377DAE"/>
    <w:rsid w:val="00382A2F"/>
    <w:rsid w:val="00386952"/>
    <w:rsid w:val="00387072"/>
    <w:rsid w:val="003877EC"/>
    <w:rsid w:val="00387C3E"/>
    <w:rsid w:val="00387FD6"/>
    <w:rsid w:val="003927DD"/>
    <w:rsid w:val="0039563E"/>
    <w:rsid w:val="00395FEB"/>
    <w:rsid w:val="003969B7"/>
    <w:rsid w:val="003A2AC8"/>
    <w:rsid w:val="003A4B83"/>
    <w:rsid w:val="003A63D2"/>
    <w:rsid w:val="003A69ED"/>
    <w:rsid w:val="003A6CCC"/>
    <w:rsid w:val="003B0D03"/>
    <w:rsid w:val="003B12BE"/>
    <w:rsid w:val="003B13C2"/>
    <w:rsid w:val="003B2F24"/>
    <w:rsid w:val="003B6231"/>
    <w:rsid w:val="003B67C9"/>
    <w:rsid w:val="003B7AAF"/>
    <w:rsid w:val="003C36D4"/>
    <w:rsid w:val="003C3F46"/>
    <w:rsid w:val="003C6A47"/>
    <w:rsid w:val="003C7C4B"/>
    <w:rsid w:val="003D1F20"/>
    <w:rsid w:val="003D3A27"/>
    <w:rsid w:val="003D3DB3"/>
    <w:rsid w:val="003D4B97"/>
    <w:rsid w:val="003E1976"/>
    <w:rsid w:val="003E1BA7"/>
    <w:rsid w:val="003E28FE"/>
    <w:rsid w:val="003E34DB"/>
    <w:rsid w:val="003E5DC4"/>
    <w:rsid w:val="003F13BC"/>
    <w:rsid w:val="003F2210"/>
    <w:rsid w:val="003F2FFD"/>
    <w:rsid w:val="003F60D9"/>
    <w:rsid w:val="003F7490"/>
    <w:rsid w:val="004017F6"/>
    <w:rsid w:val="00405F6E"/>
    <w:rsid w:val="0040723C"/>
    <w:rsid w:val="00412DBC"/>
    <w:rsid w:val="00413EA8"/>
    <w:rsid w:val="00415F71"/>
    <w:rsid w:val="004168E1"/>
    <w:rsid w:val="004179B3"/>
    <w:rsid w:val="004205DC"/>
    <w:rsid w:val="004214BD"/>
    <w:rsid w:val="00427191"/>
    <w:rsid w:val="00427736"/>
    <w:rsid w:val="00431B4E"/>
    <w:rsid w:val="0043313D"/>
    <w:rsid w:val="00433826"/>
    <w:rsid w:val="00433A19"/>
    <w:rsid w:val="00433E7D"/>
    <w:rsid w:val="00435D94"/>
    <w:rsid w:val="00435DAD"/>
    <w:rsid w:val="00440743"/>
    <w:rsid w:val="00440F9E"/>
    <w:rsid w:val="00441BE7"/>
    <w:rsid w:val="00442715"/>
    <w:rsid w:val="00447C4B"/>
    <w:rsid w:val="0045097C"/>
    <w:rsid w:val="00452D42"/>
    <w:rsid w:val="00456D97"/>
    <w:rsid w:val="00466357"/>
    <w:rsid w:val="004675F9"/>
    <w:rsid w:val="00467866"/>
    <w:rsid w:val="00470FC2"/>
    <w:rsid w:val="00473804"/>
    <w:rsid w:val="004756AE"/>
    <w:rsid w:val="00480FCF"/>
    <w:rsid w:val="00485B79"/>
    <w:rsid w:val="004865BA"/>
    <w:rsid w:val="00486AA0"/>
    <w:rsid w:val="00487B16"/>
    <w:rsid w:val="00490CEB"/>
    <w:rsid w:val="0049293D"/>
    <w:rsid w:val="0049294B"/>
    <w:rsid w:val="004932A7"/>
    <w:rsid w:val="00495695"/>
    <w:rsid w:val="0049742B"/>
    <w:rsid w:val="00497718"/>
    <w:rsid w:val="004A523F"/>
    <w:rsid w:val="004A5399"/>
    <w:rsid w:val="004A7F66"/>
    <w:rsid w:val="004B0258"/>
    <w:rsid w:val="004B5480"/>
    <w:rsid w:val="004B6FC2"/>
    <w:rsid w:val="004B79D2"/>
    <w:rsid w:val="004C13D9"/>
    <w:rsid w:val="004C20C7"/>
    <w:rsid w:val="004C216B"/>
    <w:rsid w:val="004C3D7A"/>
    <w:rsid w:val="004C6A29"/>
    <w:rsid w:val="004C6A93"/>
    <w:rsid w:val="004C7CDA"/>
    <w:rsid w:val="004D3551"/>
    <w:rsid w:val="004D702F"/>
    <w:rsid w:val="004E12E5"/>
    <w:rsid w:val="004E7FD1"/>
    <w:rsid w:val="004F024C"/>
    <w:rsid w:val="004F09B6"/>
    <w:rsid w:val="004F3237"/>
    <w:rsid w:val="004F50BE"/>
    <w:rsid w:val="0050514B"/>
    <w:rsid w:val="005060DC"/>
    <w:rsid w:val="005061F5"/>
    <w:rsid w:val="005104FC"/>
    <w:rsid w:val="005107A0"/>
    <w:rsid w:val="005126D7"/>
    <w:rsid w:val="0051562E"/>
    <w:rsid w:val="00521F3C"/>
    <w:rsid w:val="005234F4"/>
    <w:rsid w:val="005237B0"/>
    <w:rsid w:val="0052631F"/>
    <w:rsid w:val="0052775E"/>
    <w:rsid w:val="00527C36"/>
    <w:rsid w:val="00533730"/>
    <w:rsid w:val="00535DB8"/>
    <w:rsid w:val="00541996"/>
    <w:rsid w:val="0054253B"/>
    <w:rsid w:val="005455AD"/>
    <w:rsid w:val="00546DE3"/>
    <w:rsid w:val="00552252"/>
    <w:rsid w:val="0056090D"/>
    <w:rsid w:val="00560CB7"/>
    <w:rsid w:val="0056164B"/>
    <w:rsid w:val="005633EB"/>
    <w:rsid w:val="00563401"/>
    <w:rsid w:val="00567BDE"/>
    <w:rsid w:val="005700C5"/>
    <w:rsid w:val="0057164A"/>
    <w:rsid w:val="00572E71"/>
    <w:rsid w:val="0057355B"/>
    <w:rsid w:val="00573738"/>
    <w:rsid w:val="00574410"/>
    <w:rsid w:val="00575353"/>
    <w:rsid w:val="00577D70"/>
    <w:rsid w:val="0058433E"/>
    <w:rsid w:val="005863B2"/>
    <w:rsid w:val="0059080D"/>
    <w:rsid w:val="00594919"/>
    <w:rsid w:val="00595F9F"/>
    <w:rsid w:val="00596A42"/>
    <w:rsid w:val="005A0F2E"/>
    <w:rsid w:val="005A2271"/>
    <w:rsid w:val="005A4F3D"/>
    <w:rsid w:val="005A505B"/>
    <w:rsid w:val="005A50AA"/>
    <w:rsid w:val="005B022E"/>
    <w:rsid w:val="005B1110"/>
    <w:rsid w:val="005B5174"/>
    <w:rsid w:val="005C26CD"/>
    <w:rsid w:val="005C7080"/>
    <w:rsid w:val="005C7569"/>
    <w:rsid w:val="005D3905"/>
    <w:rsid w:val="005E77B8"/>
    <w:rsid w:val="005F4DB5"/>
    <w:rsid w:val="005F56EA"/>
    <w:rsid w:val="005F78A3"/>
    <w:rsid w:val="00601630"/>
    <w:rsid w:val="00601B24"/>
    <w:rsid w:val="00603295"/>
    <w:rsid w:val="00603485"/>
    <w:rsid w:val="00607189"/>
    <w:rsid w:val="006101CC"/>
    <w:rsid w:val="00614179"/>
    <w:rsid w:val="00615077"/>
    <w:rsid w:val="0062291E"/>
    <w:rsid w:val="00624044"/>
    <w:rsid w:val="00625E9B"/>
    <w:rsid w:val="00627C93"/>
    <w:rsid w:val="006300FB"/>
    <w:rsid w:val="00633D4C"/>
    <w:rsid w:val="006342D7"/>
    <w:rsid w:val="00635287"/>
    <w:rsid w:val="00637985"/>
    <w:rsid w:val="006417EB"/>
    <w:rsid w:val="00641BFE"/>
    <w:rsid w:val="00655C3F"/>
    <w:rsid w:val="00661EBE"/>
    <w:rsid w:val="00662243"/>
    <w:rsid w:val="006624FE"/>
    <w:rsid w:val="0066297E"/>
    <w:rsid w:val="00667613"/>
    <w:rsid w:val="00667842"/>
    <w:rsid w:val="00674697"/>
    <w:rsid w:val="0067643E"/>
    <w:rsid w:val="006802C6"/>
    <w:rsid w:val="00683A96"/>
    <w:rsid w:val="00683E75"/>
    <w:rsid w:val="00685BC2"/>
    <w:rsid w:val="00690DF8"/>
    <w:rsid w:val="006A0C73"/>
    <w:rsid w:val="006A125D"/>
    <w:rsid w:val="006A19A5"/>
    <w:rsid w:val="006A7ED9"/>
    <w:rsid w:val="006B36B6"/>
    <w:rsid w:val="006B464D"/>
    <w:rsid w:val="006B4EFC"/>
    <w:rsid w:val="006B5569"/>
    <w:rsid w:val="006C0132"/>
    <w:rsid w:val="006C4CE2"/>
    <w:rsid w:val="006D2DC4"/>
    <w:rsid w:val="006D5B5B"/>
    <w:rsid w:val="006D75BD"/>
    <w:rsid w:val="006D7704"/>
    <w:rsid w:val="006E4CC7"/>
    <w:rsid w:val="006E5872"/>
    <w:rsid w:val="006E5DDF"/>
    <w:rsid w:val="006E7C08"/>
    <w:rsid w:val="006E7CAA"/>
    <w:rsid w:val="006F042F"/>
    <w:rsid w:val="006F1F1E"/>
    <w:rsid w:val="006F312C"/>
    <w:rsid w:val="006F4554"/>
    <w:rsid w:val="0070248F"/>
    <w:rsid w:val="00703F43"/>
    <w:rsid w:val="00705279"/>
    <w:rsid w:val="00707F31"/>
    <w:rsid w:val="0071157B"/>
    <w:rsid w:val="00712AFE"/>
    <w:rsid w:val="0071305B"/>
    <w:rsid w:val="00713274"/>
    <w:rsid w:val="00715EC5"/>
    <w:rsid w:val="00716580"/>
    <w:rsid w:val="007170D4"/>
    <w:rsid w:val="0072144E"/>
    <w:rsid w:val="00723859"/>
    <w:rsid w:val="007279A5"/>
    <w:rsid w:val="00731DC9"/>
    <w:rsid w:val="007339A4"/>
    <w:rsid w:val="00736003"/>
    <w:rsid w:val="00737204"/>
    <w:rsid w:val="007378F2"/>
    <w:rsid w:val="007438D8"/>
    <w:rsid w:val="00743E38"/>
    <w:rsid w:val="007478D1"/>
    <w:rsid w:val="007526B4"/>
    <w:rsid w:val="00756126"/>
    <w:rsid w:val="00756772"/>
    <w:rsid w:val="00760944"/>
    <w:rsid w:val="00760F4A"/>
    <w:rsid w:val="00761D0D"/>
    <w:rsid w:val="007630C4"/>
    <w:rsid w:val="00764D2F"/>
    <w:rsid w:val="007669EE"/>
    <w:rsid w:val="007677C2"/>
    <w:rsid w:val="00771B86"/>
    <w:rsid w:val="00772167"/>
    <w:rsid w:val="00772B5D"/>
    <w:rsid w:val="00775695"/>
    <w:rsid w:val="00776EBC"/>
    <w:rsid w:val="0078276A"/>
    <w:rsid w:val="00787432"/>
    <w:rsid w:val="0079186D"/>
    <w:rsid w:val="00797DFB"/>
    <w:rsid w:val="007A04E8"/>
    <w:rsid w:val="007A101E"/>
    <w:rsid w:val="007A6A2C"/>
    <w:rsid w:val="007B2278"/>
    <w:rsid w:val="007B37D7"/>
    <w:rsid w:val="007B4803"/>
    <w:rsid w:val="007B57B2"/>
    <w:rsid w:val="007B5E70"/>
    <w:rsid w:val="007C12D0"/>
    <w:rsid w:val="007C51BA"/>
    <w:rsid w:val="007D12DB"/>
    <w:rsid w:val="007D3B4D"/>
    <w:rsid w:val="007D5C40"/>
    <w:rsid w:val="007D74AA"/>
    <w:rsid w:val="007E0594"/>
    <w:rsid w:val="007E645F"/>
    <w:rsid w:val="007E72A7"/>
    <w:rsid w:val="007F0618"/>
    <w:rsid w:val="007F0933"/>
    <w:rsid w:val="007F3072"/>
    <w:rsid w:val="007F42FE"/>
    <w:rsid w:val="007F7F8C"/>
    <w:rsid w:val="00801987"/>
    <w:rsid w:val="0080202A"/>
    <w:rsid w:val="008068D8"/>
    <w:rsid w:val="00807198"/>
    <w:rsid w:val="008157FD"/>
    <w:rsid w:val="00815B4A"/>
    <w:rsid w:val="00817943"/>
    <w:rsid w:val="00817BF9"/>
    <w:rsid w:val="00820ADC"/>
    <w:rsid w:val="00820D31"/>
    <w:rsid w:val="008239AB"/>
    <w:rsid w:val="00827F37"/>
    <w:rsid w:val="00830EFF"/>
    <w:rsid w:val="0083154E"/>
    <w:rsid w:val="00831868"/>
    <w:rsid w:val="008319C5"/>
    <w:rsid w:val="0083525A"/>
    <w:rsid w:val="00840B93"/>
    <w:rsid w:val="0084600A"/>
    <w:rsid w:val="00853949"/>
    <w:rsid w:val="00860A2A"/>
    <w:rsid w:val="00860B53"/>
    <w:rsid w:val="00862CF6"/>
    <w:rsid w:val="00865851"/>
    <w:rsid w:val="008668B7"/>
    <w:rsid w:val="00866F35"/>
    <w:rsid w:val="00875448"/>
    <w:rsid w:val="00877B8F"/>
    <w:rsid w:val="00881AE4"/>
    <w:rsid w:val="008820D6"/>
    <w:rsid w:val="00882FCD"/>
    <w:rsid w:val="00883B44"/>
    <w:rsid w:val="008852FF"/>
    <w:rsid w:val="00894B8E"/>
    <w:rsid w:val="008977EA"/>
    <w:rsid w:val="008A4591"/>
    <w:rsid w:val="008A52E8"/>
    <w:rsid w:val="008B12BA"/>
    <w:rsid w:val="008B213F"/>
    <w:rsid w:val="008B3B64"/>
    <w:rsid w:val="008B41D4"/>
    <w:rsid w:val="008B577C"/>
    <w:rsid w:val="008B581D"/>
    <w:rsid w:val="008B5A65"/>
    <w:rsid w:val="008B767F"/>
    <w:rsid w:val="008C26A5"/>
    <w:rsid w:val="008C7084"/>
    <w:rsid w:val="008C7350"/>
    <w:rsid w:val="008D1B37"/>
    <w:rsid w:val="008D3542"/>
    <w:rsid w:val="008D3C29"/>
    <w:rsid w:val="008D4EBB"/>
    <w:rsid w:val="008D5270"/>
    <w:rsid w:val="008E24A1"/>
    <w:rsid w:val="008E2F37"/>
    <w:rsid w:val="008E35F0"/>
    <w:rsid w:val="008E63F8"/>
    <w:rsid w:val="008E6838"/>
    <w:rsid w:val="008F4848"/>
    <w:rsid w:val="008F76AA"/>
    <w:rsid w:val="00901703"/>
    <w:rsid w:val="00904531"/>
    <w:rsid w:val="00904D57"/>
    <w:rsid w:val="00905231"/>
    <w:rsid w:val="00907497"/>
    <w:rsid w:val="0091048C"/>
    <w:rsid w:val="0091228B"/>
    <w:rsid w:val="00913525"/>
    <w:rsid w:val="00913717"/>
    <w:rsid w:val="009174D3"/>
    <w:rsid w:val="0092606F"/>
    <w:rsid w:val="00930E7A"/>
    <w:rsid w:val="00933FD5"/>
    <w:rsid w:val="009412F1"/>
    <w:rsid w:val="009413BC"/>
    <w:rsid w:val="009440BF"/>
    <w:rsid w:val="009443D7"/>
    <w:rsid w:val="00946255"/>
    <w:rsid w:val="00947BE4"/>
    <w:rsid w:val="00952EE8"/>
    <w:rsid w:val="00955225"/>
    <w:rsid w:val="00955679"/>
    <w:rsid w:val="00955AA6"/>
    <w:rsid w:val="009566B4"/>
    <w:rsid w:val="00957ECD"/>
    <w:rsid w:val="0096663F"/>
    <w:rsid w:val="00967345"/>
    <w:rsid w:val="00967B3B"/>
    <w:rsid w:val="0097076C"/>
    <w:rsid w:val="00971EEC"/>
    <w:rsid w:val="00974862"/>
    <w:rsid w:val="00976009"/>
    <w:rsid w:val="0098121B"/>
    <w:rsid w:val="009857EA"/>
    <w:rsid w:val="00985F8D"/>
    <w:rsid w:val="00991BDA"/>
    <w:rsid w:val="00992691"/>
    <w:rsid w:val="00994EA4"/>
    <w:rsid w:val="009A2CD0"/>
    <w:rsid w:val="009A4DDA"/>
    <w:rsid w:val="009B0B76"/>
    <w:rsid w:val="009B2C91"/>
    <w:rsid w:val="009B380A"/>
    <w:rsid w:val="009B666D"/>
    <w:rsid w:val="009C051D"/>
    <w:rsid w:val="009C093A"/>
    <w:rsid w:val="009C2661"/>
    <w:rsid w:val="009D1144"/>
    <w:rsid w:val="009D4A30"/>
    <w:rsid w:val="009D5B5C"/>
    <w:rsid w:val="009D6CEC"/>
    <w:rsid w:val="009E134A"/>
    <w:rsid w:val="009E351F"/>
    <w:rsid w:val="009E4397"/>
    <w:rsid w:val="009E5988"/>
    <w:rsid w:val="009E67AC"/>
    <w:rsid w:val="009E6C31"/>
    <w:rsid w:val="009E7B70"/>
    <w:rsid w:val="009F1CD7"/>
    <w:rsid w:val="009F21E7"/>
    <w:rsid w:val="009F24E9"/>
    <w:rsid w:val="009F3B2C"/>
    <w:rsid w:val="009F4D30"/>
    <w:rsid w:val="009F702D"/>
    <w:rsid w:val="009F7DEE"/>
    <w:rsid w:val="00A015BF"/>
    <w:rsid w:val="00A02600"/>
    <w:rsid w:val="00A04D45"/>
    <w:rsid w:val="00A053A9"/>
    <w:rsid w:val="00A0747D"/>
    <w:rsid w:val="00A1176B"/>
    <w:rsid w:val="00A11C11"/>
    <w:rsid w:val="00A12AA7"/>
    <w:rsid w:val="00A12CCF"/>
    <w:rsid w:val="00A139DF"/>
    <w:rsid w:val="00A15379"/>
    <w:rsid w:val="00A20186"/>
    <w:rsid w:val="00A21BFC"/>
    <w:rsid w:val="00A234DB"/>
    <w:rsid w:val="00A24884"/>
    <w:rsid w:val="00A25F38"/>
    <w:rsid w:val="00A262E8"/>
    <w:rsid w:val="00A3019B"/>
    <w:rsid w:val="00A30E7E"/>
    <w:rsid w:val="00A33FA3"/>
    <w:rsid w:val="00A3484E"/>
    <w:rsid w:val="00A34EB9"/>
    <w:rsid w:val="00A36F53"/>
    <w:rsid w:val="00A421DE"/>
    <w:rsid w:val="00A436C0"/>
    <w:rsid w:val="00A461A0"/>
    <w:rsid w:val="00A5412F"/>
    <w:rsid w:val="00A6025C"/>
    <w:rsid w:val="00A61EBE"/>
    <w:rsid w:val="00A64AD6"/>
    <w:rsid w:val="00A66054"/>
    <w:rsid w:val="00A67931"/>
    <w:rsid w:val="00A67AAB"/>
    <w:rsid w:val="00A71139"/>
    <w:rsid w:val="00A711A0"/>
    <w:rsid w:val="00A7458B"/>
    <w:rsid w:val="00A74908"/>
    <w:rsid w:val="00A83A79"/>
    <w:rsid w:val="00A8584E"/>
    <w:rsid w:val="00A870A5"/>
    <w:rsid w:val="00A919C4"/>
    <w:rsid w:val="00A9277D"/>
    <w:rsid w:val="00A93037"/>
    <w:rsid w:val="00A94680"/>
    <w:rsid w:val="00AA1FCB"/>
    <w:rsid w:val="00AA50EA"/>
    <w:rsid w:val="00AB4836"/>
    <w:rsid w:val="00AB5151"/>
    <w:rsid w:val="00AB57CB"/>
    <w:rsid w:val="00AB7ED5"/>
    <w:rsid w:val="00AC08CE"/>
    <w:rsid w:val="00AC34EC"/>
    <w:rsid w:val="00AD445E"/>
    <w:rsid w:val="00AD778C"/>
    <w:rsid w:val="00AE60AF"/>
    <w:rsid w:val="00AE63C7"/>
    <w:rsid w:val="00AF1473"/>
    <w:rsid w:val="00AF20B4"/>
    <w:rsid w:val="00AF3358"/>
    <w:rsid w:val="00AF340C"/>
    <w:rsid w:val="00AF61D8"/>
    <w:rsid w:val="00AF64E0"/>
    <w:rsid w:val="00B0025C"/>
    <w:rsid w:val="00B012E4"/>
    <w:rsid w:val="00B0534A"/>
    <w:rsid w:val="00B06DD2"/>
    <w:rsid w:val="00B106CF"/>
    <w:rsid w:val="00B17F8F"/>
    <w:rsid w:val="00B24903"/>
    <w:rsid w:val="00B249A2"/>
    <w:rsid w:val="00B261E5"/>
    <w:rsid w:val="00B267DF"/>
    <w:rsid w:val="00B36D89"/>
    <w:rsid w:val="00B41961"/>
    <w:rsid w:val="00B42B9F"/>
    <w:rsid w:val="00B47ABC"/>
    <w:rsid w:val="00B50C13"/>
    <w:rsid w:val="00B513E0"/>
    <w:rsid w:val="00B55409"/>
    <w:rsid w:val="00B554B4"/>
    <w:rsid w:val="00B60822"/>
    <w:rsid w:val="00B615B2"/>
    <w:rsid w:val="00B6349E"/>
    <w:rsid w:val="00B67212"/>
    <w:rsid w:val="00B71A41"/>
    <w:rsid w:val="00B71C8B"/>
    <w:rsid w:val="00B734EF"/>
    <w:rsid w:val="00B742CA"/>
    <w:rsid w:val="00B75F2E"/>
    <w:rsid w:val="00B77A56"/>
    <w:rsid w:val="00B84B8E"/>
    <w:rsid w:val="00B86D11"/>
    <w:rsid w:val="00B902CB"/>
    <w:rsid w:val="00B92401"/>
    <w:rsid w:val="00B94DB9"/>
    <w:rsid w:val="00B94FE6"/>
    <w:rsid w:val="00B953A2"/>
    <w:rsid w:val="00B9599D"/>
    <w:rsid w:val="00B9713F"/>
    <w:rsid w:val="00B97992"/>
    <w:rsid w:val="00BA1727"/>
    <w:rsid w:val="00BA3BEB"/>
    <w:rsid w:val="00BA5EF9"/>
    <w:rsid w:val="00BA65EC"/>
    <w:rsid w:val="00BB2D64"/>
    <w:rsid w:val="00BB4505"/>
    <w:rsid w:val="00BB4FA0"/>
    <w:rsid w:val="00BB6766"/>
    <w:rsid w:val="00BB6DBC"/>
    <w:rsid w:val="00BB7D4C"/>
    <w:rsid w:val="00BC097E"/>
    <w:rsid w:val="00BC0D41"/>
    <w:rsid w:val="00BC3B4D"/>
    <w:rsid w:val="00BD1C8A"/>
    <w:rsid w:val="00BD2654"/>
    <w:rsid w:val="00BD2A3F"/>
    <w:rsid w:val="00BE015F"/>
    <w:rsid w:val="00BE1262"/>
    <w:rsid w:val="00BE30C1"/>
    <w:rsid w:val="00BE480C"/>
    <w:rsid w:val="00BF0DE8"/>
    <w:rsid w:val="00BF0F70"/>
    <w:rsid w:val="00BF1191"/>
    <w:rsid w:val="00BF1A98"/>
    <w:rsid w:val="00BF2E06"/>
    <w:rsid w:val="00BF553D"/>
    <w:rsid w:val="00BF5B50"/>
    <w:rsid w:val="00BF63C7"/>
    <w:rsid w:val="00BF689C"/>
    <w:rsid w:val="00BF6A04"/>
    <w:rsid w:val="00BF7516"/>
    <w:rsid w:val="00BF7E3D"/>
    <w:rsid w:val="00C01677"/>
    <w:rsid w:val="00C02CD3"/>
    <w:rsid w:val="00C05FD7"/>
    <w:rsid w:val="00C0718B"/>
    <w:rsid w:val="00C14CCC"/>
    <w:rsid w:val="00C269D9"/>
    <w:rsid w:val="00C34D56"/>
    <w:rsid w:val="00C35E67"/>
    <w:rsid w:val="00C376DA"/>
    <w:rsid w:val="00C4002C"/>
    <w:rsid w:val="00C43C1F"/>
    <w:rsid w:val="00C453FA"/>
    <w:rsid w:val="00C460F2"/>
    <w:rsid w:val="00C50D1E"/>
    <w:rsid w:val="00C5118A"/>
    <w:rsid w:val="00C51944"/>
    <w:rsid w:val="00C53047"/>
    <w:rsid w:val="00C54063"/>
    <w:rsid w:val="00C54678"/>
    <w:rsid w:val="00C61306"/>
    <w:rsid w:val="00C61F31"/>
    <w:rsid w:val="00C6274C"/>
    <w:rsid w:val="00C641DF"/>
    <w:rsid w:val="00C67415"/>
    <w:rsid w:val="00C73A65"/>
    <w:rsid w:val="00C73F22"/>
    <w:rsid w:val="00C744C3"/>
    <w:rsid w:val="00C74E57"/>
    <w:rsid w:val="00C77F95"/>
    <w:rsid w:val="00C80C63"/>
    <w:rsid w:val="00C83AEC"/>
    <w:rsid w:val="00C8446D"/>
    <w:rsid w:val="00C864C1"/>
    <w:rsid w:val="00C90F98"/>
    <w:rsid w:val="00C92707"/>
    <w:rsid w:val="00C94143"/>
    <w:rsid w:val="00CA22DC"/>
    <w:rsid w:val="00CA32C8"/>
    <w:rsid w:val="00CA37F0"/>
    <w:rsid w:val="00CA40D9"/>
    <w:rsid w:val="00CA5C80"/>
    <w:rsid w:val="00CA5D56"/>
    <w:rsid w:val="00CA789A"/>
    <w:rsid w:val="00CA7E04"/>
    <w:rsid w:val="00CB43D4"/>
    <w:rsid w:val="00CB5FC3"/>
    <w:rsid w:val="00CC0C03"/>
    <w:rsid w:val="00CC19A5"/>
    <w:rsid w:val="00CC1E02"/>
    <w:rsid w:val="00CC39AD"/>
    <w:rsid w:val="00CC3A1F"/>
    <w:rsid w:val="00CC4CC1"/>
    <w:rsid w:val="00CC645B"/>
    <w:rsid w:val="00CD2625"/>
    <w:rsid w:val="00CD7AF6"/>
    <w:rsid w:val="00CE012A"/>
    <w:rsid w:val="00CE2B5E"/>
    <w:rsid w:val="00CE3F66"/>
    <w:rsid w:val="00CE4841"/>
    <w:rsid w:val="00CE77C0"/>
    <w:rsid w:val="00CF054C"/>
    <w:rsid w:val="00CF0D6F"/>
    <w:rsid w:val="00CF2019"/>
    <w:rsid w:val="00CF22C1"/>
    <w:rsid w:val="00CF2442"/>
    <w:rsid w:val="00CF72AD"/>
    <w:rsid w:val="00D07ACA"/>
    <w:rsid w:val="00D15F33"/>
    <w:rsid w:val="00D160F7"/>
    <w:rsid w:val="00D164F2"/>
    <w:rsid w:val="00D26511"/>
    <w:rsid w:val="00D30B3F"/>
    <w:rsid w:val="00D3145D"/>
    <w:rsid w:val="00D3457D"/>
    <w:rsid w:val="00D34ED3"/>
    <w:rsid w:val="00D37140"/>
    <w:rsid w:val="00D40097"/>
    <w:rsid w:val="00D40873"/>
    <w:rsid w:val="00D42EF5"/>
    <w:rsid w:val="00D4305B"/>
    <w:rsid w:val="00D43368"/>
    <w:rsid w:val="00D435E7"/>
    <w:rsid w:val="00D45011"/>
    <w:rsid w:val="00D45B14"/>
    <w:rsid w:val="00D504AF"/>
    <w:rsid w:val="00D51512"/>
    <w:rsid w:val="00D52873"/>
    <w:rsid w:val="00D5603F"/>
    <w:rsid w:val="00D56A0B"/>
    <w:rsid w:val="00D57EF8"/>
    <w:rsid w:val="00D610F1"/>
    <w:rsid w:val="00D63430"/>
    <w:rsid w:val="00D63D29"/>
    <w:rsid w:val="00D67D20"/>
    <w:rsid w:val="00D71227"/>
    <w:rsid w:val="00D7535A"/>
    <w:rsid w:val="00D7780A"/>
    <w:rsid w:val="00D81BA9"/>
    <w:rsid w:val="00D85C64"/>
    <w:rsid w:val="00D91726"/>
    <w:rsid w:val="00D963AF"/>
    <w:rsid w:val="00D97B12"/>
    <w:rsid w:val="00DA28CA"/>
    <w:rsid w:val="00DA3807"/>
    <w:rsid w:val="00DA41BE"/>
    <w:rsid w:val="00DA46E6"/>
    <w:rsid w:val="00DB12D2"/>
    <w:rsid w:val="00DB481E"/>
    <w:rsid w:val="00DB5B05"/>
    <w:rsid w:val="00DB6BDA"/>
    <w:rsid w:val="00DB771E"/>
    <w:rsid w:val="00DB781D"/>
    <w:rsid w:val="00DB7B12"/>
    <w:rsid w:val="00DC2F61"/>
    <w:rsid w:val="00DC489B"/>
    <w:rsid w:val="00DC4AA4"/>
    <w:rsid w:val="00DC4AE6"/>
    <w:rsid w:val="00DC4FDF"/>
    <w:rsid w:val="00DC5306"/>
    <w:rsid w:val="00DD1446"/>
    <w:rsid w:val="00DD15BA"/>
    <w:rsid w:val="00DD3EBF"/>
    <w:rsid w:val="00DD6EAD"/>
    <w:rsid w:val="00DD7E1D"/>
    <w:rsid w:val="00DE0BC2"/>
    <w:rsid w:val="00DE1BD5"/>
    <w:rsid w:val="00DE3582"/>
    <w:rsid w:val="00DE6BD3"/>
    <w:rsid w:val="00DF5423"/>
    <w:rsid w:val="00E00CE6"/>
    <w:rsid w:val="00E04DE8"/>
    <w:rsid w:val="00E07F4A"/>
    <w:rsid w:val="00E10D33"/>
    <w:rsid w:val="00E12742"/>
    <w:rsid w:val="00E15992"/>
    <w:rsid w:val="00E168C5"/>
    <w:rsid w:val="00E172D2"/>
    <w:rsid w:val="00E17374"/>
    <w:rsid w:val="00E201EB"/>
    <w:rsid w:val="00E30772"/>
    <w:rsid w:val="00E30A8E"/>
    <w:rsid w:val="00E331CF"/>
    <w:rsid w:val="00E333CE"/>
    <w:rsid w:val="00E342F8"/>
    <w:rsid w:val="00E35971"/>
    <w:rsid w:val="00E35A74"/>
    <w:rsid w:val="00E403E8"/>
    <w:rsid w:val="00E40B88"/>
    <w:rsid w:val="00E4233D"/>
    <w:rsid w:val="00E4290B"/>
    <w:rsid w:val="00E42AF6"/>
    <w:rsid w:val="00E4383E"/>
    <w:rsid w:val="00E504CD"/>
    <w:rsid w:val="00E53200"/>
    <w:rsid w:val="00E5370B"/>
    <w:rsid w:val="00E6004A"/>
    <w:rsid w:val="00E63839"/>
    <w:rsid w:val="00E66554"/>
    <w:rsid w:val="00E7064C"/>
    <w:rsid w:val="00E7424D"/>
    <w:rsid w:val="00E74F4E"/>
    <w:rsid w:val="00E753F8"/>
    <w:rsid w:val="00E80B8B"/>
    <w:rsid w:val="00E81A01"/>
    <w:rsid w:val="00E826FC"/>
    <w:rsid w:val="00E83405"/>
    <w:rsid w:val="00E870E1"/>
    <w:rsid w:val="00E9453C"/>
    <w:rsid w:val="00E97C2B"/>
    <w:rsid w:val="00EA1049"/>
    <w:rsid w:val="00EA2C51"/>
    <w:rsid w:val="00EA319F"/>
    <w:rsid w:val="00EA3911"/>
    <w:rsid w:val="00EA4A91"/>
    <w:rsid w:val="00EA5A1C"/>
    <w:rsid w:val="00EB4901"/>
    <w:rsid w:val="00EB70A0"/>
    <w:rsid w:val="00EB7B8A"/>
    <w:rsid w:val="00EC0D3F"/>
    <w:rsid w:val="00EC2438"/>
    <w:rsid w:val="00EC2866"/>
    <w:rsid w:val="00EC43C0"/>
    <w:rsid w:val="00EC5FDD"/>
    <w:rsid w:val="00ED00D7"/>
    <w:rsid w:val="00ED06EE"/>
    <w:rsid w:val="00ED1C9E"/>
    <w:rsid w:val="00ED30EA"/>
    <w:rsid w:val="00ED6995"/>
    <w:rsid w:val="00ED6E30"/>
    <w:rsid w:val="00ED6E36"/>
    <w:rsid w:val="00EE0275"/>
    <w:rsid w:val="00EE0593"/>
    <w:rsid w:val="00EE2695"/>
    <w:rsid w:val="00EE493A"/>
    <w:rsid w:val="00EE5787"/>
    <w:rsid w:val="00EE6F60"/>
    <w:rsid w:val="00EF10A7"/>
    <w:rsid w:val="00EF2800"/>
    <w:rsid w:val="00EF5CC3"/>
    <w:rsid w:val="00EF678F"/>
    <w:rsid w:val="00F0082F"/>
    <w:rsid w:val="00F00FC2"/>
    <w:rsid w:val="00F012A7"/>
    <w:rsid w:val="00F0194E"/>
    <w:rsid w:val="00F01961"/>
    <w:rsid w:val="00F03DF8"/>
    <w:rsid w:val="00F06AAD"/>
    <w:rsid w:val="00F10F1D"/>
    <w:rsid w:val="00F115EE"/>
    <w:rsid w:val="00F147C0"/>
    <w:rsid w:val="00F14DEE"/>
    <w:rsid w:val="00F20772"/>
    <w:rsid w:val="00F20E41"/>
    <w:rsid w:val="00F33D24"/>
    <w:rsid w:val="00F35EBD"/>
    <w:rsid w:val="00F35FEB"/>
    <w:rsid w:val="00F36CCA"/>
    <w:rsid w:val="00F46C92"/>
    <w:rsid w:val="00F50FA1"/>
    <w:rsid w:val="00F52026"/>
    <w:rsid w:val="00F5232B"/>
    <w:rsid w:val="00F52E0D"/>
    <w:rsid w:val="00F52F78"/>
    <w:rsid w:val="00F55CD9"/>
    <w:rsid w:val="00F57299"/>
    <w:rsid w:val="00F60C8B"/>
    <w:rsid w:val="00F63E34"/>
    <w:rsid w:val="00F673C2"/>
    <w:rsid w:val="00F6760D"/>
    <w:rsid w:val="00F717BF"/>
    <w:rsid w:val="00F71859"/>
    <w:rsid w:val="00F731B1"/>
    <w:rsid w:val="00F743A6"/>
    <w:rsid w:val="00F76DF1"/>
    <w:rsid w:val="00F80A38"/>
    <w:rsid w:val="00F85701"/>
    <w:rsid w:val="00F862DA"/>
    <w:rsid w:val="00F91BA3"/>
    <w:rsid w:val="00F92289"/>
    <w:rsid w:val="00F92D3A"/>
    <w:rsid w:val="00F934F2"/>
    <w:rsid w:val="00F94804"/>
    <w:rsid w:val="00F96385"/>
    <w:rsid w:val="00FA0070"/>
    <w:rsid w:val="00FA0330"/>
    <w:rsid w:val="00FA1832"/>
    <w:rsid w:val="00FB0915"/>
    <w:rsid w:val="00FB76B9"/>
    <w:rsid w:val="00FC1FAC"/>
    <w:rsid w:val="00FC200E"/>
    <w:rsid w:val="00FC2158"/>
    <w:rsid w:val="00FC2B5E"/>
    <w:rsid w:val="00FC3A41"/>
    <w:rsid w:val="00FC6691"/>
    <w:rsid w:val="00FC7986"/>
    <w:rsid w:val="00FD02C6"/>
    <w:rsid w:val="00FD0665"/>
    <w:rsid w:val="00FD197F"/>
    <w:rsid w:val="00FD2A53"/>
    <w:rsid w:val="00FD7073"/>
    <w:rsid w:val="00FE4306"/>
    <w:rsid w:val="00FE64B3"/>
    <w:rsid w:val="00FF29EF"/>
    <w:rsid w:val="00FF2B35"/>
    <w:rsid w:val="00FF31BB"/>
    <w:rsid w:val="00FF42B1"/>
    <w:rsid w:val="00FF535A"/>
    <w:rsid w:val="00FF6D7B"/>
    <w:rsid w:val="00FF7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/>
    <w:lsdException w:name="footer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HTML Preformatted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5E"/>
    <w:rPr>
      <w:rFonts w:cs="Calibri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D06E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D06E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D610F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06EE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ED06EE"/>
    <w:rPr>
      <w:rFonts w:ascii="Cambria" w:hAnsi="Cambria" w:cs="Cambria"/>
      <w:b/>
      <w:bCs/>
      <w:color w:val="4F81BD"/>
      <w:sz w:val="26"/>
      <w:szCs w:val="26"/>
      <w:lang w:val="ru-RU" w:eastAsia="en-US"/>
    </w:rPr>
  </w:style>
  <w:style w:type="character" w:customStyle="1" w:styleId="40">
    <w:name w:val="Заголовок 4 Знак"/>
    <w:link w:val="4"/>
    <w:uiPriority w:val="9"/>
    <w:semiHidden/>
    <w:locked/>
    <w:rsid w:val="00E4383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ED06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827F37"/>
    <w:pPr>
      <w:ind w:left="720"/>
    </w:pPr>
  </w:style>
  <w:style w:type="paragraph" w:styleId="HTML">
    <w:name w:val="HTML Preformatted"/>
    <w:basedOn w:val="a"/>
    <w:link w:val="HTML0"/>
    <w:uiPriority w:val="99"/>
    <w:rsid w:val="00ED0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D06EE"/>
    <w:rPr>
      <w:rFonts w:ascii="Courier New" w:hAnsi="Courier New" w:cs="Courier New"/>
      <w:lang w:val="ru-RU" w:eastAsia="ru-RU"/>
    </w:rPr>
  </w:style>
  <w:style w:type="paragraph" w:customStyle="1" w:styleId="41">
    <w:name w:val="Стиль4"/>
    <w:basedOn w:val="a"/>
    <w:link w:val="42"/>
    <w:uiPriority w:val="99"/>
    <w:rsid w:val="00ED06EE"/>
    <w:pPr>
      <w:jc w:val="center"/>
    </w:pPr>
    <w:rPr>
      <w:rFonts w:ascii="Calibri" w:hAnsi="Calibri" w:cs="Times New Roman"/>
      <w:b/>
      <w:bCs/>
      <w:sz w:val="22"/>
      <w:lang w:eastAsia="en-US"/>
    </w:rPr>
  </w:style>
  <w:style w:type="character" w:customStyle="1" w:styleId="42">
    <w:name w:val="Стиль4 Знак"/>
    <w:link w:val="41"/>
    <w:uiPriority w:val="99"/>
    <w:locked/>
    <w:rsid w:val="00ED06EE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ConsPlusNormal">
    <w:name w:val="ConsPlusNormal"/>
    <w:rsid w:val="00ED06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1">
    <w:name w:val="toc 1"/>
    <w:basedOn w:val="a"/>
    <w:next w:val="a"/>
    <w:autoRedefine/>
    <w:uiPriority w:val="99"/>
    <w:semiHidden/>
    <w:rsid w:val="00291356"/>
    <w:pPr>
      <w:spacing w:line="360" w:lineRule="auto"/>
      <w:jc w:val="center"/>
    </w:pPr>
    <w:rPr>
      <w:rFonts w:cs="Times New Roman"/>
      <w:b/>
      <w:bCs/>
      <w:noProof/>
      <w:szCs w:val="24"/>
    </w:rPr>
  </w:style>
  <w:style w:type="paragraph" w:styleId="a5">
    <w:name w:val="header"/>
    <w:basedOn w:val="a"/>
    <w:link w:val="a6"/>
    <w:uiPriority w:val="99"/>
    <w:rsid w:val="00ED06EE"/>
    <w:pPr>
      <w:tabs>
        <w:tab w:val="center" w:pos="4677"/>
        <w:tab w:val="right" w:pos="9355"/>
      </w:tabs>
    </w:pPr>
    <w:rPr>
      <w:rFonts w:ascii="Calibri" w:hAnsi="Calibri" w:cs="Times New Roman"/>
      <w:sz w:val="22"/>
    </w:rPr>
  </w:style>
  <w:style w:type="character" w:customStyle="1" w:styleId="a6">
    <w:name w:val="Верхний колонтитул Знак"/>
    <w:link w:val="a5"/>
    <w:uiPriority w:val="99"/>
    <w:semiHidden/>
    <w:locked/>
    <w:rsid w:val="00ED06EE"/>
    <w:rPr>
      <w:rFonts w:ascii="Calibri" w:hAnsi="Calibri" w:cs="Calibri"/>
      <w:sz w:val="22"/>
      <w:szCs w:val="22"/>
      <w:lang w:val="ru-RU" w:eastAsia="ru-RU"/>
    </w:rPr>
  </w:style>
  <w:style w:type="paragraph" w:styleId="a7">
    <w:name w:val="footer"/>
    <w:basedOn w:val="a"/>
    <w:link w:val="a8"/>
    <w:uiPriority w:val="99"/>
    <w:rsid w:val="00ED06EE"/>
    <w:pPr>
      <w:tabs>
        <w:tab w:val="center" w:pos="4677"/>
        <w:tab w:val="right" w:pos="9355"/>
      </w:tabs>
    </w:pPr>
    <w:rPr>
      <w:rFonts w:ascii="Calibri" w:hAnsi="Calibri" w:cs="Times New Roman"/>
      <w:sz w:val="22"/>
    </w:rPr>
  </w:style>
  <w:style w:type="character" w:customStyle="1" w:styleId="a8">
    <w:name w:val="Нижний колонтитул Знак"/>
    <w:link w:val="a7"/>
    <w:uiPriority w:val="99"/>
    <w:locked/>
    <w:rsid w:val="00ED06EE"/>
    <w:rPr>
      <w:rFonts w:ascii="Calibri" w:hAnsi="Calibri" w:cs="Calibri"/>
      <w:sz w:val="22"/>
      <w:szCs w:val="22"/>
      <w:lang w:val="ru-RU" w:eastAsia="ru-RU"/>
    </w:rPr>
  </w:style>
  <w:style w:type="table" w:styleId="a9">
    <w:name w:val="Table Grid"/>
    <w:basedOn w:val="a1"/>
    <w:uiPriority w:val="99"/>
    <w:rsid w:val="00ED06E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ED06EE"/>
    <w:rPr>
      <w:rFonts w:ascii="Calibri" w:hAnsi="Calibri" w:cs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ED06EE"/>
    <w:rPr>
      <w:rFonts w:ascii="Calibri" w:hAnsi="Calibri" w:cs="Calibri"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rsid w:val="00ED06EE"/>
    <w:rPr>
      <w:rFonts w:ascii="Calibri" w:hAnsi="Calibri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ED06EE"/>
    <w:rPr>
      <w:rFonts w:ascii="Calibri" w:hAnsi="Calibri" w:cs="Calibri"/>
      <w:lang w:val="ru-RU" w:eastAsia="ru-RU"/>
    </w:rPr>
  </w:style>
  <w:style w:type="character" w:styleId="ae">
    <w:name w:val="footnote reference"/>
    <w:uiPriority w:val="99"/>
    <w:semiHidden/>
    <w:rsid w:val="00ED06EE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rsid w:val="00ED06EE"/>
    <w:pPr>
      <w:ind w:right="-1050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E4383E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ED06EE"/>
    <w:pPr>
      <w:spacing w:after="120" w:line="480" w:lineRule="auto"/>
    </w:pPr>
    <w:rPr>
      <w:rFonts w:ascii="Calibri" w:hAnsi="Calibri" w:cs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4383E"/>
    <w:rPr>
      <w:rFonts w:ascii="Calibri" w:hAnsi="Calibri" w:cs="Calibri"/>
    </w:rPr>
  </w:style>
  <w:style w:type="paragraph" w:styleId="af1">
    <w:name w:val="Normal (Web)"/>
    <w:basedOn w:val="a"/>
    <w:uiPriority w:val="99"/>
    <w:rsid w:val="00ED06E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0E4868"/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E4383E"/>
    <w:rPr>
      <w:rFonts w:ascii="Tahoma" w:hAnsi="Tahoma" w:cs="Tahoma"/>
      <w:sz w:val="16"/>
      <w:szCs w:val="16"/>
    </w:rPr>
  </w:style>
  <w:style w:type="paragraph" w:customStyle="1" w:styleId="af4">
    <w:name w:val="Знак Знак Знак"/>
    <w:basedOn w:val="a"/>
    <w:uiPriority w:val="99"/>
    <w:rsid w:val="00B77A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B77A56"/>
    <w:pPr>
      <w:spacing w:after="120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4383E"/>
    <w:rPr>
      <w:rFonts w:ascii="Calibri" w:hAnsi="Calibri" w:cs="Calibri"/>
      <w:sz w:val="16"/>
      <w:szCs w:val="16"/>
    </w:rPr>
  </w:style>
  <w:style w:type="character" w:styleId="af5">
    <w:name w:val="page number"/>
    <w:uiPriority w:val="99"/>
    <w:rsid w:val="00D610F1"/>
    <w:rPr>
      <w:rFonts w:cs="Times New Roman"/>
    </w:rPr>
  </w:style>
  <w:style w:type="paragraph" w:styleId="af6">
    <w:name w:val="Plain Text"/>
    <w:basedOn w:val="a"/>
    <w:link w:val="af7"/>
    <w:uiPriority w:val="99"/>
    <w:rsid w:val="00D610F1"/>
    <w:rPr>
      <w:rFonts w:ascii="Courier New" w:hAnsi="Courier New" w:cs="Times New Roman"/>
      <w:sz w:val="20"/>
      <w:szCs w:val="20"/>
    </w:rPr>
  </w:style>
  <w:style w:type="character" w:customStyle="1" w:styleId="af7">
    <w:name w:val="Текст Знак"/>
    <w:link w:val="af6"/>
    <w:uiPriority w:val="99"/>
    <w:locked/>
    <w:rsid w:val="00D610F1"/>
    <w:rPr>
      <w:rFonts w:ascii="Courier New" w:hAnsi="Courier New" w:cs="Courier New"/>
      <w:lang w:val="ru-RU" w:eastAsia="ru-RU"/>
    </w:rPr>
  </w:style>
  <w:style w:type="character" w:customStyle="1" w:styleId="23">
    <w:name w:val="Основной текст (2)_"/>
    <w:basedOn w:val="a0"/>
    <w:link w:val="210"/>
    <w:uiPriority w:val="99"/>
    <w:rsid w:val="000E350D"/>
    <w:rPr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0E350D"/>
    <w:pPr>
      <w:widowControl w:val="0"/>
      <w:shd w:val="clear" w:color="auto" w:fill="FFFFFF"/>
      <w:spacing w:line="413" w:lineRule="exact"/>
    </w:pPr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/>
    <w:lsdException w:name="footer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HTML Preformatted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5E"/>
    <w:rPr>
      <w:rFonts w:cs="Calibri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D06E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D06E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D610F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06EE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ED06EE"/>
    <w:rPr>
      <w:rFonts w:ascii="Cambria" w:hAnsi="Cambria" w:cs="Cambria"/>
      <w:b/>
      <w:bCs/>
      <w:color w:val="4F81BD"/>
      <w:sz w:val="26"/>
      <w:szCs w:val="26"/>
      <w:lang w:val="ru-RU" w:eastAsia="en-US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ED06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827F37"/>
    <w:pPr>
      <w:ind w:left="720"/>
    </w:pPr>
  </w:style>
  <w:style w:type="paragraph" w:styleId="HTML">
    <w:name w:val="HTML Preformatted"/>
    <w:basedOn w:val="a"/>
    <w:link w:val="HTML0"/>
    <w:uiPriority w:val="99"/>
    <w:rsid w:val="00ED0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D06EE"/>
    <w:rPr>
      <w:rFonts w:ascii="Courier New" w:hAnsi="Courier New" w:cs="Courier New"/>
      <w:lang w:val="ru-RU" w:eastAsia="ru-RU"/>
    </w:rPr>
  </w:style>
  <w:style w:type="paragraph" w:customStyle="1" w:styleId="41">
    <w:name w:val="Стиль4"/>
    <w:basedOn w:val="a"/>
    <w:link w:val="42"/>
    <w:uiPriority w:val="99"/>
    <w:rsid w:val="00ED06EE"/>
    <w:pPr>
      <w:jc w:val="center"/>
    </w:pPr>
    <w:rPr>
      <w:rFonts w:ascii="Calibri" w:hAnsi="Calibri" w:cs="Times New Roman"/>
      <w:b/>
      <w:bCs/>
      <w:sz w:val="22"/>
      <w:lang w:eastAsia="en-US"/>
    </w:rPr>
  </w:style>
  <w:style w:type="character" w:customStyle="1" w:styleId="42">
    <w:name w:val="Стиль4 Знак"/>
    <w:link w:val="41"/>
    <w:uiPriority w:val="99"/>
    <w:locked/>
    <w:rsid w:val="00ED06EE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ConsPlusNormal">
    <w:name w:val="ConsPlusNormal"/>
    <w:rsid w:val="00ED06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1">
    <w:name w:val="toc 1"/>
    <w:basedOn w:val="a"/>
    <w:next w:val="a"/>
    <w:autoRedefine/>
    <w:uiPriority w:val="99"/>
    <w:semiHidden/>
    <w:rsid w:val="00291356"/>
    <w:pPr>
      <w:spacing w:line="360" w:lineRule="auto"/>
      <w:jc w:val="center"/>
    </w:pPr>
    <w:rPr>
      <w:rFonts w:cs="Times New Roman"/>
      <w:b/>
      <w:bCs/>
      <w:noProof/>
      <w:szCs w:val="24"/>
    </w:rPr>
  </w:style>
  <w:style w:type="paragraph" w:styleId="a5">
    <w:name w:val="header"/>
    <w:basedOn w:val="a"/>
    <w:link w:val="a6"/>
    <w:uiPriority w:val="99"/>
    <w:rsid w:val="00ED06EE"/>
    <w:pPr>
      <w:tabs>
        <w:tab w:val="center" w:pos="4677"/>
        <w:tab w:val="right" w:pos="9355"/>
      </w:tabs>
    </w:pPr>
    <w:rPr>
      <w:rFonts w:ascii="Calibri" w:hAnsi="Calibri" w:cs="Times New Roman"/>
      <w:sz w:val="22"/>
    </w:rPr>
  </w:style>
  <w:style w:type="character" w:customStyle="1" w:styleId="a6">
    <w:name w:val="Верхний колонтитул Знак"/>
    <w:link w:val="a5"/>
    <w:uiPriority w:val="99"/>
    <w:semiHidden/>
    <w:locked/>
    <w:rsid w:val="00ED06EE"/>
    <w:rPr>
      <w:rFonts w:ascii="Calibri" w:hAnsi="Calibri" w:cs="Calibri"/>
      <w:sz w:val="22"/>
      <w:szCs w:val="22"/>
      <w:lang w:val="ru-RU" w:eastAsia="ru-RU"/>
    </w:rPr>
  </w:style>
  <w:style w:type="paragraph" w:styleId="a7">
    <w:name w:val="footer"/>
    <w:basedOn w:val="a"/>
    <w:link w:val="a8"/>
    <w:uiPriority w:val="99"/>
    <w:rsid w:val="00ED06EE"/>
    <w:pPr>
      <w:tabs>
        <w:tab w:val="center" w:pos="4677"/>
        <w:tab w:val="right" w:pos="9355"/>
      </w:tabs>
    </w:pPr>
    <w:rPr>
      <w:rFonts w:ascii="Calibri" w:hAnsi="Calibri" w:cs="Times New Roman"/>
      <w:sz w:val="22"/>
    </w:rPr>
  </w:style>
  <w:style w:type="character" w:customStyle="1" w:styleId="a8">
    <w:name w:val="Нижний колонтитул Знак"/>
    <w:link w:val="a7"/>
    <w:uiPriority w:val="99"/>
    <w:locked/>
    <w:rsid w:val="00ED06EE"/>
    <w:rPr>
      <w:rFonts w:ascii="Calibri" w:hAnsi="Calibri" w:cs="Calibri"/>
      <w:sz w:val="22"/>
      <w:szCs w:val="22"/>
      <w:lang w:val="ru-RU" w:eastAsia="ru-RU"/>
    </w:rPr>
  </w:style>
  <w:style w:type="table" w:styleId="a9">
    <w:name w:val="Table Grid"/>
    <w:basedOn w:val="a1"/>
    <w:uiPriority w:val="99"/>
    <w:rsid w:val="00ED06E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ED06EE"/>
    <w:rPr>
      <w:rFonts w:ascii="Calibri" w:hAnsi="Calibri" w:cs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ED06EE"/>
    <w:rPr>
      <w:rFonts w:ascii="Calibri" w:hAnsi="Calibri" w:cs="Calibri"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rsid w:val="00ED06EE"/>
    <w:rPr>
      <w:rFonts w:ascii="Calibri" w:hAnsi="Calibri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ED06EE"/>
    <w:rPr>
      <w:rFonts w:ascii="Calibri" w:hAnsi="Calibri" w:cs="Calibri"/>
      <w:lang w:val="ru-RU" w:eastAsia="ru-RU"/>
    </w:rPr>
  </w:style>
  <w:style w:type="character" w:styleId="ae">
    <w:name w:val="footnote reference"/>
    <w:uiPriority w:val="99"/>
    <w:semiHidden/>
    <w:rsid w:val="00ED06EE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rsid w:val="00ED06EE"/>
    <w:pPr>
      <w:ind w:right="-1050"/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link w:val="af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ED06EE"/>
    <w:pPr>
      <w:spacing w:after="120" w:line="480" w:lineRule="auto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</w:rPr>
  </w:style>
  <w:style w:type="paragraph" w:styleId="af1">
    <w:name w:val="Normal (Web)"/>
    <w:basedOn w:val="a"/>
    <w:uiPriority w:val="99"/>
    <w:rsid w:val="00ED06E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0E486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4">
    <w:name w:val="Знак Знак Знак"/>
    <w:basedOn w:val="a"/>
    <w:uiPriority w:val="99"/>
    <w:rsid w:val="00B77A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B77A56"/>
    <w:pPr>
      <w:spacing w:after="120"/>
      <w:ind w:left="283"/>
    </w:pPr>
    <w:rPr>
      <w:rFonts w:ascii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ascii="Calibri" w:hAnsi="Calibri" w:cs="Calibri"/>
      <w:sz w:val="16"/>
      <w:szCs w:val="16"/>
    </w:rPr>
  </w:style>
  <w:style w:type="character" w:styleId="af5">
    <w:name w:val="page number"/>
    <w:uiPriority w:val="99"/>
    <w:rsid w:val="00D610F1"/>
    <w:rPr>
      <w:rFonts w:cs="Times New Roman"/>
    </w:rPr>
  </w:style>
  <w:style w:type="paragraph" w:styleId="af6">
    <w:name w:val="Plain Text"/>
    <w:basedOn w:val="a"/>
    <w:link w:val="af7"/>
    <w:uiPriority w:val="99"/>
    <w:rsid w:val="00D610F1"/>
    <w:rPr>
      <w:rFonts w:ascii="Courier New" w:hAnsi="Courier New" w:cs="Times New Roman"/>
      <w:sz w:val="20"/>
      <w:szCs w:val="20"/>
    </w:rPr>
  </w:style>
  <w:style w:type="character" w:customStyle="1" w:styleId="af7">
    <w:name w:val="Текст Знак"/>
    <w:link w:val="af6"/>
    <w:uiPriority w:val="99"/>
    <w:locked/>
    <w:rsid w:val="00D610F1"/>
    <w:rPr>
      <w:rFonts w:ascii="Courier New" w:hAnsi="Courier New" w:cs="Courier New"/>
      <w:lang w:val="ru-RU" w:eastAsia="ru-RU"/>
    </w:rPr>
  </w:style>
  <w:style w:type="character" w:customStyle="1" w:styleId="23">
    <w:name w:val="Основной текст (2)_"/>
    <w:basedOn w:val="a0"/>
    <w:link w:val="210"/>
    <w:uiPriority w:val="99"/>
    <w:rsid w:val="000E350D"/>
    <w:rPr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0E350D"/>
    <w:pPr>
      <w:widowControl w:val="0"/>
      <w:shd w:val="clear" w:color="auto" w:fill="FFFFFF"/>
      <w:spacing w:line="413" w:lineRule="exact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8;&#1056;&#1045;&#1041;&#1054;&#1042;&#1040;&#1053;&#1048;&#1071;%20&#1082;%20&#1042;&#1054;&#1064;%20&#1087;&#1086;%20&#1069;&#1050;&#1054;&#1053;&#1054;&#1052;&#1048;&#1050;&#1045;%20&#1052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E141D-F9C2-4355-B787-76626826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ТРЕБОВАНИЯ к ВОШ по ЭКОНОМИКЕ МЭ</Template>
  <TotalTime>2222</TotalTime>
  <Pages>19</Pages>
  <Words>4272</Words>
  <Characters>24352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администрации Белоярского района</vt:lpstr>
    </vt:vector>
  </TitlesOfParts>
  <Company>Yugu</Company>
  <LinksUpToDate>false</LinksUpToDate>
  <CharactersWithSpaces>28567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администрации Белоярского района</dc:title>
  <dc:subject/>
  <dc:creator>Щеголькова Н.В.</dc:creator>
  <cp:keywords/>
  <dc:description/>
  <cp:lastModifiedBy>Щеголькова</cp:lastModifiedBy>
  <cp:revision>222</cp:revision>
  <cp:lastPrinted>2023-09-05T05:50:00Z</cp:lastPrinted>
  <dcterms:created xsi:type="dcterms:W3CDTF">2019-09-24T09:52:00Z</dcterms:created>
  <dcterms:modified xsi:type="dcterms:W3CDTF">2023-09-05T07:13:00Z</dcterms:modified>
</cp:coreProperties>
</file>